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FE7" w:rsidRPr="00904E0F" w:rsidRDefault="00476FE7" w:rsidP="00E67D80">
      <w:pPr>
        <w:spacing w:line="276" w:lineRule="auto"/>
        <w:ind w:firstLine="709"/>
        <w:jc w:val="both"/>
        <w:rPr>
          <w:rFonts w:ascii="Times New Roman" w:hAnsi="Times New Roman"/>
          <w:b/>
          <w:bCs/>
          <w:sz w:val="22"/>
          <w:szCs w:val="22"/>
          <w:lang w:val="en-US"/>
        </w:rPr>
      </w:pPr>
    </w:p>
    <w:tbl>
      <w:tblPr>
        <w:tblW w:w="12210" w:type="dxa"/>
        <w:jc w:val="center"/>
        <w:tblInd w:w="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1267"/>
        <w:gridCol w:w="10295"/>
      </w:tblGrid>
      <w:tr w:rsidR="00476FE7" w:rsidRPr="00A5182F" w:rsidTr="004908A6">
        <w:trPr>
          <w:cantSplit/>
          <w:trHeight w:val="1775"/>
          <w:tblHeader/>
          <w:jc w:val="center"/>
        </w:trPr>
        <w:tc>
          <w:tcPr>
            <w:tcW w:w="648" w:type="dxa"/>
            <w:textDirection w:val="btLr"/>
            <w:vAlign w:val="center"/>
          </w:tcPr>
          <w:p w:rsidR="00476FE7" w:rsidRPr="00A5182F" w:rsidRDefault="00476FE7" w:rsidP="00BF5A6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bookmarkStart w:id="0" w:name="OLE_LINK1"/>
            <w:bookmarkStart w:id="1" w:name="OLE_LINK2"/>
            <w:r w:rsidRPr="00A5182F">
              <w:rPr>
                <w:rFonts w:ascii="Times New Roman" w:hAnsi="Times New Roman"/>
                <w:b/>
                <w:sz w:val="22"/>
                <w:szCs w:val="22"/>
              </w:rPr>
              <w:t>Контролен  № на микрофиша</w:t>
            </w:r>
          </w:p>
        </w:tc>
        <w:tc>
          <w:tcPr>
            <w:tcW w:w="1267" w:type="dxa"/>
            <w:textDirection w:val="btLr"/>
          </w:tcPr>
          <w:p w:rsidR="00476FE7" w:rsidRPr="00A5182F" w:rsidRDefault="00476FE7" w:rsidP="00CC0A29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5182F">
              <w:rPr>
                <w:rFonts w:ascii="Times New Roman" w:hAnsi="Times New Roman"/>
                <w:b/>
                <w:sz w:val="22"/>
                <w:szCs w:val="22"/>
              </w:rPr>
              <w:t>№ на архивната единица/</w:t>
            </w:r>
          </w:p>
          <w:p w:rsidR="00476FE7" w:rsidRPr="00A5182F" w:rsidRDefault="00476FE7" w:rsidP="00CC0A29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5182F">
              <w:rPr>
                <w:rFonts w:ascii="Times New Roman" w:hAnsi="Times New Roman"/>
                <w:b/>
                <w:sz w:val="22"/>
                <w:szCs w:val="22"/>
              </w:rPr>
              <w:t>№ по описа</w:t>
            </w:r>
          </w:p>
        </w:tc>
        <w:tc>
          <w:tcPr>
            <w:tcW w:w="10295" w:type="dxa"/>
            <w:vAlign w:val="center"/>
          </w:tcPr>
          <w:p w:rsidR="00476FE7" w:rsidRPr="00A5182F" w:rsidRDefault="00476FE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5182F">
              <w:rPr>
                <w:rFonts w:ascii="Times New Roman" w:hAnsi="Times New Roman"/>
                <w:b/>
                <w:sz w:val="22"/>
                <w:szCs w:val="22"/>
              </w:rPr>
              <w:t>№ и наименование на документа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139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295" w:type="dxa"/>
            <w:shd w:val="clear" w:color="auto" w:fill="D9D9D9"/>
          </w:tcPr>
          <w:p w:rsidR="00476FE7" w:rsidRPr="00A5182F" w:rsidRDefault="00476FE7" w:rsidP="00313D4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В Регистратура </w:t>
            </w:r>
            <w:r w:rsidRPr="00A5182F">
              <w:rPr>
                <w:rFonts w:ascii="Times New Roman" w:hAnsi="Times New Roman"/>
                <w:b/>
                <w:sz w:val="22"/>
                <w:szCs w:val="22"/>
              </w:rPr>
              <w:t>№1 (ОСС)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131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00530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0295" w:type="dxa"/>
          </w:tcPr>
          <w:p w:rsidR="00476FE7" w:rsidRPr="00A5182F" w:rsidRDefault="00476FE7" w:rsidP="007C59B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4 - всички заповеди по управлението - 1.1.1957-31.12.1957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139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00531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0295" w:type="dxa"/>
          </w:tcPr>
          <w:p w:rsidR="00476FE7" w:rsidRPr="00A5182F" w:rsidRDefault="00476FE7" w:rsidP="006B57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4 - всички заповеди по управлението - 1.1.1958-31.12.1958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131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00532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0295" w:type="dxa"/>
          </w:tcPr>
          <w:p w:rsidR="00476FE7" w:rsidRPr="00A5182F" w:rsidRDefault="00476FE7" w:rsidP="007C59B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3 - Заповеди по честта на курса - 1.1.1959 - 31.12.1959 г.</w:t>
            </w:r>
          </w:p>
        </w:tc>
      </w:tr>
      <w:tr w:rsidR="00476FE7" w:rsidRPr="00A5182F" w:rsidTr="00AF0170">
        <w:tblPrEx>
          <w:tblCellMar>
            <w:left w:w="0" w:type="dxa"/>
            <w:right w:w="0" w:type="dxa"/>
          </w:tblCellMar>
        </w:tblPrEx>
        <w:trPr>
          <w:trHeight w:val="401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00533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760</w:t>
            </w:r>
          </w:p>
        </w:tc>
        <w:tc>
          <w:tcPr>
            <w:tcW w:w="10295" w:type="dxa"/>
          </w:tcPr>
          <w:p w:rsidR="00476FE7" w:rsidRPr="00AF0170" w:rsidRDefault="00476FE7" w:rsidP="007C59B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архивно т.1-70-71, т.ІІ-73 г. Архивни документи на отдел „Кадри” 1970-1973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131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00534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0295" w:type="dxa"/>
          </w:tcPr>
          <w:p w:rsidR="00476FE7" w:rsidRPr="00A5182F" w:rsidRDefault="00476FE7" w:rsidP="007C59B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архивно № 3 - Заповеди по поделението оригинални 1.1.1960 г. до 31.12.1960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139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00535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0295" w:type="dxa"/>
          </w:tcPr>
          <w:p w:rsidR="00476FE7" w:rsidRPr="00A5182F" w:rsidRDefault="00476FE7" w:rsidP="006B57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архивно № 3 - Заповеди по поделението - оригинални - 1.1.1959 г. до 31.12.1959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131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00536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0295" w:type="dxa"/>
          </w:tcPr>
          <w:p w:rsidR="00476FE7" w:rsidRPr="00A5182F" w:rsidRDefault="00476FE7" w:rsidP="006B57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архивно № 3 - Заповеди по поделение на ВКПО-ГЩ 4.1.1960 г. до 9.8.1961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139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00537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0295" w:type="dxa"/>
          </w:tcPr>
          <w:p w:rsidR="00476FE7" w:rsidRPr="00A5182F" w:rsidRDefault="00476FE7" w:rsidP="006B57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архивно № 3 - Заповеди по поделение - оригинални 1.1.1961 г. до 31.12.1961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131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00538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0295" w:type="dxa"/>
          </w:tcPr>
          <w:p w:rsidR="00476FE7" w:rsidRPr="00A5182F" w:rsidRDefault="00476FE7" w:rsidP="006B57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архивно № 3 - Заповеди по поделение - оригинални - 1.1.1962 г. до 31.12.1962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277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00540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761</w:t>
            </w:r>
          </w:p>
        </w:tc>
        <w:tc>
          <w:tcPr>
            <w:tcW w:w="10295" w:type="dxa"/>
          </w:tcPr>
          <w:p w:rsidR="00476FE7" w:rsidRPr="00A5182F" w:rsidRDefault="00476FE7" w:rsidP="006B57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сборно архивно - № 2 и 3 - 1963 - 1967 г.; Д-3-63 г., Д-2-т.І-64, Д-2-т.І - 64, Д-2-т.ІІ - 65 г. и Д-2-т.ІІ - 67 г. - Оригинални заповеди на началника - 1.1.1963 - 31.12.1967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131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00541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0295" w:type="dxa"/>
          </w:tcPr>
          <w:p w:rsidR="00476FE7" w:rsidRPr="00A5182F" w:rsidRDefault="00476FE7" w:rsidP="006B57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2 - т.І - 1965 г. - Оригинални заповеди на началника 2.1.1965 г. до 31.10.1965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139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00542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10295" w:type="dxa"/>
          </w:tcPr>
          <w:p w:rsidR="00476FE7" w:rsidRPr="00A5182F" w:rsidRDefault="00476FE7" w:rsidP="006D4BD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2 - т.І - 1966 г. - Оригинални заповеди на началника 3.1.1965 г. до 31.12.1966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269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00546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10295" w:type="dxa"/>
          </w:tcPr>
          <w:p w:rsidR="00476FE7" w:rsidRPr="00AF0170" w:rsidRDefault="00476FE7" w:rsidP="00150677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2- т.І -Оригинални заповеди на началника - 2.1.1970 г. до 31.12.1970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139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00547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0295" w:type="dxa"/>
          </w:tcPr>
          <w:p w:rsidR="00476FE7" w:rsidRPr="00A5182F" w:rsidRDefault="00476FE7" w:rsidP="0015067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2 - т.І  - Оригинални заповеди на началника 2.1.1971 г. до 10.8.1971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131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00548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10295" w:type="dxa"/>
          </w:tcPr>
          <w:p w:rsidR="00476FE7" w:rsidRPr="00A5182F" w:rsidRDefault="00476FE7" w:rsidP="0015067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2 - т.ІІ  - Оригинални заповеди на началника - 13.8.1971 г. до 31.12.1971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139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00549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10295" w:type="dxa"/>
          </w:tcPr>
          <w:p w:rsidR="00476FE7" w:rsidRPr="00150677" w:rsidRDefault="00476FE7" w:rsidP="006D4BD9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2 - т.І  - Оригинални заповеди на началника 3.1.1972 г. до 11.5.1972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131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00551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10295" w:type="dxa"/>
          </w:tcPr>
          <w:p w:rsidR="00476FE7" w:rsidRPr="00A5182F" w:rsidRDefault="00476FE7" w:rsidP="006D4BD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2 - т.ІІІ  - Оригинални заповеди на началника - 11.9.1972 г. до 30.12.1972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139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00552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10295" w:type="dxa"/>
          </w:tcPr>
          <w:p w:rsidR="00476FE7" w:rsidRPr="00A5182F" w:rsidRDefault="00476FE7" w:rsidP="006D4BD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2 - т.І  - Оригинални заповеди на началника 3.1.1973 г. до 25.5.1973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131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00554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10295" w:type="dxa"/>
          </w:tcPr>
          <w:p w:rsidR="00476FE7" w:rsidRPr="00A5182F" w:rsidRDefault="00476FE7" w:rsidP="006D4BD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2 - т.ІІІ - 1973 г. - Оригинални заповеди на началника 13.9.1973 г. до 18.11.1973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139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00555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10295" w:type="dxa"/>
          </w:tcPr>
          <w:p w:rsidR="00476FE7" w:rsidRPr="00A5182F" w:rsidRDefault="00476FE7" w:rsidP="006D4BD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2 - т.ІV  г. - Оригинални заповеди на началника - 20.11.1973 г. до 30.12.1973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269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00556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434</w:t>
            </w:r>
          </w:p>
        </w:tc>
        <w:tc>
          <w:tcPr>
            <w:tcW w:w="10295" w:type="dxa"/>
          </w:tcPr>
          <w:p w:rsidR="00476FE7" w:rsidRPr="00A5182F" w:rsidRDefault="00476FE7" w:rsidP="006D4BD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00201 - 1974 г. - Заповеди на началника по назначаване, пре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назначаване и уволнение на </w:t>
            </w:r>
            <w:r w:rsidRPr="00273A31">
              <w:rPr>
                <w:rFonts w:ascii="Times New Roman" w:hAnsi="Times New Roman"/>
                <w:sz w:val="22"/>
                <w:szCs w:val="22"/>
              </w:rPr>
              <w:t>сержанти и волнонаемен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състав в Разузнавателно управление на Генералния щаб - 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>3.1.1974 - 31.12.1974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277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00557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435</w:t>
            </w:r>
          </w:p>
        </w:tc>
        <w:tc>
          <w:tcPr>
            <w:tcW w:w="10295" w:type="dxa"/>
          </w:tcPr>
          <w:p w:rsidR="00476FE7" w:rsidRPr="00A5182F" w:rsidRDefault="00476FE7" w:rsidP="006D4BD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00201 том І- 1975 г. - Заповеди на началника за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уволнение и назначение на сержанти и волнонаемни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служители 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Разузнавателно управление на Генералния щаб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- 15.1.1975 - 31.12.1975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539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00558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436</w:t>
            </w:r>
          </w:p>
        </w:tc>
        <w:tc>
          <w:tcPr>
            <w:tcW w:w="10295" w:type="dxa"/>
          </w:tcPr>
          <w:p w:rsidR="00476FE7" w:rsidRPr="00A5182F" w:rsidRDefault="00476FE7" w:rsidP="006D4BD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00201, том ІІ - 1976 г. - Заповеди на началника за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уволнение и назначение на сержанти и волнонаемни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служители в </w:t>
            </w:r>
            <w:r>
              <w:rPr>
                <w:rFonts w:ascii="Times New Roman" w:hAnsi="Times New Roman"/>
                <w:sz w:val="22"/>
                <w:szCs w:val="22"/>
              </w:rPr>
              <w:t>Разузнавателно управление на Генералния щаб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- 2.1.1976 - 31.12.1976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00559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459</w:t>
            </w:r>
          </w:p>
        </w:tc>
        <w:tc>
          <w:tcPr>
            <w:tcW w:w="10295" w:type="dxa"/>
          </w:tcPr>
          <w:p w:rsidR="00476FE7" w:rsidRPr="00A5182F" w:rsidRDefault="00476FE7" w:rsidP="006D4BD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00201 том ІІІ - Заповеди на началника за </w:t>
            </w:r>
            <w:r>
              <w:rPr>
                <w:rFonts w:ascii="Times New Roman" w:hAnsi="Times New Roman"/>
                <w:sz w:val="22"/>
                <w:szCs w:val="22"/>
              </w:rPr>
              <w:t>уволнение и назначение, на волнонаемни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служители и сержанти - 3.1.1977 - 31.12.1977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00560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460</w:t>
            </w:r>
          </w:p>
        </w:tc>
        <w:tc>
          <w:tcPr>
            <w:tcW w:w="10295" w:type="dxa"/>
          </w:tcPr>
          <w:p w:rsidR="00476FE7" w:rsidRPr="00A5182F" w:rsidRDefault="00476FE7" w:rsidP="007C59B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00201 том ІV - Заповеди на началника за назначаване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и уволняване на сержанти и волнонаемни 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служители - 2.1.1978 - 31.12.1978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00561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461</w:t>
            </w:r>
          </w:p>
        </w:tc>
        <w:tc>
          <w:tcPr>
            <w:tcW w:w="10295" w:type="dxa"/>
          </w:tcPr>
          <w:p w:rsidR="00476FE7" w:rsidRPr="00A5182F" w:rsidRDefault="00476FE7" w:rsidP="006D4BD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0201 том V - Заповеди на началника за назначаване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и уволняване на сержанти и волнонаемни 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>сл</w:t>
            </w:r>
            <w:r>
              <w:rPr>
                <w:rFonts w:ascii="Times New Roman" w:hAnsi="Times New Roman"/>
                <w:sz w:val="22"/>
                <w:szCs w:val="22"/>
              </w:rPr>
              <w:t>ужители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- 1.1.1979 г. до 31.12.1979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00562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708</w:t>
            </w:r>
          </w:p>
        </w:tc>
        <w:tc>
          <w:tcPr>
            <w:tcW w:w="10295" w:type="dxa"/>
          </w:tcPr>
          <w:p w:rsidR="00476FE7" w:rsidRPr="00A5182F" w:rsidRDefault="00476FE7" w:rsidP="006D4BD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0201 том VІ  - Заповеди на началника  за назначаване и уволняване на серж</w:t>
            </w:r>
            <w:r>
              <w:rPr>
                <w:rFonts w:ascii="Times New Roman" w:hAnsi="Times New Roman"/>
                <w:sz w:val="22"/>
                <w:szCs w:val="22"/>
              </w:rPr>
              <w:t>анти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и волн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онаемни 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служители - 3.1.1980 - 26.12.1980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00563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471</w:t>
            </w:r>
          </w:p>
        </w:tc>
        <w:tc>
          <w:tcPr>
            <w:tcW w:w="10295" w:type="dxa"/>
          </w:tcPr>
          <w:p w:rsidR="00476FE7" w:rsidRPr="00A5182F" w:rsidRDefault="00476FE7" w:rsidP="007C59B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00202 - Заповеди на началника з</w:t>
            </w:r>
            <w:r>
              <w:rPr>
                <w:rFonts w:ascii="Times New Roman" w:hAnsi="Times New Roman"/>
                <w:sz w:val="22"/>
                <w:szCs w:val="22"/>
              </w:rPr>
              <w:t>а назначаване и уволняване на личния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състав в подразделенията - 3.1.1974 - 31.12.1977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00564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437</w:t>
            </w:r>
          </w:p>
        </w:tc>
        <w:tc>
          <w:tcPr>
            <w:tcW w:w="10295" w:type="dxa"/>
          </w:tcPr>
          <w:p w:rsidR="00476FE7" w:rsidRPr="00A5182F" w:rsidRDefault="00476FE7" w:rsidP="001E0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00207  - Ежедневни строеви заповеди за движението на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личния състав 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>в подразделенията - 3.1.1974 - 5.6.1974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00565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438</w:t>
            </w:r>
          </w:p>
        </w:tc>
        <w:tc>
          <w:tcPr>
            <w:tcW w:w="10295" w:type="dxa"/>
          </w:tcPr>
          <w:p w:rsidR="00476FE7" w:rsidRPr="00A5182F" w:rsidRDefault="00476FE7" w:rsidP="006D4BD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00207 -том І - 1974 г. -   Ежедневни строеви заповеди за движението на </w:t>
            </w:r>
            <w:r>
              <w:rPr>
                <w:rFonts w:ascii="Times New Roman" w:hAnsi="Times New Roman"/>
                <w:sz w:val="22"/>
                <w:szCs w:val="22"/>
              </w:rPr>
              <w:t>личния състав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- 7.6.1974 - 26.9.1974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00566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439</w:t>
            </w:r>
          </w:p>
        </w:tc>
        <w:tc>
          <w:tcPr>
            <w:tcW w:w="10295" w:type="dxa"/>
          </w:tcPr>
          <w:p w:rsidR="00476FE7" w:rsidRPr="00A5182F" w:rsidRDefault="00476FE7" w:rsidP="006D4BD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00207 - том -ІІ - Ежедневни строеви заповеди за движението на </w:t>
            </w:r>
            <w:r>
              <w:rPr>
                <w:rFonts w:ascii="Times New Roman" w:hAnsi="Times New Roman"/>
                <w:sz w:val="22"/>
                <w:szCs w:val="22"/>
              </w:rPr>
              <w:t>личния състав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- 27.9.1974 - 31.12.1974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00567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440</w:t>
            </w:r>
          </w:p>
        </w:tc>
        <w:tc>
          <w:tcPr>
            <w:tcW w:w="10295" w:type="dxa"/>
          </w:tcPr>
          <w:p w:rsidR="00476FE7" w:rsidRPr="00A5182F" w:rsidRDefault="00476FE7" w:rsidP="006D4BD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0207 - том ІІІ - Ежедневни строеви заповеди за движението на </w:t>
            </w:r>
            <w:r>
              <w:rPr>
                <w:rFonts w:ascii="Times New Roman" w:hAnsi="Times New Roman"/>
                <w:sz w:val="22"/>
                <w:szCs w:val="22"/>
              </w:rPr>
              <w:t>личния състав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- 2.1.1975 - 5.7.1975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00568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441</w:t>
            </w:r>
          </w:p>
        </w:tc>
        <w:tc>
          <w:tcPr>
            <w:tcW w:w="10295" w:type="dxa"/>
          </w:tcPr>
          <w:p w:rsidR="00476FE7" w:rsidRPr="00A5182F" w:rsidRDefault="00476FE7" w:rsidP="00A5046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0207 - том ІV - Ежедневни строеви заповеди за движението на </w:t>
            </w:r>
            <w:r>
              <w:rPr>
                <w:rFonts w:ascii="Times New Roman" w:hAnsi="Times New Roman"/>
                <w:sz w:val="22"/>
                <w:szCs w:val="22"/>
              </w:rPr>
              <w:t>личния състав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от 7.7.1975 - 31.12 .1975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00569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442</w:t>
            </w:r>
          </w:p>
        </w:tc>
        <w:tc>
          <w:tcPr>
            <w:tcW w:w="10295" w:type="dxa"/>
          </w:tcPr>
          <w:p w:rsidR="00476FE7" w:rsidRPr="00A5182F" w:rsidRDefault="00476FE7" w:rsidP="00A5046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00207 - том V - 1976 г. - Ежедневни строеви заповеди за движението на </w:t>
            </w:r>
            <w:r>
              <w:rPr>
                <w:rFonts w:ascii="Times New Roman" w:hAnsi="Times New Roman"/>
                <w:sz w:val="22"/>
                <w:szCs w:val="22"/>
              </w:rPr>
              <w:t>личния състав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от 2.1.1976 - 24.7.1976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00570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443</w:t>
            </w:r>
          </w:p>
        </w:tc>
        <w:tc>
          <w:tcPr>
            <w:tcW w:w="10295" w:type="dxa"/>
          </w:tcPr>
          <w:p w:rsidR="00476FE7" w:rsidRPr="00A5182F" w:rsidRDefault="00476FE7" w:rsidP="007C59B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00207 - том VІ - 1976 г. - Ежедневни строеви заповеди за движението на </w:t>
            </w:r>
            <w:r>
              <w:rPr>
                <w:rFonts w:ascii="Times New Roman" w:hAnsi="Times New Roman"/>
                <w:sz w:val="22"/>
                <w:szCs w:val="22"/>
              </w:rPr>
              <w:t>личния състав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- 26.7.1976 - 31.12.1976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00571</w:t>
            </w:r>
          </w:p>
        </w:tc>
        <w:tc>
          <w:tcPr>
            <w:tcW w:w="1267" w:type="dxa"/>
          </w:tcPr>
          <w:p w:rsidR="00476FE7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475</w:t>
            </w:r>
          </w:p>
        </w:tc>
        <w:tc>
          <w:tcPr>
            <w:tcW w:w="10295" w:type="dxa"/>
          </w:tcPr>
          <w:p w:rsidR="00476FE7" w:rsidRDefault="00476FE7" w:rsidP="00B65244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476FE7" w:rsidRPr="00A5182F" w:rsidRDefault="00476FE7" w:rsidP="00B6524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00207 - том VІІ 1977 г. - Ежедневни строеви заповеди за движението на </w:t>
            </w:r>
            <w:r>
              <w:rPr>
                <w:rFonts w:ascii="Times New Roman" w:hAnsi="Times New Roman"/>
                <w:sz w:val="22"/>
                <w:szCs w:val="22"/>
              </w:rPr>
              <w:t>личния състав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- 30.1.1977 - 30.7.1977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00572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476</w:t>
            </w:r>
          </w:p>
        </w:tc>
        <w:tc>
          <w:tcPr>
            <w:tcW w:w="10295" w:type="dxa"/>
          </w:tcPr>
          <w:p w:rsidR="00476FE7" w:rsidRPr="00A5182F" w:rsidRDefault="00476FE7" w:rsidP="00B6524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00207 - том VІІІ 1977 г. - Ежедневни строеви заповеди за движението на </w:t>
            </w:r>
            <w:r>
              <w:rPr>
                <w:rFonts w:ascii="Times New Roman" w:hAnsi="Times New Roman"/>
                <w:sz w:val="22"/>
                <w:szCs w:val="22"/>
              </w:rPr>
              <w:t>личния състав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- 1.8.1977 - 31.12.1977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00573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477</w:t>
            </w:r>
          </w:p>
        </w:tc>
        <w:tc>
          <w:tcPr>
            <w:tcW w:w="10295" w:type="dxa"/>
          </w:tcPr>
          <w:p w:rsidR="00476FE7" w:rsidRPr="00A5182F" w:rsidRDefault="00476FE7" w:rsidP="00B6524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00207 - том ІХ 1978 г. - Ежедневни строеви заповеди за движението на </w:t>
            </w:r>
            <w:r>
              <w:rPr>
                <w:rFonts w:ascii="Times New Roman" w:hAnsi="Times New Roman"/>
                <w:sz w:val="22"/>
                <w:szCs w:val="22"/>
              </w:rPr>
              <w:t>личния състав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>. - 2.1.1978 - 12.6.1978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00574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478</w:t>
            </w:r>
          </w:p>
        </w:tc>
        <w:tc>
          <w:tcPr>
            <w:tcW w:w="10295" w:type="dxa"/>
          </w:tcPr>
          <w:p w:rsidR="00476FE7" w:rsidRPr="00A5182F" w:rsidRDefault="00476FE7" w:rsidP="00B6524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00207 - том Х 1978 г. - Ежедневни строеви заповеди за движението на </w:t>
            </w:r>
            <w:r>
              <w:rPr>
                <w:rFonts w:ascii="Times New Roman" w:hAnsi="Times New Roman"/>
                <w:sz w:val="22"/>
                <w:szCs w:val="22"/>
              </w:rPr>
              <w:t>личния състав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- 12.6.1978 - 30.12.1978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00575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479</w:t>
            </w:r>
          </w:p>
        </w:tc>
        <w:tc>
          <w:tcPr>
            <w:tcW w:w="10295" w:type="dxa"/>
          </w:tcPr>
          <w:p w:rsidR="00476FE7" w:rsidRPr="00A5182F" w:rsidRDefault="00476FE7" w:rsidP="007C59B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00207 - том ХІ 1979 г. - Ежедневни строеви заповеди за движението на </w:t>
            </w:r>
            <w:r>
              <w:rPr>
                <w:rFonts w:ascii="Times New Roman" w:hAnsi="Times New Roman"/>
                <w:sz w:val="22"/>
                <w:szCs w:val="22"/>
              </w:rPr>
              <w:t>личния състав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- 1.1.1979 - 1.8.1979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00576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480</w:t>
            </w:r>
          </w:p>
        </w:tc>
        <w:tc>
          <w:tcPr>
            <w:tcW w:w="10295" w:type="dxa"/>
          </w:tcPr>
          <w:p w:rsidR="00476FE7" w:rsidRPr="00A5182F" w:rsidRDefault="00476FE7" w:rsidP="007C59B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00207 - том ХІІ 1979 г. - Ежедневни строеви заповеди за движението на </w:t>
            </w:r>
            <w:r>
              <w:rPr>
                <w:rFonts w:ascii="Times New Roman" w:hAnsi="Times New Roman"/>
                <w:sz w:val="22"/>
                <w:szCs w:val="22"/>
              </w:rPr>
              <w:t>личния състав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- 1.8.1979 - 31.12.1979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00577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707</w:t>
            </w:r>
          </w:p>
        </w:tc>
        <w:tc>
          <w:tcPr>
            <w:tcW w:w="10295" w:type="dxa"/>
          </w:tcPr>
          <w:p w:rsidR="00476FE7" w:rsidRPr="00A5182F" w:rsidRDefault="00476FE7" w:rsidP="007C59B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00207 - том ХІІІ - 1980 г. - Ежедневни строеви заповеди за движението на </w:t>
            </w:r>
            <w:r>
              <w:rPr>
                <w:rFonts w:ascii="Times New Roman" w:hAnsi="Times New Roman"/>
                <w:sz w:val="22"/>
                <w:szCs w:val="22"/>
              </w:rPr>
              <w:t>личния състав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- 2.1.1980 - 26.8.1980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00578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706</w:t>
            </w:r>
          </w:p>
        </w:tc>
        <w:tc>
          <w:tcPr>
            <w:tcW w:w="10295" w:type="dxa"/>
          </w:tcPr>
          <w:p w:rsidR="00476FE7" w:rsidRPr="00A5182F" w:rsidRDefault="00476FE7" w:rsidP="007C59B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00207 - том ХІV - 1980 г. - Ежедневни строеви заповеди за движението на </w:t>
            </w:r>
            <w:r>
              <w:rPr>
                <w:rFonts w:ascii="Times New Roman" w:hAnsi="Times New Roman"/>
                <w:sz w:val="22"/>
                <w:szCs w:val="22"/>
              </w:rPr>
              <w:t>личния състав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- 27.8.1980 - 31.12.1980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00579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762</w:t>
            </w:r>
          </w:p>
        </w:tc>
        <w:tc>
          <w:tcPr>
            <w:tcW w:w="10295" w:type="dxa"/>
          </w:tcPr>
          <w:p w:rsidR="00476FE7" w:rsidRPr="00A5182F" w:rsidRDefault="00476FE7" w:rsidP="007C59B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18 - Сборно - том І/69 и том І/71 - Документи по движението на задграничния апарат - 2.1.1969 до 31.12.1971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00580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251</w:t>
            </w:r>
          </w:p>
        </w:tc>
        <w:tc>
          <w:tcPr>
            <w:tcW w:w="10295" w:type="dxa"/>
          </w:tcPr>
          <w:p w:rsidR="00476FE7" w:rsidRPr="00A5182F" w:rsidRDefault="00476FE7" w:rsidP="007C59B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20, том ІІ  - Движението на </w:t>
            </w:r>
            <w:r>
              <w:rPr>
                <w:rFonts w:ascii="Times New Roman" w:hAnsi="Times New Roman"/>
                <w:sz w:val="22"/>
                <w:szCs w:val="22"/>
              </w:rPr>
              <w:t>личния състав.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Сведени</w:t>
            </w:r>
            <w:r>
              <w:rPr>
                <w:rFonts w:ascii="Times New Roman" w:hAnsi="Times New Roman"/>
                <w:sz w:val="22"/>
                <w:szCs w:val="22"/>
              </w:rPr>
              <w:t>я 1/П, 2/Д, образец 3, 34, 46 и други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- 15.11.1971 - 31.12.1971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00581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258</w:t>
            </w:r>
          </w:p>
        </w:tc>
        <w:tc>
          <w:tcPr>
            <w:tcW w:w="10295" w:type="dxa"/>
          </w:tcPr>
          <w:p w:rsidR="00476FE7" w:rsidRPr="00A5182F" w:rsidRDefault="00476FE7" w:rsidP="007C59B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20, том І - Движението на </w:t>
            </w:r>
            <w:r>
              <w:rPr>
                <w:rFonts w:ascii="Times New Roman" w:hAnsi="Times New Roman"/>
                <w:sz w:val="22"/>
                <w:szCs w:val="22"/>
              </w:rPr>
              <w:t>личния състав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. Сведения 1/П, 2/Д, </w:t>
            </w:r>
            <w:r>
              <w:rPr>
                <w:rFonts w:ascii="Times New Roman" w:hAnsi="Times New Roman"/>
                <w:sz w:val="22"/>
                <w:szCs w:val="22"/>
              </w:rPr>
              <w:t>образец 3, 34, 46 и други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- 3.1.1972 до 30.11.1972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00582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804</w:t>
            </w:r>
          </w:p>
        </w:tc>
        <w:tc>
          <w:tcPr>
            <w:tcW w:w="10295" w:type="dxa"/>
          </w:tcPr>
          <w:p w:rsidR="00476FE7" w:rsidRPr="00A5182F" w:rsidRDefault="00476FE7" w:rsidP="007C59B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50, том І - Доклади по </w:t>
            </w:r>
            <w:r>
              <w:rPr>
                <w:rFonts w:ascii="Times New Roman" w:hAnsi="Times New Roman"/>
                <w:sz w:val="22"/>
                <w:szCs w:val="22"/>
              </w:rPr>
              <w:t>организацията и дислокацията и щ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>атовете на ГУПВ от 2.1.1964 до 20.10.1964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00583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805</w:t>
            </w:r>
          </w:p>
        </w:tc>
        <w:tc>
          <w:tcPr>
            <w:tcW w:w="10295" w:type="dxa"/>
          </w:tcPr>
          <w:p w:rsidR="00476FE7" w:rsidRPr="00A5182F" w:rsidRDefault="00476FE7" w:rsidP="007C59B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00705, том V - 1979 г. - </w:t>
            </w:r>
            <w:r>
              <w:rPr>
                <w:rFonts w:ascii="Times New Roman" w:hAnsi="Times New Roman"/>
                <w:sz w:val="22"/>
                <w:szCs w:val="22"/>
              </w:rPr>
              <w:t>Сведения, образци 1/П, 2/Д и други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документи на отдел „Кадри” - 2.1.1979 - 1.6.1979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00595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650</w:t>
            </w:r>
          </w:p>
        </w:tc>
        <w:tc>
          <w:tcPr>
            <w:tcW w:w="10295" w:type="dxa"/>
          </w:tcPr>
          <w:p w:rsidR="00476FE7" w:rsidRPr="00A5182F" w:rsidRDefault="00476FE7" w:rsidP="007C59B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001801 -том І - 1975 г. Информации по Турция и Близкия изток от 21.1.1975 до 31.12.1975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542B02">
            <w:pPr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00596</w:t>
            </w:r>
          </w:p>
        </w:tc>
        <w:tc>
          <w:tcPr>
            <w:tcW w:w="1267" w:type="dxa"/>
          </w:tcPr>
          <w:p w:rsidR="00476FE7" w:rsidRPr="00A5182F" w:rsidRDefault="00476FE7" w:rsidP="00443A3C">
            <w:pPr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651</w:t>
            </w:r>
          </w:p>
        </w:tc>
        <w:tc>
          <w:tcPr>
            <w:tcW w:w="10295" w:type="dxa"/>
          </w:tcPr>
          <w:p w:rsidR="00476FE7" w:rsidRPr="00A5182F" w:rsidRDefault="00476FE7" w:rsidP="00542B0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001801 - том ІІ - 1976 г. Информации по Турция и Близкия изток от 2.1.1976 до 31.12.1976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00597</w:t>
            </w:r>
          </w:p>
        </w:tc>
        <w:tc>
          <w:tcPr>
            <w:tcW w:w="1267" w:type="dxa"/>
          </w:tcPr>
          <w:p w:rsidR="00476FE7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652</w:t>
            </w:r>
          </w:p>
        </w:tc>
        <w:tc>
          <w:tcPr>
            <w:tcW w:w="10295" w:type="dxa"/>
          </w:tcPr>
          <w:p w:rsidR="00476FE7" w:rsidRDefault="00476FE7" w:rsidP="001946CF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476FE7" w:rsidRPr="00A5182F" w:rsidRDefault="00476FE7" w:rsidP="001946C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001801 - том ІІІ - 1977 г. -Информации по Турция и Близкия изток от 3.1.1977 -8.7.1977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00598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653</w:t>
            </w:r>
          </w:p>
        </w:tc>
        <w:tc>
          <w:tcPr>
            <w:tcW w:w="10295" w:type="dxa"/>
          </w:tcPr>
          <w:p w:rsidR="00476FE7" w:rsidRPr="00A5182F" w:rsidRDefault="00476FE7" w:rsidP="007C59B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001801 - том ІV - 1977 г. Информации по Турция и Близкия изток 9.7.1977 - 31.12.1977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00599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654</w:t>
            </w:r>
          </w:p>
        </w:tc>
        <w:tc>
          <w:tcPr>
            <w:tcW w:w="10295" w:type="dxa"/>
          </w:tcPr>
          <w:p w:rsidR="00476FE7" w:rsidRPr="00A5182F" w:rsidRDefault="00476FE7" w:rsidP="007C59B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01801 - том V/78 г. Информации по Турция и Близкия изток 2.1.1978 до 20.6.1978 г.</w:t>
            </w:r>
          </w:p>
          <w:p w:rsidR="00476FE7" w:rsidRPr="00A5182F" w:rsidRDefault="00476FE7" w:rsidP="007C59B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00600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655</w:t>
            </w:r>
          </w:p>
        </w:tc>
        <w:tc>
          <w:tcPr>
            <w:tcW w:w="10295" w:type="dxa"/>
          </w:tcPr>
          <w:p w:rsidR="00476FE7" w:rsidRPr="00A5182F" w:rsidRDefault="00476FE7" w:rsidP="007C59B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01801 - том VІ/78 г. Информации по Турция и Близкия изток -20.6.1978 - 30.12.1978 г.</w:t>
            </w:r>
          </w:p>
          <w:p w:rsidR="00476FE7" w:rsidRPr="00A5182F" w:rsidRDefault="00476FE7" w:rsidP="007C59B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00601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656</w:t>
            </w:r>
          </w:p>
        </w:tc>
        <w:tc>
          <w:tcPr>
            <w:tcW w:w="10295" w:type="dxa"/>
          </w:tcPr>
          <w:p w:rsidR="00476FE7" w:rsidRPr="00A5182F" w:rsidRDefault="00476FE7" w:rsidP="007C59B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01801 - том VІІ/79 Информации по Турция и Близкия изток от 2.1.1979 - 30.7.1979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00603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658</w:t>
            </w:r>
          </w:p>
        </w:tc>
        <w:tc>
          <w:tcPr>
            <w:tcW w:w="10295" w:type="dxa"/>
          </w:tcPr>
          <w:p w:rsidR="00476FE7" w:rsidRPr="00A5182F" w:rsidRDefault="00476FE7" w:rsidP="007C59B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01801 - том ІХ - 1979 г. Информации по Турция и Близкия изток 1.8.1979 - 31.12.1979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00604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741</w:t>
            </w:r>
          </w:p>
        </w:tc>
        <w:tc>
          <w:tcPr>
            <w:tcW w:w="10295" w:type="dxa"/>
          </w:tcPr>
          <w:p w:rsidR="00476FE7" w:rsidRPr="00A5182F" w:rsidRDefault="00476FE7" w:rsidP="007C59B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001801 - том Х - 1980 г. Информации по Турция и Близкия изток 2.1.1980 - 22.7.1980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00608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661</w:t>
            </w:r>
          </w:p>
        </w:tc>
        <w:tc>
          <w:tcPr>
            <w:tcW w:w="10295" w:type="dxa"/>
          </w:tcPr>
          <w:p w:rsidR="00476FE7" w:rsidRPr="00A5182F" w:rsidRDefault="00476FE7" w:rsidP="007C59B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001802 - том ІІ - 1976 г. Информации по Гърция и Кипър 2.1.1976 - 31.12.1976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00609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662</w:t>
            </w:r>
          </w:p>
        </w:tc>
        <w:tc>
          <w:tcPr>
            <w:tcW w:w="10295" w:type="dxa"/>
          </w:tcPr>
          <w:p w:rsidR="00476FE7" w:rsidRPr="00A5182F" w:rsidRDefault="00476FE7" w:rsidP="007C59B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001802 - том ІІІ - 1977 г. Информации по Гърция и Кипър - 3.1. 1977 - 31.12.1977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00610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663</w:t>
            </w:r>
          </w:p>
        </w:tc>
        <w:tc>
          <w:tcPr>
            <w:tcW w:w="10295" w:type="dxa"/>
          </w:tcPr>
          <w:p w:rsidR="00476FE7" w:rsidRPr="00A5182F" w:rsidRDefault="00476FE7" w:rsidP="007C59B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01802 - том ІV - 1978 г. Информации по Гърция и Кипър 2.1.1978 - 30.12.1978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00611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743</w:t>
            </w:r>
          </w:p>
        </w:tc>
        <w:tc>
          <w:tcPr>
            <w:tcW w:w="10295" w:type="dxa"/>
          </w:tcPr>
          <w:p w:rsidR="00476FE7" w:rsidRPr="00A5182F" w:rsidRDefault="00476FE7" w:rsidP="007C59B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01802 - том V - 1979/1980 г. Информации по Гърция и Кипър 2.1.1979 - 31.12.1980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00613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665</w:t>
            </w:r>
          </w:p>
        </w:tc>
        <w:tc>
          <w:tcPr>
            <w:tcW w:w="10295" w:type="dxa"/>
          </w:tcPr>
          <w:p w:rsidR="00476FE7" w:rsidRPr="00A5182F" w:rsidRDefault="00476FE7" w:rsidP="007C59B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001803 том І - Информации по западните страни - 24.1.1975 до 31.12.1975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00614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666</w:t>
            </w:r>
          </w:p>
        </w:tc>
        <w:tc>
          <w:tcPr>
            <w:tcW w:w="10295" w:type="dxa"/>
          </w:tcPr>
          <w:p w:rsidR="00476FE7" w:rsidRPr="00A5182F" w:rsidRDefault="00476FE7" w:rsidP="007C59B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01803 том ІІ - Информации по западните страни - 2.1.1976 до 31.12.1976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00615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667</w:t>
            </w:r>
          </w:p>
        </w:tc>
        <w:tc>
          <w:tcPr>
            <w:tcW w:w="10295" w:type="dxa"/>
          </w:tcPr>
          <w:p w:rsidR="00476FE7" w:rsidRPr="00A5182F" w:rsidRDefault="00476FE7" w:rsidP="007C59B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001803 том ІІІ - Информации по западните страни - 3.1.1977 до 14.10.1977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00616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668</w:t>
            </w:r>
          </w:p>
        </w:tc>
        <w:tc>
          <w:tcPr>
            <w:tcW w:w="10295" w:type="dxa"/>
          </w:tcPr>
          <w:p w:rsidR="00476FE7" w:rsidRPr="00A5182F" w:rsidRDefault="00476FE7" w:rsidP="00A5796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001803 том ІV - Информации по западните страни - 15.10.1977 - 31.12.1977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00617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669</w:t>
            </w:r>
          </w:p>
        </w:tc>
        <w:tc>
          <w:tcPr>
            <w:tcW w:w="10295" w:type="dxa"/>
          </w:tcPr>
          <w:p w:rsidR="00476FE7" w:rsidRPr="00A5182F" w:rsidRDefault="00476FE7" w:rsidP="007C59B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01803 том V - Информации по западните страни-2.1.1978-30.12.1978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00618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670</w:t>
            </w:r>
          </w:p>
        </w:tc>
        <w:tc>
          <w:tcPr>
            <w:tcW w:w="10295" w:type="dxa"/>
          </w:tcPr>
          <w:p w:rsidR="00476FE7" w:rsidRPr="00A5182F" w:rsidRDefault="00476FE7" w:rsidP="007C59B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01803 том VІ - Информации по западните страни-2.1.1979-31.12.1979 г.</w:t>
            </w:r>
          </w:p>
          <w:p w:rsidR="00476FE7" w:rsidRPr="00A5182F" w:rsidRDefault="00476FE7" w:rsidP="007C59B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00622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450</w:t>
            </w:r>
          </w:p>
        </w:tc>
        <w:tc>
          <w:tcPr>
            <w:tcW w:w="10295" w:type="dxa"/>
          </w:tcPr>
          <w:p w:rsidR="00476FE7" w:rsidRPr="00A5182F" w:rsidRDefault="00476FE7" w:rsidP="007C59B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Арх. № 202, Арх. № 219 - Дело № 190 - Документи по </w:t>
            </w:r>
            <w:r w:rsidRPr="00FC1F17">
              <w:rPr>
                <w:rFonts w:ascii="Times New Roman" w:hAnsi="Times New Roman"/>
                <w:sz w:val="22"/>
                <w:szCs w:val="22"/>
              </w:rPr>
              <w:t>механизация и автоматизация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на НОТ  - 1971 -1973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00623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806</w:t>
            </w:r>
          </w:p>
        </w:tc>
        <w:tc>
          <w:tcPr>
            <w:tcW w:w="10295" w:type="dxa"/>
          </w:tcPr>
          <w:p w:rsidR="00476FE7" w:rsidRPr="00A5182F" w:rsidRDefault="00476FE7" w:rsidP="007C59B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Сборно дело № 68 том І и ІІ/73 г. - № 001001 - арх. 1974-76 г. Документи по ръководството на свръзката - 3.1.1973 -1976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00751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810</w:t>
            </w:r>
          </w:p>
        </w:tc>
        <w:tc>
          <w:tcPr>
            <w:tcW w:w="10295" w:type="dxa"/>
          </w:tcPr>
          <w:p w:rsidR="00476FE7" w:rsidRPr="00A5182F" w:rsidRDefault="00476FE7" w:rsidP="007C59B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архивно - Дело на партийната комисия от 1952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00752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124</w:t>
            </w:r>
          </w:p>
        </w:tc>
        <w:tc>
          <w:tcPr>
            <w:tcW w:w="10295" w:type="dxa"/>
          </w:tcPr>
          <w:p w:rsidR="00476FE7" w:rsidRPr="00A5182F" w:rsidRDefault="00476FE7" w:rsidP="007C59B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на партийната комисия от 1953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00754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812</w:t>
            </w:r>
          </w:p>
        </w:tc>
        <w:tc>
          <w:tcPr>
            <w:tcW w:w="10295" w:type="dxa"/>
          </w:tcPr>
          <w:p w:rsidR="00476FE7" w:rsidRPr="00A5182F" w:rsidRDefault="00476FE7" w:rsidP="007C59B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- Архивно. Дело на партийната комисия от 1955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00756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819</w:t>
            </w:r>
          </w:p>
        </w:tc>
        <w:tc>
          <w:tcPr>
            <w:tcW w:w="10295" w:type="dxa"/>
          </w:tcPr>
          <w:p w:rsidR="00476FE7" w:rsidRPr="00A5182F" w:rsidRDefault="00476FE7" w:rsidP="007C59B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20 - Архивно на партийната комисия от 1957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00757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131</w:t>
            </w:r>
          </w:p>
        </w:tc>
        <w:tc>
          <w:tcPr>
            <w:tcW w:w="10295" w:type="dxa"/>
          </w:tcPr>
          <w:p w:rsidR="00476FE7" w:rsidRPr="00A5182F" w:rsidRDefault="00476FE7" w:rsidP="007C59B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20/58 г. Партийна комисия - протоколи и доклади от 1.1.1958 до 30.12.1958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00758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840</w:t>
            </w:r>
          </w:p>
        </w:tc>
        <w:tc>
          <w:tcPr>
            <w:tcW w:w="10295" w:type="dxa"/>
          </w:tcPr>
          <w:p w:rsidR="00476FE7" w:rsidRPr="00A5182F" w:rsidRDefault="00476FE7" w:rsidP="007C59B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57  Партийна конференция - 1955 и 1956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00759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814</w:t>
            </w:r>
          </w:p>
        </w:tc>
        <w:tc>
          <w:tcPr>
            <w:tcW w:w="10295" w:type="dxa"/>
          </w:tcPr>
          <w:p w:rsidR="00476FE7" w:rsidRPr="00A5182F" w:rsidRDefault="00476FE7" w:rsidP="007C59B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архивно - Материали на политотдела 1957 - 1959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00760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815</w:t>
            </w:r>
          </w:p>
        </w:tc>
        <w:tc>
          <w:tcPr>
            <w:tcW w:w="10295" w:type="dxa"/>
          </w:tcPr>
          <w:p w:rsidR="00476FE7" w:rsidRPr="00A5182F" w:rsidRDefault="00476FE7" w:rsidP="007C59B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архивно том ІІ - Материали на политотдела 1950 - 1960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00761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820</w:t>
            </w:r>
          </w:p>
        </w:tc>
        <w:tc>
          <w:tcPr>
            <w:tcW w:w="10295" w:type="dxa"/>
          </w:tcPr>
          <w:p w:rsidR="00476FE7" w:rsidRPr="00A5182F" w:rsidRDefault="00476FE7" w:rsidP="007C59B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32 архивно. Планове и ръководни документи на </w:t>
            </w:r>
            <w:r w:rsidRPr="00FC1F17">
              <w:rPr>
                <w:rFonts w:ascii="Times New Roman" w:hAnsi="Times New Roman"/>
                <w:sz w:val="22"/>
                <w:szCs w:val="22"/>
              </w:rPr>
              <w:t>ПО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от 1.1.1959 до 2.12.1959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00762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133</w:t>
            </w:r>
          </w:p>
        </w:tc>
        <w:tc>
          <w:tcPr>
            <w:tcW w:w="10295" w:type="dxa"/>
          </w:tcPr>
          <w:p w:rsidR="00476FE7" w:rsidRPr="000C3ED8" w:rsidRDefault="00476FE7" w:rsidP="00FC1F1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C3ED8">
              <w:rPr>
                <w:rFonts w:ascii="Times New Roman" w:hAnsi="Times New Roman"/>
                <w:sz w:val="22"/>
                <w:szCs w:val="22"/>
              </w:rPr>
              <w:t xml:space="preserve">Дело № 32 - ІІ - 59 г. Планове и ръководни документи на </w:t>
            </w:r>
            <w:r>
              <w:rPr>
                <w:rFonts w:ascii="Times New Roman" w:hAnsi="Times New Roman"/>
                <w:sz w:val="22"/>
                <w:szCs w:val="22"/>
              </w:rPr>
              <w:t>ПО</w:t>
            </w:r>
            <w:r w:rsidRPr="000C3ED8">
              <w:rPr>
                <w:rFonts w:ascii="Times New Roman" w:hAnsi="Times New Roman"/>
                <w:sz w:val="22"/>
                <w:szCs w:val="22"/>
              </w:rPr>
              <w:t xml:space="preserve"> от 2.12.1959 до 31.12.1959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00763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823</w:t>
            </w:r>
          </w:p>
        </w:tc>
        <w:tc>
          <w:tcPr>
            <w:tcW w:w="10295" w:type="dxa"/>
          </w:tcPr>
          <w:p w:rsidR="00476FE7" w:rsidRPr="000C3ED8" w:rsidRDefault="00476FE7" w:rsidP="00FC1F1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C3ED8">
              <w:rPr>
                <w:rFonts w:ascii="Times New Roman" w:hAnsi="Times New Roman"/>
                <w:sz w:val="22"/>
                <w:szCs w:val="22"/>
              </w:rPr>
              <w:t xml:space="preserve">Дело № 32 - архивно. Планове, указания  и други документи на </w:t>
            </w:r>
            <w:r>
              <w:rPr>
                <w:rFonts w:ascii="Times New Roman" w:hAnsi="Times New Roman"/>
                <w:sz w:val="22"/>
                <w:szCs w:val="22"/>
              </w:rPr>
              <w:t>ПО</w:t>
            </w:r>
            <w:r w:rsidRPr="000C3ED8">
              <w:rPr>
                <w:rFonts w:ascii="Times New Roman" w:hAnsi="Times New Roman"/>
                <w:sz w:val="22"/>
                <w:szCs w:val="22"/>
              </w:rPr>
              <w:t xml:space="preserve"> от 1.1.1962 до 30.12.1962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00764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821</w:t>
            </w:r>
          </w:p>
        </w:tc>
        <w:tc>
          <w:tcPr>
            <w:tcW w:w="10295" w:type="dxa"/>
          </w:tcPr>
          <w:p w:rsidR="00476FE7" w:rsidRPr="000C3ED8" w:rsidRDefault="00476FE7" w:rsidP="00FC1F1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C3ED8">
              <w:rPr>
                <w:rFonts w:ascii="Times New Roman" w:hAnsi="Times New Roman"/>
                <w:sz w:val="22"/>
                <w:szCs w:val="22"/>
              </w:rPr>
              <w:t xml:space="preserve">Дело № 32 том ІІ Планове и ръководни документи на </w:t>
            </w:r>
            <w:r>
              <w:rPr>
                <w:rFonts w:ascii="Times New Roman" w:hAnsi="Times New Roman"/>
                <w:sz w:val="22"/>
                <w:szCs w:val="22"/>
              </w:rPr>
              <w:t>ПО</w:t>
            </w:r>
            <w:r w:rsidRPr="000C3ED8">
              <w:rPr>
                <w:rFonts w:ascii="Times New Roman" w:hAnsi="Times New Roman"/>
                <w:sz w:val="22"/>
                <w:szCs w:val="22"/>
              </w:rPr>
              <w:t xml:space="preserve"> от 13.8.60 до 31.12.60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00765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822</w:t>
            </w:r>
          </w:p>
        </w:tc>
        <w:tc>
          <w:tcPr>
            <w:tcW w:w="10295" w:type="dxa"/>
          </w:tcPr>
          <w:p w:rsidR="00476FE7" w:rsidRPr="000C3ED8" w:rsidRDefault="00476FE7" w:rsidP="00FC1F1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C3ED8">
              <w:rPr>
                <w:rFonts w:ascii="Times New Roman" w:hAnsi="Times New Roman"/>
                <w:sz w:val="22"/>
                <w:szCs w:val="22"/>
              </w:rPr>
              <w:t xml:space="preserve">Дело № 32 Планове и ръководни документи на </w:t>
            </w:r>
            <w:r>
              <w:rPr>
                <w:rFonts w:ascii="Times New Roman" w:hAnsi="Times New Roman"/>
                <w:sz w:val="22"/>
                <w:szCs w:val="22"/>
              </w:rPr>
              <w:t>ПО</w:t>
            </w:r>
            <w:r w:rsidRPr="000C3ED8">
              <w:rPr>
                <w:rFonts w:ascii="Times New Roman" w:hAnsi="Times New Roman"/>
                <w:sz w:val="22"/>
                <w:szCs w:val="22"/>
              </w:rPr>
              <w:t xml:space="preserve"> от 1.1.1961 до 30.12.1961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00766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824</w:t>
            </w:r>
          </w:p>
        </w:tc>
        <w:tc>
          <w:tcPr>
            <w:tcW w:w="10295" w:type="dxa"/>
          </w:tcPr>
          <w:p w:rsidR="00476FE7" w:rsidRPr="000C3ED8" w:rsidRDefault="00476FE7" w:rsidP="00FC1F1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C3ED8">
              <w:rPr>
                <w:rFonts w:ascii="Times New Roman" w:hAnsi="Times New Roman"/>
                <w:sz w:val="22"/>
                <w:szCs w:val="22"/>
              </w:rPr>
              <w:t xml:space="preserve">Дело № 32 том ІІ Планове и ръководни документи на </w:t>
            </w:r>
            <w:r>
              <w:rPr>
                <w:rFonts w:ascii="Times New Roman" w:hAnsi="Times New Roman"/>
                <w:sz w:val="22"/>
                <w:szCs w:val="22"/>
              </w:rPr>
              <w:t>ПО</w:t>
            </w:r>
            <w:r w:rsidRPr="000C3ED8">
              <w:rPr>
                <w:rFonts w:ascii="Times New Roman" w:hAnsi="Times New Roman"/>
                <w:sz w:val="22"/>
                <w:szCs w:val="22"/>
              </w:rPr>
              <w:t xml:space="preserve"> от 12.11.1962 до 30.12.1962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00767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825</w:t>
            </w:r>
          </w:p>
        </w:tc>
        <w:tc>
          <w:tcPr>
            <w:tcW w:w="10295" w:type="dxa"/>
          </w:tcPr>
          <w:p w:rsidR="00476FE7" w:rsidRPr="000C3ED8" w:rsidRDefault="00476FE7" w:rsidP="00FC1F1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C3ED8">
              <w:rPr>
                <w:rFonts w:ascii="Times New Roman" w:hAnsi="Times New Roman"/>
                <w:sz w:val="22"/>
                <w:szCs w:val="22"/>
              </w:rPr>
              <w:t xml:space="preserve">Дело № 32 Планове и ръководни документи на </w:t>
            </w:r>
            <w:r>
              <w:rPr>
                <w:rFonts w:ascii="Times New Roman" w:hAnsi="Times New Roman"/>
                <w:sz w:val="22"/>
                <w:szCs w:val="22"/>
              </w:rPr>
              <w:t>ПО</w:t>
            </w:r>
            <w:r w:rsidRPr="000C3ED8">
              <w:rPr>
                <w:rFonts w:ascii="Times New Roman" w:hAnsi="Times New Roman"/>
                <w:sz w:val="22"/>
                <w:szCs w:val="22"/>
              </w:rPr>
              <w:t xml:space="preserve"> от 1.1.1963 до 31.12.1963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00768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816</w:t>
            </w:r>
          </w:p>
        </w:tc>
        <w:tc>
          <w:tcPr>
            <w:tcW w:w="10295" w:type="dxa"/>
          </w:tcPr>
          <w:p w:rsidR="00476FE7" w:rsidRPr="000C3ED8" w:rsidRDefault="00476FE7" w:rsidP="00FC1F1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C3ED8">
              <w:rPr>
                <w:rFonts w:ascii="Times New Roman" w:hAnsi="Times New Roman"/>
                <w:sz w:val="22"/>
                <w:szCs w:val="22"/>
              </w:rPr>
              <w:t xml:space="preserve">Дело № Архивни документи на </w:t>
            </w:r>
            <w:r>
              <w:rPr>
                <w:rFonts w:ascii="Times New Roman" w:hAnsi="Times New Roman"/>
                <w:sz w:val="22"/>
                <w:szCs w:val="22"/>
              </w:rPr>
              <w:t>ПО</w:t>
            </w:r>
            <w:r w:rsidRPr="000C3ED8">
              <w:rPr>
                <w:rFonts w:ascii="Times New Roman" w:hAnsi="Times New Roman"/>
                <w:sz w:val="22"/>
                <w:szCs w:val="22"/>
              </w:rPr>
              <w:t xml:space="preserve"> 1960 - 1968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00770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132</w:t>
            </w:r>
          </w:p>
        </w:tc>
        <w:tc>
          <w:tcPr>
            <w:tcW w:w="10295" w:type="dxa"/>
          </w:tcPr>
          <w:p w:rsidR="00476FE7" w:rsidRPr="00A5182F" w:rsidRDefault="00476FE7" w:rsidP="007C59B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21/58 г. Указания на партийните организации и ДСИМ от 1.1.1958 до 30.12.1958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0771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817</w:t>
            </w:r>
          </w:p>
        </w:tc>
        <w:tc>
          <w:tcPr>
            <w:tcW w:w="10295" w:type="dxa"/>
          </w:tcPr>
          <w:p w:rsidR="00476FE7" w:rsidRPr="00A5182F" w:rsidRDefault="00476FE7" w:rsidP="00B5010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15 ППО преписки, планове, доклади и др</w:t>
            </w:r>
            <w:r>
              <w:rPr>
                <w:rFonts w:ascii="Times New Roman" w:hAnsi="Times New Roman"/>
                <w:sz w:val="22"/>
                <w:szCs w:val="22"/>
              </w:rPr>
              <w:t>уги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от 1.1.1960 до 31.12.1960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0772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818</w:t>
            </w:r>
          </w:p>
        </w:tc>
        <w:tc>
          <w:tcPr>
            <w:tcW w:w="10295" w:type="dxa"/>
          </w:tcPr>
          <w:p w:rsidR="00476FE7" w:rsidRPr="00A5182F" w:rsidRDefault="00476FE7" w:rsidP="00B5010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15 Архивно ППО - планове, доклади и др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уги 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>от 1.1.1962 до 30.12.1962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0773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144</w:t>
            </w:r>
          </w:p>
        </w:tc>
        <w:tc>
          <w:tcPr>
            <w:tcW w:w="10295" w:type="dxa"/>
          </w:tcPr>
          <w:p w:rsidR="00476FE7" w:rsidRPr="00A5182F" w:rsidRDefault="00476FE7" w:rsidP="007C59B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15 ППО - планове, документи и др. от 1.1.1963 до 30.12.1963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0774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826</w:t>
            </w:r>
          </w:p>
        </w:tc>
        <w:tc>
          <w:tcPr>
            <w:tcW w:w="10295" w:type="dxa"/>
          </w:tcPr>
          <w:p w:rsidR="00476FE7" w:rsidRPr="00A5182F" w:rsidRDefault="00476FE7" w:rsidP="007C59B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36 Архивно Партийна комисия от 1959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0775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827</w:t>
            </w:r>
          </w:p>
        </w:tc>
        <w:tc>
          <w:tcPr>
            <w:tcW w:w="10295" w:type="dxa"/>
          </w:tcPr>
          <w:p w:rsidR="00476FE7" w:rsidRPr="00A5182F" w:rsidRDefault="00476FE7" w:rsidP="007C59B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36 Архивно  Партийна комисия от 1961 до 1963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0776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828</w:t>
            </w:r>
          </w:p>
        </w:tc>
        <w:tc>
          <w:tcPr>
            <w:tcW w:w="10295" w:type="dxa"/>
          </w:tcPr>
          <w:p w:rsidR="00476FE7" w:rsidRPr="00A5182F" w:rsidRDefault="00476FE7" w:rsidP="007C59B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36 том І Планове и ръководни документи на ППО от 2.1.1964 до 31.12.1964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0777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829</w:t>
            </w:r>
          </w:p>
        </w:tc>
        <w:tc>
          <w:tcPr>
            <w:tcW w:w="10295" w:type="dxa"/>
          </w:tcPr>
          <w:p w:rsidR="00476FE7" w:rsidRPr="00A5182F" w:rsidRDefault="00476FE7" w:rsidP="007C59B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36 том І-ви Планове и ръководни документи на ППО от 2.1.1965 до 31.12.1965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00778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830</w:t>
            </w:r>
          </w:p>
        </w:tc>
        <w:tc>
          <w:tcPr>
            <w:tcW w:w="10295" w:type="dxa"/>
          </w:tcPr>
          <w:p w:rsidR="00476FE7" w:rsidRPr="00A5182F" w:rsidRDefault="00476FE7" w:rsidP="007C59B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36 том І-ви Ръководни документи по работата на ПО,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Димитровски комунистически младежки съюз 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и други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1970 г. от 2.1.1970 - 31.12.1970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00779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831</w:t>
            </w:r>
          </w:p>
        </w:tc>
        <w:tc>
          <w:tcPr>
            <w:tcW w:w="10295" w:type="dxa"/>
          </w:tcPr>
          <w:p w:rsidR="00476FE7" w:rsidRPr="00A5182F" w:rsidRDefault="00476FE7" w:rsidP="007C59B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36 том І - Документи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по работата на ЗКПЧ, ППО и Димитровски комунистически младежки съюз 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през 1971-73 г. от 2.1.1971 до 30.12.1973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00780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832</w:t>
            </w:r>
          </w:p>
        </w:tc>
        <w:tc>
          <w:tcPr>
            <w:tcW w:w="10295" w:type="dxa"/>
          </w:tcPr>
          <w:p w:rsidR="00476FE7" w:rsidRPr="00A5182F" w:rsidRDefault="00476FE7" w:rsidP="007C59B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37 том І - Дело на партийната комисия -1967 - 1968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00781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833</w:t>
            </w:r>
          </w:p>
        </w:tc>
        <w:tc>
          <w:tcPr>
            <w:tcW w:w="10295" w:type="dxa"/>
          </w:tcPr>
          <w:p w:rsidR="00476FE7" w:rsidRPr="00A5182F" w:rsidRDefault="00476FE7" w:rsidP="007C59B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37 том І-ви Преписки по работата на партийните комисии -  2.1.1969 - 30.12.1973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00783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835</w:t>
            </w:r>
          </w:p>
        </w:tc>
        <w:tc>
          <w:tcPr>
            <w:tcW w:w="10295" w:type="dxa"/>
          </w:tcPr>
          <w:p w:rsidR="00476FE7" w:rsidRPr="00A5182F" w:rsidRDefault="00476FE7" w:rsidP="007C59B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38 том І Ръководни документи на ЦК на БКП и ГПУНА и документи от ПО  -  3.1.1973 - 30.12.1973 г.</w:t>
            </w:r>
          </w:p>
          <w:p w:rsidR="00476FE7" w:rsidRPr="00A5182F" w:rsidRDefault="00476FE7" w:rsidP="007C59B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00784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841</w:t>
            </w:r>
          </w:p>
        </w:tc>
        <w:tc>
          <w:tcPr>
            <w:tcW w:w="10295" w:type="dxa"/>
          </w:tcPr>
          <w:p w:rsidR="00476FE7" w:rsidRPr="00A5182F" w:rsidRDefault="00476FE7" w:rsidP="007C59B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3</w:t>
            </w:r>
            <w:r>
              <w:rPr>
                <w:rFonts w:ascii="Times New Roman" w:hAnsi="Times New Roman"/>
                <w:sz w:val="22"/>
                <w:szCs w:val="22"/>
              </w:rPr>
              <w:t>9 том І Всички преписки по агитационна пропаганда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работа на ПО - 1.1.1973 - 30.12.1973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00786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836</w:t>
            </w:r>
          </w:p>
        </w:tc>
        <w:tc>
          <w:tcPr>
            <w:tcW w:w="10295" w:type="dxa"/>
          </w:tcPr>
          <w:p w:rsidR="00476FE7" w:rsidRPr="00A5182F" w:rsidRDefault="00476FE7" w:rsidP="007C59B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41 том І - Информации за политико-моралното състояние на личния състав - 3.1.1967 - 31.12.1967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00787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156</w:t>
            </w:r>
          </w:p>
        </w:tc>
        <w:tc>
          <w:tcPr>
            <w:tcW w:w="10295" w:type="dxa"/>
          </w:tcPr>
          <w:p w:rsidR="00476FE7" w:rsidRPr="00A5182F" w:rsidRDefault="00476FE7" w:rsidP="007C59B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41 том І Информации по политико-моралното състояние на личния състав - 3.1.1968 - 30.12.1968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00788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171</w:t>
            </w:r>
          </w:p>
        </w:tc>
        <w:tc>
          <w:tcPr>
            <w:tcW w:w="10295" w:type="dxa"/>
          </w:tcPr>
          <w:p w:rsidR="00476FE7" w:rsidRPr="00A5182F" w:rsidRDefault="00476FE7" w:rsidP="007C59B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41 том І Информации по политико-моралното състояние на личния състав - 2.1.1970 - 31.12.1970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00789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177</w:t>
            </w:r>
          </w:p>
        </w:tc>
        <w:tc>
          <w:tcPr>
            <w:tcW w:w="10295" w:type="dxa"/>
          </w:tcPr>
          <w:p w:rsidR="00476FE7" w:rsidRPr="00A5182F" w:rsidRDefault="00476FE7" w:rsidP="007C59B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41 том І Информации по политико-моралното състояние на личния състав - 2.1.1971 - 31.12.1971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00790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187</w:t>
            </w:r>
          </w:p>
        </w:tc>
        <w:tc>
          <w:tcPr>
            <w:tcW w:w="10295" w:type="dxa"/>
          </w:tcPr>
          <w:p w:rsidR="00476FE7" w:rsidRPr="00A5182F" w:rsidRDefault="00476FE7" w:rsidP="007C59B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41 том І Информации по политико-моралното състояние на личния състав - 3.1.1972 - 30.12.1972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00792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837</w:t>
            </w:r>
          </w:p>
        </w:tc>
        <w:tc>
          <w:tcPr>
            <w:tcW w:w="10295" w:type="dxa"/>
          </w:tcPr>
          <w:p w:rsidR="00476FE7" w:rsidRPr="00A5182F" w:rsidRDefault="00476FE7" w:rsidP="007C59B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42 том І Годишно-отчетни изборни събрания и конференции на ПО и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Димитровски комунистически младежки съюз 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- 3.1.1966 - 31.12.1966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00793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838</w:t>
            </w:r>
          </w:p>
        </w:tc>
        <w:tc>
          <w:tcPr>
            <w:tcW w:w="10295" w:type="dxa"/>
          </w:tcPr>
          <w:p w:rsidR="00476FE7" w:rsidRPr="00A5182F" w:rsidRDefault="00476FE7" w:rsidP="007C59B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42 том І Годишно-отчетни изборни събрания и конференции на ПО и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Димитровски комунистически младежки съюз 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- 3.1.1967 - 31.12.1967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00794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839</w:t>
            </w:r>
          </w:p>
        </w:tc>
        <w:tc>
          <w:tcPr>
            <w:tcW w:w="10295" w:type="dxa"/>
          </w:tcPr>
          <w:p w:rsidR="00476FE7" w:rsidRPr="00A5182F" w:rsidRDefault="00476FE7" w:rsidP="007C59B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42 том І Годишно-отчетни изборни събрания и конференции на ПО и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Димитровски комунистически младежки съюз 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- 3.1.1968 - 15.12.1968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19"/>
          <w:jc w:val="center"/>
        </w:trPr>
        <w:tc>
          <w:tcPr>
            <w:tcW w:w="648" w:type="dxa"/>
          </w:tcPr>
          <w:p w:rsidR="00476FE7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476FE7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00795</w:t>
            </w:r>
          </w:p>
        </w:tc>
        <w:tc>
          <w:tcPr>
            <w:tcW w:w="1267" w:type="dxa"/>
          </w:tcPr>
          <w:p w:rsidR="00476FE7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476FE7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164</w:t>
            </w:r>
          </w:p>
        </w:tc>
        <w:tc>
          <w:tcPr>
            <w:tcW w:w="10295" w:type="dxa"/>
          </w:tcPr>
          <w:p w:rsidR="00476FE7" w:rsidRPr="00A5182F" w:rsidRDefault="00476FE7" w:rsidP="007C59B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42 том ІІ Годишно-отчетни изборни събрания и конференции на ПО и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Димитровски комунистически младежки съюз 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- 15.12.1968 - 30.12.1968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00796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167</w:t>
            </w:r>
          </w:p>
        </w:tc>
        <w:tc>
          <w:tcPr>
            <w:tcW w:w="10295" w:type="dxa"/>
          </w:tcPr>
          <w:p w:rsidR="00476FE7" w:rsidRPr="00A5182F" w:rsidRDefault="00476FE7" w:rsidP="007C59B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42 том І Годишно-отчетни изборни събрания и конференции на ПО и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Димитровски комунистически младежки съюз 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- 2.1.1969 - 31.12.1969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00797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168</w:t>
            </w:r>
          </w:p>
        </w:tc>
        <w:tc>
          <w:tcPr>
            <w:tcW w:w="10295" w:type="dxa"/>
          </w:tcPr>
          <w:p w:rsidR="00476FE7" w:rsidRPr="00A5182F" w:rsidRDefault="00476FE7" w:rsidP="007C59B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42 том ІІ </w:t>
            </w:r>
            <w:r>
              <w:rPr>
                <w:rFonts w:ascii="Times New Roman" w:hAnsi="Times New Roman"/>
                <w:sz w:val="22"/>
                <w:szCs w:val="22"/>
              </w:rPr>
              <w:t>Доклади, протоколи и други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от партийни конференции на ПО-РУ - 2.1.1969 - 31.12.1969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00798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172</w:t>
            </w:r>
          </w:p>
        </w:tc>
        <w:tc>
          <w:tcPr>
            <w:tcW w:w="10295" w:type="dxa"/>
          </w:tcPr>
          <w:p w:rsidR="00476FE7" w:rsidRPr="00A5182F" w:rsidRDefault="00476FE7" w:rsidP="007C59B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42 том І Годишно-отчетни изборни събрания и конференции на ПО и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Димитровски комунистически младежки съюз 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- 2.1.1970 - 31.12.1970 г.</w:t>
            </w:r>
          </w:p>
          <w:p w:rsidR="00476FE7" w:rsidRPr="00A5182F" w:rsidRDefault="00476FE7" w:rsidP="007C59B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00799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178</w:t>
            </w:r>
          </w:p>
        </w:tc>
        <w:tc>
          <w:tcPr>
            <w:tcW w:w="10295" w:type="dxa"/>
          </w:tcPr>
          <w:p w:rsidR="00476FE7" w:rsidRPr="00A5182F" w:rsidRDefault="00476FE7" w:rsidP="007C59B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42 том І - Годишно-отчетни изборни събрания и конференции на ППО и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Димитровски комунистически младежки съюз 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- 2.1.1971 - 10.3.1971 г.</w:t>
            </w:r>
          </w:p>
          <w:p w:rsidR="00476FE7" w:rsidRPr="00A5182F" w:rsidRDefault="00476FE7" w:rsidP="007C59B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00800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179</w:t>
            </w:r>
          </w:p>
        </w:tc>
        <w:tc>
          <w:tcPr>
            <w:tcW w:w="10295" w:type="dxa"/>
          </w:tcPr>
          <w:p w:rsidR="00476FE7" w:rsidRPr="00A5182F" w:rsidRDefault="00476FE7" w:rsidP="007C59B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42 том ІІ - Годишно-отчетни изборни събрания и конференции на ППО и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Димитровски комунистически младежки съюз 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- 10.3.1971 - 31.12.1971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00801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180</w:t>
            </w:r>
          </w:p>
        </w:tc>
        <w:tc>
          <w:tcPr>
            <w:tcW w:w="10295" w:type="dxa"/>
          </w:tcPr>
          <w:p w:rsidR="00476FE7" w:rsidRPr="00A5182F" w:rsidRDefault="00476FE7" w:rsidP="007C59B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42 то</w:t>
            </w:r>
            <w:r>
              <w:rPr>
                <w:rFonts w:ascii="Times New Roman" w:hAnsi="Times New Roman"/>
                <w:sz w:val="22"/>
                <w:szCs w:val="22"/>
              </w:rPr>
              <w:t>м ІІІ - Доклади, протоколи и други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по провеждането на партийни конференции при Р</w:t>
            </w:r>
            <w:r>
              <w:rPr>
                <w:rFonts w:ascii="Times New Roman" w:hAnsi="Times New Roman"/>
                <w:sz w:val="22"/>
                <w:szCs w:val="22"/>
              </w:rPr>
              <w:t>азузнавателните управления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- 6.3.1971 - 15.3.1971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00802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842</w:t>
            </w:r>
          </w:p>
        </w:tc>
        <w:tc>
          <w:tcPr>
            <w:tcW w:w="10295" w:type="dxa"/>
          </w:tcPr>
          <w:p w:rsidR="00476FE7" w:rsidRPr="00A5182F" w:rsidRDefault="00476FE7" w:rsidP="007C59B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42 том І - Годишно-отчетни изборни събрания и конференции на ППО и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Димитровски комунистически младежки съюз 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- 3.1.1972 - 30.12.1972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00803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196</w:t>
            </w:r>
          </w:p>
        </w:tc>
        <w:tc>
          <w:tcPr>
            <w:tcW w:w="10295" w:type="dxa"/>
          </w:tcPr>
          <w:p w:rsidR="00476FE7" w:rsidRPr="00A5182F" w:rsidRDefault="00476FE7" w:rsidP="007C59B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42 том І -  Годишно-отчетни изборни събрания и конференции на ППО и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Димитровски комунистически младежки съюз 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- 3.1.1973 - 30.12.1973 г.</w:t>
            </w:r>
          </w:p>
          <w:p w:rsidR="00476FE7" w:rsidRPr="00A5182F" w:rsidRDefault="00476FE7" w:rsidP="007C59B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00804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181</w:t>
            </w:r>
          </w:p>
        </w:tc>
        <w:tc>
          <w:tcPr>
            <w:tcW w:w="10295" w:type="dxa"/>
          </w:tcPr>
          <w:p w:rsidR="00476FE7" w:rsidRPr="00A5182F" w:rsidRDefault="00476FE7" w:rsidP="007C59B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43 том І -  Доклади, оценки и изводи на ПО при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Разузнавателно управление на Генералния щаб 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>- 2.1.1971 - 31.12.1971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00805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189</w:t>
            </w:r>
          </w:p>
        </w:tc>
        <w:tc>
          <w:tcPr>
            <w:tcW w:w="10295" w:type="dxa"/>
          </w:tcPr>
          <w:p w:rsidR="00476FE7" w:rsidRPr="00A5182F" w:rsidRDefault="00476FE7" w:rsidP="007C59B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43 том І - Доклади, оценки и изводи на ПО при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Разузнавателно управление на Генералния щаб 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>- 3.1.1972 до 30.12.1972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00806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197</w:t>
            </w:r>
          </w:p>
        </w:tc>
        <w:tc>
          <w:tcPr>
            <w:tcW w:w="10295" w:type="dxa"/>
          </w:tcPr>
          <w:p w:rsidR="00476FE7" w:rsidRPr="00A5182F" w:rsidRDefault="00476FE7" w:rsidP="007C59B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43 том І - Доклади, оценки и изводи на ПО при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Разузнавателно управление на Генералния щаб 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>- 3.1.1973 до 30.12.1973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00807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457</w:t>
            </w:r>
          </w:p>
        </w:tc>
        <w:tc>
          <w:tcPr>
            <w:tcW w:w="10295" w:type="dxa"/>
          </w:tcPr>
          <w:p w:rsidR="00476FE7" w:rsidRPr="00A5182F" w:rsidRDefault="00476FE7" w:rsidP="002B100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99 - Обща преписка, отнасяща се до ПБ и ПС от 1961 и 1963 г.</w:t>
            </w:r>
          </w:p>
          <w:p w:rsidR="00476FE7" w:rsidRPr="00A5182F" w:rsidRDefault="00476FE7" w:rsidP="007C59B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00808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551</w:t>
            </w:r>
          </w:p>
        </w:tc>
        <w:tc>
          <w:tcPr>
            <w:tcW w:w="10295" w:type="dxa"/>
          </w:tcPr>
          <w:p w:rsidR="00476FE7" w:rsidRPr="00B14E5B" w:rsidRDefault="00476FE7" w:rsidP="007C59BF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00824 - Документи по работата на партийната комисия - 13.7.1976 до 20.7.1976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00809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72</w:t>
            </w:r>
          </w:p>
        </w:tc>
        <w:tc>
          <w:tcPr>
            <w:tcW w:w="10295" w:type="dxa"/>
          </w:tcPr>
          <w:p w:rsidR="00476FE7" w:rsidRPr="00A5182F" w:rsidRDefault="00476FE7" w:rsidP="007C59B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Архивно на началника на управлението - 1955-1956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00810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978</w:t>
            </w:r>
          </w:p>
        </w:tc>
        <w:tc>
          <w:tcPr>
            <w:tcW w:w="10295" w:type="dxa"/>
          </w:tcPr>
          <w:p w:rsidR="00476FE7" w:rsidRPr="00A5182F" w:rsidRDefault="00476FE7" w:rsidP="007C59B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1 - Сборно - архивно - Министерски заповеди - 1950-1971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00811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979</w:t>
            </w:r>
          </w:p>
        </w:tc>
        <w:tc>
          <w:tcPr>
            <w:tcW w:w="10295" w:type="dxa"/>
          </w:tcPr>
          <w:p w:rsidR="00476FE7" w:rsidRPr="00A5182F" w:rsidRDefault="00476FE7" w:rsidP="007C59B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Дело № 1 Сборно – Министерски заповеди 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и заповеди и разпорежда</w:t>
            </w:r>
            <w:r>
              <w:rPr>
                <w:rFonts w:ascii="Times New Roman" w:hAnsi="Times New Roman"/>
                <w:sz w:val="22"/>
                <w:szCs w:val="22"/>
              </w:rPr>
              <w:t>ния на Началник на Генерален щаб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от 1.1.1959 до 31.12.1963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00812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980</w:t>
            </w:r>
          </w:p>
        </w:tc>
        <w:tc>
          <w:tcPr>
            <w:tcW w:w="10295" w:type="dxa"/>
          </w:tcPr>
          <w:p w:rsidR="00476FE7" w:rsidRPr="00A5182F" w:rsidRDefault="00476FE7" w:rsidP="007C59B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1 Сборно -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Министерски заповеди 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и заповеди и разпорежда</w:t>
            </w:r>
            <w:r>
              <w:rPr>
                <w:rFonts w:ascii="Times New Roman" w:hAnsi="Times New Roman"/>
                <w:sz w:val="22"/>
                <w:szCs w:val="22"/>
              </w:rPr>
              <w:t>ния на Началник на Генерален щаб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от 1.1.1969 до 31.12.1973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00815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983</w:t>
            </w:r>
          </w:p>
        </w:tc>
        <w:tc>
          <w:tcPr>
            <w:tcW w:w="10295" w:type="dxa"/>
          </w:tcPr>
          <w:p w:rsidR="00476FE7" w:rsidRPr="00A5182F" w:rsidRDefault="00476FE7" w:rsidP="002B100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3 том І - сборно - Основни ръководни документи до министъра на НО, МС, ЦК на БКП. Мнения за проекто</w:t>
            </w:r>
            <w:r>
              <w:rPr>
                <w:rFonts w:ascii="Times New Roman" w:hAnsi="Times New Roman"/>
                <w:sz w:val="22"/>
                <w:szCs w:val="22"/>
              </w:rPr>
              <w:t>постановления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от 1.1.1964 до 31.12.1968 г.</w:t>
            </w:r>
          </w:p>
          <w:p w:rsidR="00476FE7" w:rsidRPr="00A5182F" w:rsidRDefault="00476FE7" w:rsidP="007C59B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00816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276</w:t>
            </w:r>
          </w:p>
        </w:tc>
        <w:tc>
          <w:tcPr>
            <w:tcW w:w="10295" w:type="dxa"/>
          </w:tcPr>
          <w:p w:rsidR="00476FE7" w:rsidRPr="00A5182F" w:rsidRDefault="00476FE7" w:rsidP="007C59B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6  - Преписка на началника на РУ- от 1.1.1958 до 30.12.1958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00817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985</w:t>
            </w:r>
          </w:p>
        </w:tc>
        <w:tc>
          <w:tcPr>
            <w:tcW w:w="10295" w:type="dxa"/>
          </w:tcPr>
          <w:p w:rsidR="00476FE7" w:rsidRPr="00A5182F" w:rsidRDefault="00476FE7" w:rsidP="007C59B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7  - Доклади до министъра на народната отбраната - от 1.1.1959 до 31.12.1959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00818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986</w:t>
            </w:r>
          </w:p>
        </w:tc>
        <w:tc>
          <w:tcPr>
            <w:tcW w:w="10295" w:type="dxa"/>
          </w:tcPr>
          <w:p w:rsidR="00476FE7" w:rsidRPr="00A5182F" w:rsidRDefault="00476FE7" w:rsidP="007C59B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7  - Сборно - Доклади до министъра на народната отбрана от 1.1.1960 до 31.12.1963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00820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62</w:t>
            </w:r>
          </w:p>
        </w:tc>
        <w:tc>
          <w:tcPr>
            <w:tcW w:w="10295" w:type="dxa"/>
          </w:tcPr>
          <w:p w:rsidR="00476FE7" w:rsidRPr="00A5182F" w:rsidRDefault="00476FE7" w:rsidP="007C59B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8 - Актове и протоколи за унищожаване, сдаване, приемане и др. -   1.1.1958 до 30.12.1958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00821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987</w:t>
            </w:r>
          </w:p>
        </w:tc>
        <w:tc>
          <w:tcPr>
            <w:tcW w:w="10295" w:type="dxa"/>
          </w:tcPr>
          <w:p w:rsidR="00476FE7" w:rsidRDefault="00476FE7" w:rsidP="000E6B8D">
            <w:pPr>
              <w:rPr>
                <w:rFonts w:ascii="Times New Roman" w:hAnsi="Times New Roman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8 - Материали за обща преписка на отдел І при </w:t>
            </w:r>
            <w:r>
              <w:rPr>
                <w:rFonts w:ascii="Times New Roman" w:hAnsi="Times New Roman"/>
                <w:sz w:val="22"/>
                <w:szCs w:val="22"/>
              </w:rPr>
              <w:t>Разузнавателно управление на Генералния щаб</w:t>
            </w:r>
          </w:p>
          <w:p w:rsidR="00476FE7" w:rsidRPr="00A5182F" w:rsidRDefault="00476FE7" w:rsidP="007C59B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- 1.1.1962 до 12.12.1962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00822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107</w:t>
            </w:r>
          </w:p>
        </w:tc>
        <w:tc>
          <w:tcPr>
            <w:tcW w:w="10295" w:type="dxa"/>
          </w:tcPr>
          <w:p w:rsidR="00476FE7" w:rsidRPr="00A5182F" w:rsidRDefault="00476FE7" w:rsidP="007C59B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11 - Военни издания - всички преписки по зачисляване литературата - 1.1.1959 до 31.12.1959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00823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988</w:t>
            </w:r>
          </w:p>
        </w:tc>
        <w:tc>
          <w:tcPr>
            <w:tcW w:w="10295" w:type="dxa"/>
          </w:tcPr>
          <w:p w:rsidR="00476FE7" w:rsidRPr="00A5182F" w:rsidRDefault="00476FE7" w:rsidP="007C59B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11 - Военни издания - всички документи по зачисляване на литературата - 1.1.1960 до 31.12.1963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00824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108</w:t>
            </w:r>
          </w:p>
        </w:tc>
        <w:tc>
          <w:tcPr>
            <w:tcW w:w="10295" w:type="dxa"/>
          </w:tcPr>
          <w:p w:rsidR="00476FE7" w:rsidRPr="00A5182F" w:rsidRDefault="00476FE7" w:rsidP="007C59B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12 - Актове и писма за получена литература на курса - 1.1.1959 до 31.12.1959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00825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989</w:t>
            </w:r>
          </w:p>
        </w:tc>
        <w:tc>
          <w:tcPr>
            <w:tcW w:w="10295" w:type="dxa"/>
          </w:tcPr>
          <w:p w:rsidR="00476FE7" w:rsidRDefault="00476FE7" w:rsidP="000E6B8D">
            <w:pPr>
              <w:rPr>
                <w:rFonts w:ascii="Times New Roman" w:hAnsi="Times New Roman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12 - сборно - Преписка от общ характер на началника на </w:t>
            </w:r>
            <w:r>
              <w:rPr>
                <w:rFonts w:ascii="Times New Roman" w:hAnsi="Times New Roman"/>
                <w:sz w:val="22"/>
                <w:szCs w:val="22"/>
              </w:rPr>
              <w:t>Разузнавателно управление на Генералния щаб</w:t>
            </w:r>
          </w:p>
          <w:p w:rsidR="00476FE7" w:rsidRPr="00A5182F" w:rsidRDefault="00476FE7" w:rsidP="007C59B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и заместниците му - от 1969 до  1973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00826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104</w:t>
            </w:r>
          </w:p>
        </w:tc>
        <w:tc>
          <w:tcPr>
            <w:tcW w:w="10295" w:type="dxa"/>
          </w:tcPr>
          <w:p w:rsidR="00476FE7" w:rsidRPr="00A5182F" w:rsidRDefault="00476FE7" w:rsidP="007C59B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16 - Общо дело на РУ по изпращане и получаване на литература - от 1.1.1957 до 31.12.1957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00827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105</w:t>
            </w:r>
          </w:p>
        </w:tc>
        <w:tc>
          <w:tcPr>
            <w:tcW w:w="10295" w:type="dxa"/>
          </w:tcPr>
          <w:p w:rsidR="00476FE7" w:rsidRPr="00A5182F" w:rsidRDefault="00476FE7" w:rsidP="002B100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16 - Обща преписка и преписка по изпращане на литература - 1.9.1958 до 30.12.1958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00828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106</w:t>
            </w:r>
          </w:p>
        </w:tc>
        <w:tc>
          <w:tcPr>
            <w:tcW w:w="10295" w:type="dxa"/>
          </w:tcPr>
          <w:p w:rsidR="00476FE7" w:rsidRPr="00A5182F" w:rsidRDefault="00476FE7" w:rsidP="002B100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16 - Обща преписка и преписка по изпращане на литература - 1.1.1958 до 28.8.1958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00830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991</w:t>
            </w:r>
          </w:p>
        </w:tc>
        <w:tc>
          <w:tcPr>
            <w:tcW w:w="10295" w:type="dxa"/>
          </w:tcPr>
          <w:p w:rsidR="00476FE7" w:rsidRPr="00A5182F" w:rsidRDefault="00476FE7" w:rsidP="002B100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24 - Материали по универсиадата на отдел „Оперативна техника” - от 21.9.1961 до 12.12.1962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38"/>
          <w:jc w:val="center"/>
        </w:trPr>
        <w:tc>
          <w:tcPr>
            <w:tcW w:w="648" w:type="dxa"/>
          </w:tcPr>
          <w:p w:rsidR="00476FE7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00831</w:t>
            </w:r>
          </w:p>
        </w:tc>
        <w:tc>
          <w:tcPr>
            <w:tcW w:w="1267" w:type="dxa"/>
          </w:tcPr>
          <w:p w:rsidR="00476FE7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992</w:t>
            </w:r>
          </w:p>
        </w:tc>
        <w:tc>
          <w:tcPr>
            <w:tcW w:w="10295" w:type="dxa"/>
          </w:tcPr>
          <w:p w:rsidR="00476FE7" w:rsidRDefault="00476FE7" w:rsidP="000E6B8D">
            <w:pPr>
              <w:rPr>
                <w:rFonts w:ascii="Times New Roman" w:hAnsi="Times New Roman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35 - сборно - Документи по дисциплината в </w:t>
            </w:r>
            <w:r>
              <w:rPr>
                <w:rFonts w:ascii="Times New Roman" w:hAnsi="Times New Roman"/>
                <w:sz w:val="22"/>
                <w:szCs w:val="22"/>
              </w:rPr>
              <w:t>Разузнавателно управление на Генералния щаб</w:t>
            </w:r>
          </w:p>
          <w:p w:rsidR="00476FE7" w:rsidRPr="00A5182F" w:rsidRDefault="00476FE7" w:rsidP="002B100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- от 12.9.1971 до 30.12.1973 г.</w:t>
            </w:r>
          </w:p>
          <w:p w:rsidR="00476FE7" w:rsidRPr="00A5182F" w:rsidRDefault="00476FE7" w:rsidP="002B100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00832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993</w:t>
            </w:r>
          </w:p>
        </w:tc>
        <w:tc>
          <w:tcPr>
            <w:tcW w:w="10295" w:type="dxa"/>
          </w:tcPr>
          <w:p w:rsidR="00476FE7" w:rsidRPr="00A5182F" w:rsidRDefault="00476FE7" w:rsidP="002B100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45 том І - Военни издания -  преписки и документи  по зачисляване и отчисляване на литература - от 2.1.1964 до 31.12.1964 г.</w:t>
            </w:r>
          </w:p>
          <w:p w:rsidR="00476FE7" w:rsidRPr="00A5182F" w:rsidRDefault="00476FE7" w:rsidP="002B100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00833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115</w:t>
            </w:r>
          </w:p>
        </w:tc>
        <w:tc>
          <w:tcPr>
            <w:tcW w:w="10295" w:type="dxa"/>
          </w:tcPr>
          <w:p w:rsidR="00476FE7" w:rsidRPr="00A5182F" w:rsidRDefault="00476FE7" w:rsidP="002B100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45 том І - Военни издания -  преписки и документи  по зачисляване и отчисляване на литература - от 3.1.1966 до 31.12.1966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00834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116</w:t>
            </w:r>
          </w:p>
        </w:tc>
        <w:tc>
          <w:tcPr>
            <w:tcW w:w="10295" w:type="dxa"/>
          </w:tcPr>
          <w:p w:rsidR="00476FE7" w:rsidRPr="00A5182F" w:rsidRDefault="00476FE7" w:rsidP="002B100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45 том І - Военни издания - преписки и документи по зачисляване и отчисляване на литература - от 3.1.1967 до 31.12.1967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00835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117</w:t>
            </w:r>
          </w:p>
        </w:tc>
        <w:tc>
          <w:tcPr>
            <w:tcW w:w="10295" w:type="dxa"/>
          </w:tcPr>
          <w:p w:rsidR="00476FE7" w:rsidRPr="00A5182F" w:rsidRDefault="00476FE7" w:rsidP="002B100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45 том І - Военни издания - преписки и документи по зачисляване и отчисляване на литература - от 3.1.1968 до 31.12.1968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00836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118</w:t>
            </w:r>
          </w:p>
        </w:tc>
        <w:tc>
          <w:tcPr>
            <w:tcW w:w="10295" w:type="dxa"/>
          </w:tcPr>
          <w:p w:rsidR="00476FE7" w:rsidRPr="00A5182F" w:rsidRDefault="00476FE7" w:rsidP="002B100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45 том І - Документи по отчетността на българската и съветска  литература - от 2.1.1969 до 31.12.1969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00837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119</w:t>
            </w:r>
          </w:p>
        </w:tc>
        <w:tc>
          <w:tcPr>
            <w:tcW w:w="10295" w:type="dxa"/>
          </w:tcPr>
          <w:p w:rsidR="00476FE7" w:rsidRPr="00A5182F" w:rsidRDefault="00476FE7" w:rsidP="002B100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45 том І - Документи по отчетността на секретната литература - от 2.1.1970 до 31.12.1970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00838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0295" w:type="dxa"/>
          </w:tcPr>
          <w:p w:rsidR="00476FE7" w:rsidRPr="00A5182F" w:rsidRDefault="00476FE7" w:rsidP="002B100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45 том І - Документи по отчетността на секретната българска и съветска литература - от 2.1.1971 до 31.12.1971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00839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121</w:t>
            </w:r>
          </w:p>
        </w:tc>
        <w:tc>
          <w:tcPr>
            <w:tcW w:w="10295" w:type="dxa"/>
          </w:tcPr>
          <w:p w:rsidR="00476FE7" w:rsidRPr="00A5182F" w:rsidRDefault="00476FE7" w:rsidP="002B100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45 том І - Документи по отчетността на секретната литература - съветска и българска - от 3.1.1972 до 30.12.1972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00840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122</w:t>
            </w:r>
          </w:p>
        </w:tc>
        <w:tc>
          <w:tcPr>
            <w:tcW w:w="10295" w:type="dxa"/>
          </w:tcPr>
          <w:p w:rsidR="00476FE7" w:rsidRPr="00A5182F" w:rsidRDefault="00476FE7" w:rsidP="002B100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45 том І - Документи по отчетността на секретната литература - от 3.1.1973 до 30.12.1973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00842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940</w:t>
            </w:r>
          </w:p>
        </w:tc>
        <w:tc>
          <w:tcPr>
            <w:tcW w:w="10295" w:type="dxa"/>
          </w:tcPr>
          <w:p w:rsidR="00476FE7" w:rsidRPr="00A5182F" w:rsidRDefault="00476FE7" w:rsidP="002B100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001401 том ІІ - Документи по секретността, бдителността и конспирацията - от 18.3.1980 до 31.12.1982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00843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618</w:t>
            </w:r>
          </w:p>
        </w:tc>
        <w:tc>
          <w:tcPr>
            <w:tcW w:w="10295" w:type="dxa"/>
          </w:tcPr>
          <w:p w:rsidR="00476FE7" w:rsidRPr="00A5182F" w:rsidRDefault="00476FE7" w:rsidP="002B100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01402 - Актове и рапорти от годишни и месечни проверки от 7.3.1974 до 31.12.1977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00844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939</w:t>
            </w:r>
          </w:p>
        </w:tc>
        <w:tc>
          <w:tcPr>
            <w:tcW w:w="10295" w:type="dxa"/>
          </w:tcPr>
          <w:p w:rsidR="00476FE7" w:rsidRPr="00A5182F" w:rsidRDefault="00476FE7" w:rsidP="002B100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01402 том І - Актове и рапорти от годишни и месечни проверки от 10.3.1978 до 22.6.1982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00845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941</w:t>
            </w:r>
          </w:p>
        </w:tc>
        <w:tc>
          <w:tcPr>
            <w:tcW w:w="10295" w:type="dxa"/>
          </w:tcPr>
          <w:p w:rsidR="00476FE7" w:rsidRPr="00A5182F" w:rsidRDefault="00476FE7" w:rsidP="002B100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01402 том ІІ - Актове и рапорти от годишни и месечни проверки от 14.7.1982 до 31.12.1982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00846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621</w:t>
            </w:r>
          </w:p>
        </w:tc>
        <w:tc>
          <w:tcPr>
            <w:tcW w:w="10295" w:type="dxa"/>
          </w:tcPr>
          <w:p w:rsidR="00476FE7" w:rsidRPr="00A5182F" w:rsidRDefault="00476FE7" w:rsidP="002B100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01404 том І - Актове за унищожаване на секретни документи от 2.1.1976 до 31.12.1976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00847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622</w:t>
            </w:r>
          </w:p>
        </w:tc>
        <w:tc>
          <w:tcPr>
            <w:tcW w:w="10295" w:type="dxa"/>
          </w:tcPr>
          <w:p w:rsidR="00476FE7" w:rsidRPr="00A5182F" w:rsidRDefault="00476FE7" w:rsidP="002B100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01404 том ІІ - Актове за унищожаване на секретни документи от 3.1.1977 до 31.12.1977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00848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623</w:t>
            </w:r>
          </w:p>
        </w:tc>
        <w:tc>
          <w:tcPr>
            <w:tcW w:w="10295" w:type="dxa"/>
          </w:tcPr>
          <w:p w:rsidR="00476FE7" w:rsidRPr="00A5182F" w:rsidRDefault="00476FE7" w:rsidP="002B100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01404 том ІІІ - Актове за унищожаване на секретни документи от 2.1.1978 до 30.12.1978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00849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624</w:t>
            </w:r>
          </w:p>
        </w:tc>
        <w:tc>
          <w:tcPr>
            <w:tcW w:w="10295" w:type="dxa"/>
          </w:tcPr>
          <w:p w:rsidR="00476FE7" w:rsidRPr="00A5182F" w:rsidRDefault="00476FE7" w:rsidP="002B100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01404 том ІV - Актове за унищожаване на секретни документи от 1.1.1979 до 10.12.1979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00850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735</w:t>
            </w:r>
          </w:p>
        </w:tc>
        <w:tc>
          <w:tcPr>
            <w:tcW w:w="10295" w:type="dxa"/>
          </w:tcPr>
          <w:p w:rsidR="00476FE7" w:rsidRPr="00A5182F" w:rsidRDefault="00476FE7" w:rsidP="002B100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01404 том V - Актове за унищожаване на секретни документи от 2.1.1980 до 31.12.1980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00851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808</w:t>
            </w:r>
          </w:p>
        </w:tc>
        <w:tc>
          <w:tcPr>
            <w:tcW w:w="10295" w:type="dxa"/>
          </w:tcPr>
          <w:p w:rsidR="00476FE7" w:rsidRPr="00A5182F" w:rsidRDefault="00476FE7" w:rsidP="002B100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001404 том VІ - Актове за унищожаване на секретни документи от 2.1.1981 до 31.12.1981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00853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625</w:t>
            </w:r>
          </w:p>
        </w:tc>
        <w:tc>
          <w:tcPr>
            <w:tcW w:w="10295" w:type="dxa"/>
          </w:tcPr>
          <w:p w:rsidR="00476FE7" w:rsidRPr="00A5182F" w:rsidRDefault="00476FE7" w:rsidP="002B100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01405 - Акт за сдаване в архив на секретни дела, дневници и др. от 22.1.1974 до 31.12.1976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00854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626</w:t>
            </w:r>
          </w:p>
        </w:tc>
        <w:tc>
          <w:tcPr>
            <w:tcW w:w="10295" w:type="dxa"/>
          </w:tcPr>
          <w:p w:rsidR="00476FE7" w:rsidRPr="00A5182F" w:rsidRDefault="00476FE7" w:rsidP="002B100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001405 - Писма за зачисляване и отчисляване на литератур</w:t>
            </w:r>
            <w:r>
              <w:rPr>
                <w:rFonts w:ascii="Times New Roman" w:hAnsi="Times New Roman"/>
                <w:sz w:val="22"/>
                <w:szCs w:val="22"/>
              </w:rPr>
              <w:t>а, военнотопографски карти и други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от 3.1.1977 до 31.12.1977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00855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627</w:t>
            </w:r>
          </w:p>
        </w:tc>
        <w:tc>
          <w:tcPr>
            <w:tcW w:w="10295" w:type="dxa"/>
          </w:tcPr>
          <w:p w:rsidR="00476FE7" w:rsidRPr="00A5182F" w:rsidRDefault="00476FE7" w:rsidP="002B100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001405 том І - Писма за зачисляване и отчисляване на литератур</w:t>
            </w:r>
            <w:r>
              <w:rPr>
                <w:rFonts w:ascii="Times New Roman" w:hAnsi="Times New Roman"/>
                <w:sz w:val="22"/>
                <w:szCs w:val="22"/>
              </w:rPr>
              <w:t>а, военнотопографски карти и други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от 2.1.1978 до 31.12.1979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00856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736</w:t>
            </w:r>
          </w:p>
        </w:tc>
        <w:tc>
          <w:tcPr>
            <w:tcW w:w="10295" w:type="dxa"/>
          </w:tcPr>
          <w:p w:rsidR="00476FE7" w:rsidRPr="00A5182F" w:rsidRDefault="00476FE7" w:rsidP="002B100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001405 том ІІ - Писма за зачисляване и отчисляване на литератур</w:t>
            </w:r>
            <w:r>
              <w:rPr>
                <w:rFonts w:ascii="Times New Roman" w:hAnsi="Times New Roman"/>
                <w:sz w:val="22"/>
                <w:szCs w:val="22"/>
              </w:rPr>
              <w:t>а, военнотопографски карти и други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от 14.1.1980 до 31.12.1980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00857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943</w:t>
            </w:r>
          </w:p>
        </w:tc>
        <w:tc>
          <w:tcPr>
            <w:tcW w:w="10295" w:type="dxa"/>
          </w:tcPr>
          <w:p w:rsidR="00476FE7" w:rsidRPr="00A5182F" w:rsidRDefault="00476FE7" w:rsidP="002B100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001405 том ІІІ - Писма за зачисляване и отчисляване на литератур</w:t>
            </w:r>
            <w:r>
              <w:rPr>
                <w:rFonts w:ascii="Times New Roman" w:hAnsi="Times New Roman"/>
                <w:sz w:val="22"/>
                <w:szCs w:val="22"/>
              </w:rPr>
              <w:t>а, военнотопографски карти и други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- от 2.1.1981 до 31.12.1982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00858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994</w:t>
            </w:r>
          </w:p>
        </w:tc>
        <w:tc>
          <w:tcPr>
            <w:tcW w:w="10295" w:type="dxa"/>
          </w:tcPr>
          <w:p w:rsidR="00476FE7" w:rsidRPr="00A5182F" w:rsidRDefault="00476FE7" w:rsidP="002B100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001406 - Писма за зачисляване и отчисляване на литература - от 11.1.1974 до 31.12.1975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00859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629</w:t>
            </w:r>
          </w:p>
        </w:tc>
        <w:tc>
          <w:tcPr>
            <w:tcW w:w="10295" w:type="dxa"/>
          </w:tcPr>
          <w:p w:rsidR="00476FE7" w:rsidRPr="00A5182F" w:rsidRDefault="00476FE7" w:rsidP="002B100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001406 том І - Писма за зачисляване и отчисляване на литература - от 2.1.1976 до 31.12.1976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00994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1051</w:t>
            </w:r>
          </w:p>
        </w:tc>
        <w:tc>
          <w:tcPr>
            <w:tcW w:w="10295" w:type="dxa"/>
          </w:tcPr>
          <w:p w:rsidR="00476FE7" w:rsidRPr="00A5182F" w:rsidRDefault="00476FE7" w:rsidP="00E80CFD">
            <w:pPr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6 том ІІ - Преписка във връзка с ежегодни съвещания н</w:t>
            </w:r>
            <w:r>
              <w:rPr>
                <w:rFonts w:ascii="Times New Roman" w:hAnsi="Times New Roman"/>
                <w:sz w:val="22"/>
                <w:szCs w:val="22"/>
              </w:rPr>
              <w:t>а представителите на РУ от СССР, УНР и други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- 1.6.1964 - 31.12.1965 г.</w:t>
            </w:r>
          </w:p>
          <w:p w:rsidR="00476FE7" w:rsidRPr="00A5182F" w:rsidRDefault="00476FE7" w:rsidP="007C59B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00995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1052</w:t>
            </w:r>
          </w:p>
        </w:tc>
        <w:tc>
          <w:tcPr>
            <w:tcW w:w="10295" w:type="dxa"/>
          </w:tcPr>
          <w:p w:rsidR="00476FE7" w:rsidRPr="00A5182F" w:rsidRDefault="00476FE7" w:rsidP="007C59B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6 том ІІІ - Преписка във връзка с ежегодни съвещания на представ</w:t>
            </w:r>
            <w:r>
              <w:rPr>
                <w:rFonts w:ascii="Times New Roman" w:hAnsi="Times New Roman"/>
                <w:sz w:val="22"/>
                <w:szCs w:val="22"/>
              </w:rPr>
              <w:t>ителите на РУ от СССР, УНР и други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- 25.12.1966 - 25.12.1966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00996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1053</w:t>
            </w:r>
          </w:p>
        </w:tc>
        <w:tc>
          <w:tcPr>
            <w:tcW w:w="10295" w:type="dxa"/>
          </w:tcPr>
          <w:p w:rsidR="00476FE7" w:rsidRPr="00A5182F" w:rsidRDefault="00476FE7" w:rsidP="0032237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6 том І - Преп</w:t>
            </w:r>
            <w:r>
              <w:rPr>
                <w:rFonts w:ascii="Times New Roman" w:hAnsi="Times New Roman"/>
                <w:sz w:val="22"/>
                <w:szCs w:val="22"/>
              </w:rPr>
              <w:t>иска на началника на РУ с началници на РУ-СССР, УНР и други социалистически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страни -  от 3.1.1967 до 31.12.1967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00997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1054</w:t>
            </w:r>
          </w:p>
        </w:tc>
        <w:tc>
          <w:tcPr>
            <w:tcW w:w="10295" w:type="dxa"/>
          </w:tcPr>
          <w:p w:rsidR="00476FE7" w:rsidRPr="00A5182F" w:rsidRDefault="00476FE7" w:rsidP="009B4FE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6 том ІV - Преписка във връзка с ежегодните съвещания на представителите на Р</w:t>
            </w:r>
            <w:r>
              <w:rPr>
                <w:rFonts w:ascii="Times New Roman" w:hAnsi="Times New Roman"/>
                <w:sz w:val="22"/>
                <w:szCs w:val="22"/>
              </w:rPr>
              <w:t>У от СССР, УНР и други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-  от 25.12.1966 до 31.12.1967 г.</w:t>
            </w:r>
          </w:p>
          <w:p w:rsidR="00476FE7" w:rsidRPr="00A5182F" w:rsidRDefault="00476FE7" w:rsidP="0032237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00998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1055</w:t>
            </w:r>
          </w:p>
        </w:tc>
        <w:tc>
          <w:tcPr>
            <w:tcW w:w="10295" w:type="dxa"/>
          </w:tcPr>
          <w:p w:rsidR="00476FE7" w:rsidRPr="00A5182F" w:rsidRDefault="00476FE7" w:rsidP="000A60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6 том V - Преписка във връзка с ежегодните съвещания на представ</w:t>
            </w:r>
            <w:r>
              <w:rPr>
                <w:rFonts w:ascii="Times New Roman" w:hAnsi="Times New Roman"/>
                <w:sz w:val="22"/>
                <w:szCs w:val="22"/>
              </w:rPr>
              <w:t>ителите на РУ от СССР, УНР и други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-  30.8.1967 - 31.12.1967 г.</w:t>
            </w:r>
          </w:p>
          <w:p w:rsidR="00476FE7" w:rsidRPr="00A5182F" w:rsidRDefault="00476FE7" w:rsidP="0032237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00999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1056</w:t>
            </w:r>
          </w:p>
        </w:tc>
        <w:tc>
          <w:tcPr>
            <w:tcW w:w="10295" w:type="dxa"/>
          </w:tcPr>
          <w:p w:rsidR="00476FE7" w:rsidRPr="00A5182F" w:rsidRDefault="00476FE7" w:rsidP="0032237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№ 6 том І - Преписка от началниците 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от РУ </w:t>
            </w:r>
            <w:r>
              <w:rPr>
                <w:rFonts w:ascii="Times New Roman" w:hAnsi="Times New Roman"/>
                <w:sz w:val="22"/>
                <w:szCs w:val="22"/>
              </w:rPr>
              <w:t>до Началниците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на РУ, от и до демократичните страни -  3.1.1968 до 30.12.1968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01000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1057</w:t>
            </w:r>
          </w:p>
        </w:tc>
        <w:tc>
          <w:tcPr>
            <w:tcW w:w="10295" w:type="dxa"/>
          </w:tcPr>
          <w:p w:rsidR="00476FE7" w:rsidRPr="00A5182F" w:rsidRDefault="00476FE7" w:rsidP="0032237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7 том І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 ІІ - сборно - Протоколи и други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ръководни документ</w:t>
            </w:r>
            <w:r>
              <w:rPr>
                <w:rFonts w:ascii="Times New Roman" w:hAnsi="Times New Roman"/>
                <w:sz w:val="22"/>
                <w:szCs w:val="22"/>
              </w:rPr>
              <w:t>и по ежегодни съвещания с началниците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на РУ - 10.3.1968 до 30.12.1968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409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01001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1058</w:t>
            </w:r>
          </w:p>
        </w:tc>
        <w:tc>
          <w:tcPr>
            <w:tcW w:w="10295" w:type="dxa"/>
          </w:tcPr>
          <w:p w:rsidR="00476FE7" w:rsidRPr="00A5182F" w:rsidRDefault="00476FE7" w:rsidP="0032237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7 том І и ІІ - с</w:t>
            </w:r>
            <w:r>
              <w:rPr>
                <w:rFonts w:ascii="Times New Roman" w:hAnsi="Times New Roman"/>
                <w:sz w:val="22"/>
                <w:szCs w:val="22"/>
              </w:rPr>
              <w:t>борно - Протоколи, доклади и други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ръководни документ</w:t>
            </w:r>
            <w:r>
              <w:rPr>
                <w:rFonts w:ascii="Times New Roman" w:hAnsi="Times New Roman"/>
                <w:sz w:val="22"/>
                <w:szCs w:val="22"/>
              </w:rPr>
              <w:t>и от ежегодни съвещания с началниците на РУ от СССР, УНР и други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- 2.1.1969 до 31.12.1969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01002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1059</w:t>
            </w:r>
          </w:p>
        </w:tc>
        <w:tc>
          <w:tcPr>
            <w:tcW w:w="10295" w:type="dxa"/>
          </w:tcPr>
          <w:p w:rsidR="00476FE7" w:rsidRPr="00A5182F" w:rsidRDefault="00476FE7" w:rsidP="0032237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7 том І и ІІ - сборно - Протоколи, доклади и др. ръководни документ</w:t>
            </w:r>
            <w:r>
              <w:rPr>
                <w:rFonts w:ascii="Times New Roman" w:hAnsi="Times New Roman"/>
                <w:sz w:val="22"/>
                <w:szCs w:val="22"/>
              </w:rPr>
              <w:t>и от ежегодни съвещания с началниците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на РУ - СССР, УНР и други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- 2.1.1970 до 31.12.1970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01003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1060</w:t>
            </w:r>
          </w:p>
        </w:tc>
        <w:tc>
          <w:tcPr>
            <w:tcW w:w="10295" w:type="dxa"/>
          </w:tcPr>
          <w:p w:rsidR="00476FE7" w:rsidRPr="00A5182F" w:rsidRDefault="00476FE7" w:rsidP="0032237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7 том І и ІІ - с</w:t>
            </w:r>
            <w:r>
              <w:rPr>
                <w:rFonts w:ascii="Times New Roman" w:hAnsi="Times New Roman"/>
                <w:sz w:val="22"/>
                <w:szCs w:val="22"/>
              </w:rPr>
              <w:t>борно - Протоколи, доклади и други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ръководни документи във връзк</w:t>
            </w:r>
            <w:r>
              <w:rPr>
                <w:rFonts w:ascii="Times New Roman" w:hAnsi="Times New Roman"/>
                <w:sz w:val="22"/>
                <w:szCs w:val="22"/>
              </w:rPr>
              <w:t>а с  ежегодни съвещания с началниците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на РУ от СССР, УНР и др. - 2.1.1971 до 31.12.1971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01004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1061</w:t>
            </w:r>
          </w:p>
        </w:tc>
        <w:tc>
          <w:tcPr>
            <w:tcW w:w="10295" w:type="dxa"/>
          </w:tcPr>
          <w:p w:rsidR="00476FE7" w:rsidRPr="00A5182F" w:rsidRDefault="00476FE7" w:rsidP="0032237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7 том І - Преписка по съвещанието на </w:t>
            </w:r>
            <w:r>
              <w:rPr>
                <w:rFonts w:ascii="Times New Roman" w:hAnsi="Times New Roman"/>
                <w:sz w:val="22"/>
                <w:szCs w:val="22"/>
              </w:rPr>
              <w:t>началниците на РУ от НРБ, СССР и други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>, състояло се в София през м. май 1972 г. - 3.1.1972 - 30.5.1972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629"/>
          <w:jc w:val="center"/>
        </w:trPr>
        <w:tc>
          <w:tcPr>
            <w:tcW w:w="648" w:type="dxa"/>
          </w:tcPr>
          <w:p w:rsidR="00476FE7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01006</w:t>
            </w:r>
          </w:p>
        </w:tc>
        <w:tc>
          <w:tcPr>
            <w:tcW w:w="1267" w:type="dxa"/>
          </w:tcPr>
          <w:p w:rsidR="00476FE7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1063</w:t>
            </w:r>
          </w:p>
        </w:tc>
        <w:tc>
          <w:tcPr>
            <w:tcW w:w="10295" w:type="dxa"/>
          </w:tcPr>
          <w:p w:rsidR="00476FE7" w:rsidRPr="00A5182F" w:rsidRDefault="00476FE7" w:rsidP="0032237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7 то</w:t>
            </w:r>
            <w:r>
              <w:rPr>
                <w:rFonts w:ascii="Times New Roman" w:hAnsi="Times New Roman"/>
                <w:sz w:val="22"/>
                <w:szCs w:val="22"/>
              </w:rPr>
              <w:t>м ІІІ - Протоколи, доклади и други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от ежегодни съвещания с </w:t>
            </w:r>
            <w:r>
              <w:rPr>
                <w:rFonts w:ascii="Times New Roman" w:hAnsi="Times New Roman"/>
                <w:sz w:val="22"/>
                <w:szCs w:val="22"/>
              </w:rPr>
              <w:t>началниците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на РУ - НРБ, СССР и други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- 3.1.1972 до 30.12.1972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001007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1064</w:t>
            </w:r>
          </w:p>
        </w:tc>
        <w:tc>
          <w:tcPr>
            <w:tcW w:w="10295" w:type="dxa"/>
          </w:tcPr>
          <w:p w:rsidR="00476FE7" w:rsidRPr="00A5182F" w:rsidRDefault="00476FE7" w:rsidP="0032237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7 </w:t>
            </w:r>
            <w:r>
              <w:rPr>
                <w:rFonts w:ascii="Times New Roman" w:hAnsi="Times New Roman"/>
                <w:sz w:val="22"/>
                <w:szCs w:val="22"/>
              </w:rPr>
              <w:t>том І - Протоколи, доклади и други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от ежегодни съвещания с </w:t>
            </w:r>
            <w:r>
              <w:rPr>
                <w:rFonts w:ascii="Times New Roman" w:hAnsi="Times New Roman"/>
                <w:sz w:val="22"/>
                <w:szCs w:val="22"/>
              </w:rPr>
              <w:t>началниците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на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>РУ - 3.1.1973 до 10.12.1973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01009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1065</w:t>
            </w:r>
          </w:p>
        </w:tc>
        <w:tc>
          <w:tcPr>
            <w:tcW w:w="10295" w:type="dxa"/>
          </w:tcPr>
          <w:p w:rsidR="00476FE7" w:rsidRPr="00A5182F" w:rsidRDefault="00476FE7" w:rsidP="00953F4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Архивно  - сборно - том І и ІІ -Архивни материали по дисциплината - 1971 - 1972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01010</w:t>
            </w:r>
          </w:p>
        </w:tc>
        <w:tc>
          <w:tcPr>
            <w:tcW w:w="1267" w:type="dxa"/>
          </w:tcPr>
          <w:p w:rsidR="00476FE7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1066</w:t>
            </w:r>
          </w:p>
        </w:tc>
        <w:tc>
          <w:tcPr>
            <w:tcW w:w="10295" w:type="dxa"/>
          </w:tcPr>
          <w:p w:rsidR="00476FE7" w:rsidRDefault="00476FE7" w:rsidP="00322371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476FE7" w:rsidRPr="00A5182F" w:rsidRDefault="00476FE7" w:rsidP="0032237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14 том ІІ - Документи, свързани с функционалните задължения на отдел „Планиране” - 5.2.1972 до 30.12.1973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01011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1067</w:t>
            </w:r>
          </w:p>
        </w:tc>
        <w:tc>
          <w:tcPr>
            <w:tcW w:w="10295" w:type="dxa"/>
          </w:tcPr>
          <w:p w:rsidR="00476FE7" w:rsidRPr="00A5182F" w:rsidRDefault="00476FE7" w:rsidP="000A60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124 том І и ІІ - сборно - Документи, касаещи прогнозирането в РУ - 20.2.1973 до 30.12.1973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01012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1068</w:t>
            </w:r>
          </w:p>
        </w:tc>
        <w:tc>
          <w:tcPr>
            <w:tcW w:w="10295" w:type="dxa"/>
          </w:tcPr>
          <w:p w:rsidR="00476FE7" w:rsidRPr="00A5182F" w:rsidRDefault="00476FE7" w:rsidP="000A60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00401 - Документи по взаимодействието с РУ във ВС на страните от Варшавския договор. Протоколи от проведени съвещания - 3.1.1974 до 31.12.1976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01013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1069</w:t>
            </w:r>
          </w:p>
        </w:tc>
        <w:tc>
          <w:tcPr>
            <w:tcW w:w="10295" w:type="dxa"/>
          </w:tcPr>
          <w:p w:rsidR="00476FE7" w:rsidRPr="00A5182F" w:rsidRDefault="00476FE7" w:rsidP="000A60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00402 - Документи по взаимодействието с РУ във ВС на страните от Варшавския договор. Основни доклади от двустранни срещи - 3.1.1974 до 31.12.1976 г.</w:t>
            </w:r>
          </w:p>
          <w:p w:rsidR="00476FE7" w:rsidRPr="00A5182F" w:rsidRDefault="00476FE7" w:rsidP="000A60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01014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1070</w:t>
            </w:r>
          </w:p>
        </w:tc>
        <w:tc>
          <w:tcPr>
            <w:tcW w:w="10295" w:type="dxa"/>
          </w:tcPr>
          <w:p w:rsidR="00476FE7" w:rsidRPr="00A5182F" w:rsidRDefault="00476FE7" w:rsidP="000A60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00403 - Документи по взаимодействието с РУ във ВС на страните от Варшавския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договор. Писма, телеграми и други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- 3.1.1974 до 31.12.1975 г.</w:t>
            </w:r>
          </w:p>
          <w:p w:rsidR="00476FE7" w:rsidRPr="00A5182F" w:rsidRDefault="00476FE7" w:rsidP="000A60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01016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1072</w:t>
            </w:r>
          </w:p>
        </w:tc>
        <w:tc>
          <w:tcPr>
            <w:tcW w:w="10295" w:type="dxa"/>
          </w:tcPr>
          <w:p w:rsidR="00476FE7" w:rsidRDefault="00476FE7" w:rsidP="00C54B72">
            <w:pPr>
              <w:rPr>
                <w:rFonts w:ascii="Times New Roman" w:hAnsi="Times New Roman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00501 - Документи на началник </w:t>
            </w:r>
            <w:r>
              <w:rPr>
                <w:rFonts w:ascii="Times New Roman" w:hAnsi="Times New Roman"/>
                <w:sz w:val="22"/>
                <w:szCs w:val="22"/>
              </w:rPr>
              <w:t>Разузнавателно управление на Генералния щаб</w:t>
            </w:r>
          </w:p>
          <w:p w:rsidR="00476FE7" w:rsidRPr="00A5182F" w:rsidRDefault="00476FE7" w:rsidP="000A60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министъра и неговите заместници 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>по неагентурни въпроси -   3.1.1974 до 31.12.1979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01017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1073</w:t>
            </w:r>
          </w:p>
        </w:tc>
        <w:tc>
          <w:tcPr>
            <w:tcW w:w="10295" w:type="dxa"/>
          </w:tcPr>
          <w:p w:rsidR="00476FE7" w:rsidRPr="00A5182F" w:rsidRDefault="00476FE7" w:rsidP="000A60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00601 - сборно - Месечни и годишни планове, документи от организационен характер и бойни разпореждания - 14.2.1975 до 31.12.1978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809"/>
          <w:jc w:val="center"/>
        </w:trPr>
        <w:tc>
          <w:tcPr>
            <w:tcW w:w="648" w:type="dxa"/>
          </w:tcPr>
          <w:p w:rsidR="00476FE7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01018</w:t>
            </w:r>
          </w:p>
        </w:tc>
        <w:tc>
          <w:tcPr>
            <w:tcW w:w="1267" w:type="dxa"/>
          </w:tcPr>
          <w:p w:rsidR="00476FE7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1074</w:t>
            </w:r>
          </w:p>
        </w:tc>
        <w:tc>
          <w:tcPr>
            <w:tcW w:w="10295" w:type="dxa"/>
          </w:tcPr>
          <w:p w:rsidR="00476FE7" w:rsidRPr="00A5182F" w:rsidRDefault="00476FE7" w:rsidP="000A60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00601 - сборно - Месечни и годишни планове, документи от организационен характер и бойни разпореждания-1.1.1979 - 27.11.1980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01019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1075</w:t>
            </w:r>
          </w:p>
        </w:tc>
        <w:tc>
          <w:tcPr>
            <w:tcW w:w="10295" w:type="dxa"/>
          </w:tcPr>
          <w:p w:rsidR="00476FE7" w:rsidRPr="00A5182F" w:rsidRDefault="00476FE7" w:rsidP="000A60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00601 - том ІV - Месечни и годишни планове и отчети на отдел „Планиране” и други документи от общ организационен характер - 1.12.1980 до 25.9.1981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01020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1076</w:t>
            </w:r>
          </w:p>
        </w:tc>
        <w:tc>
          <w:tcPr>
            <w:tcW w:w="10295" w:type="dxa"/>
          </w:tcPr>
          <w:p w:rsidR="00476FE7" w:rsidRPr="00A5182F" w:rsidRDefault="00476FE7" w:rsidP="000A60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00602 - сборно - Документи на отдел „Планиране”, резултати от проверки, бойни разпореждания - 2.1.1974 до 31.12.1977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01021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1077</w:t>
            </w:r>
          </w:p>
        </w:tc>
        <w:tc>
          <w:tcPr>
            <w:tcW w:w="10295" w:type="dxa"/>
          </w:tcPr>
          <w:p w:rsidR="00476FE7" w:rsidRPr="00A5182F" w:rsidRDefault="00476FE7" w:rsidP="000A60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00602 - том І - Преписка с видовете въоръжени сили и ВУЗ - 2.1.1978 до 30.12.1978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539"/>
          <w:jc w:val="center"/>
        </w:trPr>
        <w:tc>
          <w:tcPr>
            <w:tcW w:w="648" w:type="dxa"/>
          </w:tcPr>
          <w:p w:rsidR="00476FE7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01022</w:t>
            </w:r>
          </w:p>
        </w:tc>
        <w:tc>
          <w:tcPr>
            <w:tcW w:w="1267" w:type="dxa"/>
          </w:tcPr>
          <w:p w:rsidR="00476FE7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1078</w:t>
            </w:r>
          </w:p>
        </w:tc>
        <w:tc>
          <w:tcPr>
            <w:tcW w:w="10295" w:type="dxa"/>
          </w:tcPr>
          <w:p w:rsidR="00476FE7" w:rsidRPr="00A5182F" w:rsidRDefault="00476FE7" w:rsidP="007C59B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001901 - т</w:t>
            </w:r>
            <w:r>
              <w:rPr>
                <w:rFonts w:ascii="Times New Roman" w:hAnsi="Times New Roman"/>
                <w:sz w:val="22"/>
                <w:szCs w:val="22"/>
              </w:rPr>
              <w:t>ом І - Директиви, указания и други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документи, свързани с  планиране и провеждане бойната и политическа подготовка на войските - 3.1.1977 до 31.12.1980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01023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1079</w:t>
            </w:r>
          </w:p>
        </w:tc>
        <w:tc>
          <w:tcPr>
            <w:tcW w:w="10295" w:type="dxa"/>
          </w:tcPr>
          <w:p w:rsidR="00476FE7" w:rsidRPr="00A5182F" w:rsidRDefault="00476FE7" w:rsidP="00E80CFD">
            <w:pPr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001902 - том І - Документи по командно-щабни тренировки и подготовка на офицерския и сержантски състав - 3.1.1978 до 30.12.1978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01024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1080</w:t>
            </w:r>
          </w:p>
        </w:tc>
        <w:tc>
          <w:tcPr>
            <w:tcW w:w="10295" w:type="dxa"/>
          </w:tcPr>
          <w:p w:rsidR="00476FE7" w:rsidRPr="00A5182F" w:rsidRDefault="00476FE7" w:rsidP="000A60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001902 - том ІІ - Документи по оперативната подготовка и командно-щабните тренировки. Планове, доклади, указания и др. документи - 1.1.1979 - 20.11.1980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01025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1081</w:t>
            </w:r>
          </w:p>
        </w:tc>
        <w:tc>
          <w:tcPr>
            <w:tcW w:w="10295" w:type="dxa"/>
          </w:tcPr>
          <w:p w:rsidR="00476FE7" w:rsidRPr="00A5182F" w:rsidRDefault="00476FE7" w:rsidP="000A60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001904 - том ІІ - Документи по 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>командно-щабни тренировки и учения - 1.7.1977 до 1.7.1977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01026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677</w:t>
            </w:r>
          </w:p>
        </w:tc>
        <w:tc>
          <w:tcPr>
            <w:tcW w:w="10295" w:type="dxa"/>
          </w:tcPr>
          <w:p w:rsidR="00476FE7" w:rsidRPr="00A5182F" w:rsidRDefault="00476FE7" w:rsidP="009B4FE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001904 - том V - Документи по 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>командно-щабни тренировки и учения - 11.5.1979 - 30.5.1979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01027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749</w:t>
            </w:r>
          </w:p>
        </w:tc>
        <w:tc>
          <w:tcPr>
            <w:tcW w:w="10295" w:type="dxa"/>
          </w:tcPr>
          <w:p w:rsidR="00476FE7" w:rsidRPr="00A5182F" w:rsidRDefault="00476FE7" w:rsidP="000A60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001904 - том VІІ - Документи по  командно-щабни учения „Балкан-80” - 7.5.1980 - 31.12.1980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01028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1082</w:t>
            </w:r>
          </w:p>
        </w:tc>
        <w:tc>
          <w:tcPr>
            <w:tcW w:w="10295" w:type="dxa"/>
          </w:tcPr>
          <w:p w:rsidR="00476FE7" w:rsidRPr="00A5182F" w:rsidRDefault="00476FE7" w:rsidP="000A60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001905 - том І - Документи по 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>оперативната подготовка, КЩУ и взаимодействието с КСВ, ВМФ и ПВО и ВВС - 9.11.1976 - 31.12.1976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01029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1083</w:t>
            </w:r>
          </w:p>
        </w:tc>
        <w:tc>
          <w:tcPr>
            <w:tcW w:w="10295" w:type="dxa"/>
          </w:tcPr>
          <w:p w:rsidR="00476FE7" w:rsidRPr="00C54B72" w:rsidRDefault="00476FE7" w:rsidP="00C54B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Дело № 002001 - Документи по 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дисциплината и дисциплинарната практика в </w:t>
            </w:r>
            <w:r>
              <w:rPr>
                <w:rFonts w:ascii="Times New Roman" w:hAnsi="Times New Roman"/>
                <w:sz w:val="22"/>
                <w:szCs w:val="22"/>
              </w:rPr>
              <w:t>Разузнавателно управление на Генералния щаб</w:t>
            </w:r>
            <w:r>
              <w:rPr>
                <w:rFonts w:ascii="Times New Roman" w:hAnsi="Times New Roman"/>
              </w:rPr>
              <w:t xml:space="preserve"> 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>и подчинените му поделения - 4.1.1974 до 13.8.1979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01032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1085</w:t>
            </w:r>
          </w:p>
        </w:tc>
        <w:tc>
          <w:tcPr>
            <w:tcW w:w="10295" w:type="dxa"/>
          </w:tcPr>
          <w:p w:rsidR="00476FE7" w:rsidRPr="00C54B72" w:rsidRDefault="00476FE7" w:rsidP="00C54B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Дело № 00701 - Извлечение от Министерска заповед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за назначаване, извеждане и уволнение на офицерите от </w:t>
            </w:r>
            <w:r>
              <w:rPr>
                <w:rFonts w:ascii="Times New Roman" w:hAnsi="Times New Roman"/>
                <w:sz w:val="22"/>
                <w:szCs w:val="22"/>
              </w:rPr>
              <w:t>Разузнавателно управление на Генералния щаб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и подчинените му поделения и други документи, свързани с разстановката-2.1.1979 - 31.12.1981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01033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1086</w:t>
            </w:r>
          </w:p>
        </w:tc>
        <w:tc>
          <w:tcPr>
            <w:tcW w:w="10295" w:type="dxa"/>
          </w:tcPr>
          <w:p w:rsidR="00476FE7" w:rsidRPr="00A5182F" w:rsidRDefault="00476FE7" w:rsidP="000A60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00802 - </w:t>
            </w:r>
            <w:r>
              <w:rPr>
                <w:rFonts w:ascii="Times New Roman" w:hAnsi="Times New Roman"/>
                <w:sz w:val="22"/>
                <w:szCs w:val="22"/>
              </w:rPr>
              <w:t>том І - Указания директиви и други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документи от ЦК на БКП и ГПУНА - 16.6.1976 - 25.7.1979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01034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1087</w:t>
            </w:r>
          </w:p>
        </w:tc>
        <w:tc>
          <w:tcPr>
            <w:tcW w:w="10295" w:type="dxa"/>
          </w:tcPr>
          <w:p w:rsidR="00476FE7" w:rsidRPr="00A5182F" w:rsidRDefault="00476FE7" w:rsidP="000A60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0809 - Доклади, справки и информации за морално-политическото състояние на личния състав в бригада „Осназ”  - 3.1.1974 до 3.1.1980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01035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1088</w:t>
            </w:r>
          </w:p>
        </w:tc>
        <w:tc>
          <w:tcPr>
            <w:tcW w:w="10295" w:type="dxa"/>
          </w:tcPr>
          <w:p w:rsidR="00476FE7" w:rsidRPr="00A5182F" w:rsidRDefault="00476FE7" w:rsidP="000A60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90 - Разузнавателни сводки по ВС на НАТО в Европа и средиземноморския басейн - 19.2.1962 - 10.4.1962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01036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1089</w:t>
            </w:r>
          </w:p>
        </w:tc>
        <w:tc>
          <w:tcPr>
            <w:tcW w:w="10295" w:type="dxa"/>
          </w:tcPr>
          <w:p w:rsidR="00476FE7" w:rsidRPr="00A5182F" w:rsidRDefault="00476FE7" w:rsidP="000A60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92 - том V - Разузнавателни сводки по ВС на Турция от ОП „ОСНАЗ” - РГК - 3.12.1963 - 31.12.1963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01037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1090</w:t>
            </w:r>
          </w:p>
        </w:tc>
        <w:tc>
          <w:tcPr>
            <w:tcW w:w="10295" w:type="dxa"/>
          </w:tcPr>
          <w:p w:rsidR="00476FE7" w:rsidRPr="00A5182F" w:rsidRDefault="00476FE7" w:rsidP="000A60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- Архивно - том І и ІІ - Годишни и месечни планове и отчети на отдел Р и РТР -1965 -1973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01038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1091</w:t>
            </w:r>
          </w:p>
        </w:tc>
        <w:tc>
          <w:tcPr>
            <w:tcW w:w="10295" w:type="dxa"/>
          </w:tcPr>
          <w:p w:rsidR="00476FE7" w:rsidRPr="00A5182F" w:rsidRDefault="00476FE7" w:rsidP="000A60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- 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рхивно - том І - Документи на 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отдел Р </w:t>
            </w:r>
            <w:r>
              <w:rPr>
                <w:rFonts w:ascii="Times New Roman" w:hAnsi="Times New Roman"/>
                <w:sz w:val="22"/>
                <w:szCs w:val="22"/>
              </w:rPr>
              <w:t>и РТР - доклади, справки и други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документи по техническия анализ -1966 -1970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01040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1092</w:t>
            </w:r>
          </w:p>
        </w:tc>
        <w:tc>
          <w:tcPr>
            <w:tcW w:w="10295" w:type="dxa"/>
          </w:tcPr>
          <w:p w:rsidR="00476FE7" w:rsidRPr="00A5182F" w:rsidRDefault="00476FE7" w:rsidP="000A60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- Ар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хивно - том ІІ - Документи на 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отдел </w:t>
            </w:r>
            <w:r>
              <w:rPr>
                <w:rFonts w:ascii="Times New Roman" w:hAnsi="Times New Roman"/>
                <w:sz w:val="22"/>
                <w:szCs w:val="22"/>
              </w:rPr>
              <w:t>Р и РТР - доклади, справки и други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документи по техническия анализ -1970 -1971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01041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1093</w:t>
            </w:r>
          </w:p>
        </w:tc>
        <w:tc>
          <w:tcPr>
            <w:tcW w:w="10295" w:type="dxa"/>
          </w:tcPr>
          <w:p w:rsidR="00476FE7" w:rsidRPr="00A5182F" w:rsidRDefault="00476FE7" w:rsidP="000A60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- Архивно - том ІІІ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- Документи на 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отдел </w:t>
            </w:r>
            <w:r>
              <w:rPr>
                <w:rFonts w:ascii="Times New Roman" w:hAnsi="Times New Roman"/>
                <w:sz w:val="22"/>
                <w:szCs w:val="22"/>
              </w:rPr>
              <w:t>Р и РТР - доклади, справки и други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документи по техническия анализ -1971 -1971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01042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1094</w:t>
            </w:r>
          </w:p>
        </w:tc>
        <w:tc>
          <w:tcPr>
            <w:tcW w:w="10295" w:type="dxa"/>
          </w:tcPr>
          <w:p w:rsidR="00476FE7" w:rsidRPr="00A5182F" w:rsidRDefault="00476FE7" w:rsidP="000A60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- Ар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хивно - том ІV - Документи на 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отдел </w:t>
            </w:r>
            <w:r>
              <w:rPr>
                <w:rFonts w:ascii="Times New Roman" w:hAnsi="Times New Roman"/>
                <w:sz w:val="22"/>
                <w:szCs w:val="22"/>
              </w:rPr>
              <w:t>Р и РТР - доклади, справки и други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документи по техническия анализ -1971 -1972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01043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1095</w:t>
            </w:r>
          </w:p>
        </w:tc>
        <w:tc>
          <w:tcPr>
            <w:tcW w:w="10295" w:type="dxa"/>
          </w:tcPr>
          <w:p w:rsidR="00476FE7" w:rsidRPr="00A5182F" w:rsidRDefault="00476FE7" w:rsidP="000A60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Дело - Архивно - том V - На 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отдел </w:t>
            </w:r>
            <w:r>
              <w:rPr>
                <w:rFonts w:ascii="Times New Roman" w:hAnsi="Times New Roman"/>
                <w:sz w:val="22"/>
                <w:szCs w:val="22"/>
              </w:rPr>
              <w:t>Р и РТР - доклади, справки и други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документи по техническия анализ от 1972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01044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1096</w:t>
            </w:r>
          </w:p>
        </w:tc>
        <w:tc>
          <w:tcPr>
            <w:tcW w:w="10295" w:type="dxa"/>
          </w:tcPr>
          <w:p w:rsidR="00476FE7" w:rsidRPr="00A5182F" w:rsidRDefault="00476FE7" w:rsidP="000A60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-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Архивно - том VІ - Доклади на 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отдел </w:t>
            </w:r>
            <w:r>
              <w:rPr>
                <w:rFonts w:ascii="Times New Roman" w:hAnsi="Times New Roman"/>
                <w:sz w:val="22"/>
                <w:szCs w:val="22"/>
              </w:rPr>
              <w:t>Р и РТР - доклади, справки и други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документи по техническия анализ от 1973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01045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1097</w:t>
            </w:r>
          </w:p>
        </w:tc>
        <w:tc>
          <w:tcPr>
            <w:tcW w:w="10295" w:type="dxa"/>
          </w:tcPr>
          <w:p w:rsidR="00476FE7" w:rsidRPr="00A5182F" w:rsidRDefault="00476FE7" w:rsidP="000A60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- Архивно - Документи на отдел Р и РТР - материално-техническо осигуряване от 1969 - 1973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01046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1098</w:t>
            </w:r>
          </w:p>
        </w:tc>
        <w:tc>
          <w:tcPr>
            <w:tcW w:w="10295" w:type="dxa"/>
          </w:tcPr>
          <w:p w:rsidR="00476FE7" w:rsidRPr="00A5182F" w:rsidRDefault="00476FE7" w:rsidP="00E511D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- Архивно - Документи на отдел Р и РТР - теоретически доклади и разработки - 1968 - 1973 г. </w:t>
            </w:r>
          </w:p>
          <w:p w:rsidR="00476FE7" w:rsidRPr="00A5182F" w:rsidRDefault="00476FE7" w:rsidP="000A60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01047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1099</w:t>
            </w:r>
          </w:p>
        </w:tc>
        <w:tc>
          <w:tcPr>
            <w:tcW w:w="10295" w:type="dxa"/>
          </w:tcPr>
          <w:p w:rsidR="00476FE7" w:rsidRPr="00A5182F" w:rsidRDefault="00476FE7" w:rsidP="00BE1A4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- № 65 - У - том І - Теоретически р</w:t>
            </w:r>
            <w:r>
              <w:rPr>
                <w:rFonts w:ascii="Times New Roman" w:hAnsi="Times New Roman"/>
                <w:sz w:val="22"/>
                <w:szCs w:val="22"/>
              </w:rPr>
              <w:t>азработки, лекции, доклади и други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по проблемите на Р и РТР през  1971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01048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1100</w:t>
            </w:r>
          </w:p>
        </w:tc>
        <w:tc>
          <w:tcPr>
            <w:tcW w:w="10295" w:type="dxa"/>
          </w:tcPr>
          <w:p w:rsidR="00476FE7" w:rsidRPr="00A5182F" w:rsidRDefault="00476FE7" w:rsidP="007C59B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- 65 - ТА - том V - Всички документи по техническия анализ от ОР-РРТР от отдел Р и РТР през 1972 г. от 2.12.1972 до 2.12.1972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01049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1101</w:t>
            </w:r>
          </w:p>
        </w:tc>
        <w:tc>
          <w:tcPr>
            <w:tcW w:w="10295" w:type="dxa"/>
          </w:tcPr>
          <w:p w:rsidR="00476FE7" w:rsidRPr="00A5182F" w:rsidRDefault="00476FE7" w:rsidP="007C59B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66, том І - Доклади от научни конференции и научно-технически разработки по Р и РТР през 1971 г. от 5.5.1971 до 31.12.1971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01050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1102</w:t>
            </w:r>
          </w:p>
        </w:tc>
        <w:tc>
          <w:tcPr>
            <w:tcW w:w="10295" w:type="dxa"/>
          </w:tcPr>
          <w:p w:rsidR="00476FE7" w:rsidRPr="00A5182F" w:rsidRDefault="00476FE7" w:rsidP="007C59B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</w:t>
            </w:r>
            <w:r>
              <w:rPr>
                <w:rFonts w:ascii="Times New Roman" w:hAnsi="Times New Roman"/>
                <w:sz w:val="22"/>
                <w:szCs w:val="22"/>
              </w:rPr>
              <w:t>№ 00901 - Планове, доклади и други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документи относно организирането и воденето на Р и РТР. Годишни, месечни планове, отчети </w:t>
            </w:r>
            <w:r>
              <w:rPr>
                <w:rFonts w:ascii="Times New Roman" w:hAnsi="Times New Roman"/>
                <w:sz w:val="22"/>
                <w:szCs w:val="22"/>
              </w:rPr>
              <w:t>и други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документи от организационен характер на отдел  Р и РТР от 1974 - 1976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01051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1103</w:t>
            </w:r>
          </w:p>
        </w:tc>
        <w:tc>
          <w:tcPr>
            <w:tcW w:w="10295" w:type="dxa"/>
          </w:tcPr>
          <w:p w:rsidR="00476FE7" w:rsidRPr="00A5182F" w:rsidRDefault="00476FE7" w:rsidP="007C59B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0901 - том ІІ - Годишни</w:t>
            </w:r>
            <w:r>
              <w:rPr>
                <w:rFonts w:ascii="Times New Roman" w:hAnsi="Times New Roman"/>
                <w:sz w:val="22"/>
                <w:szCs w:val="22"/>
              </w:rPr>
              <w:t>, месечни планове и оценки и други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документи от организационен характер на отдел  Р и РТР от 11.8.1977 г. до 13.12.1978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01052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1104</w:t>
            </w:r>
          </w:p>
        </w:tc>
        <w:tc>
          <w:tcPr>
            <w:tcW w:w="10295" w:type="dxa"/>
          </w:tcPr>
          <w:p w:rsidR="00476FE7" w:rsidRPr="00A5182F" w:rsidRDefault="00476FE7" w:rsidP="0069574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00902 - Доклади, справки и други документи по техническия анализ на  Р и РТР от 1974 г.</w:t>
            </w:r>
          </w:p>
          <w:p w:rsidR="00476FE7" w:rsidRPr="00A5182F" w:rsidRDefault="00476FE7" w:rsidP="007C59B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38"/>
          <w:jc w:val="center"/>
        </w:trPr>
        <w:tc>
          <w:tcPr>
            <w:tcW w:w="648" w:type="dxa"/>
          </w:tcPr>
          <w:p w:rsidR="00476FE7" w:rsidRDefault="00476FE7" w:rsidP="006F785F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476FE7" w:rsidRDefault="00476FE7" w:rsidP="006F785F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01053</w:t>
            </w:r>
          </w:p>
        </w:tc>
        <w:tc>
          <w:tcPr>
            <w:tcW w:w="1267" w:type="dxa"/>
          </w:tcPr>
          <w:p w:rsidR="00476FE7" w:rsidRDefault="00476FE7" w:rsidP="006F785F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476FE7" w:rsidRDefault="00476FE7" w:rsidP="006F785F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1105</w:t>
            </w:r>
          </w:p>
        </w:tc>
        <w:tc>
          <w:tcPr>
            <w:tcW w:w="10295" w:type="dxa"/>
          </w:tcPr>
          <w:p w:rsidR="00476FE7" w:rsidRPr="00A5182F" w:rsidRDefault="00476FE7" w:rsidP="007C59B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00902,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том ІІ - Доклади, справки и други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документи по техническия анализ на  Р и РТР от 25.10.1974 г. до 30.10.1974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01054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1106</w:t>
            </w:r>
          </w:p>
        </w:tc>
        <w:tc>
          <w:tcPr>
            <w:tcW w:w="10295" w:type="dxa"/>
          </w:tcPr>
          <w:p w:rsidR="00476FE7" w:rsidRPr="00A5182F" w:rsidRDefault="00476FE7" w:rsidP="007C59B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00902</w:t>
            </w:r>
            <w:r>
              <w:rPr>
                <w:rFonts w:ascii="Times New Roman" w:hAnsi="Times New Roman"/>
                <w:sz w:val="22"/>
                <w:szCs w:val="22"/>
              </w:rPr>
              <w:t>, том V - Доклади, справки и други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документи по техническия анализ на  Р и РТР от 30.10.1974 г. до 8.11.1974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01055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1107</w:t>
            </w:r>
          </w:p>
        </w:tc>
        <w:tc>
          <w:tcPr>
            <w:tcW w:w="10295" w:type="dxa"/>
          </w:tcPr>
          <w:p w:rsidR="00476FE7" w:rsidRPr="00A5182F" w:rsidRDefault="00476FE7" w:rsidP="007C59B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00902,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том VІ - Доклади, справки и други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документи по техническия анализ на  Р и РТР от 2.12.1974 г. до 24.12.1974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01056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1108</w:t>
            </w:r>
          </w:p>
        </w:tc>
        <w:tc>
          <w:tcPr>
            <w:tcW w:w="10295" w:type="dxa"/>
          </w:tcPr>
          <w:p w:rsidR="00476FE7" w:rsidRPr="00A5182F" w:rsidRDefault="00476FE7" w:rsidP="007C59B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00902 -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Сборно - Доклади, справки и други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документи по техническия анализ от 1975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01057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1109</w:t>
            </w:r>
          </w:p>
        </w:tc>
        <w:tc>
          <w:tcPr>
            <w:tcW w:w="10295" w:type="dxa"/>
          </w:tcPr>
          <w:p w:rsidR="00476FE7" w:rsidRPr="00A5182F" w:rsidRDefault="00476FE7" w:rsidP="00997E1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00902, </w:t>
            </w:r>
            <w:r>
              <w:rPr>
                <w:rFonts w:ascii="Times New Roman" w:hAnsi="Times New Roman"/>
                <w:sz w:val="22"/>
                <w:szCs w:val="22"/>
              </w:rPr>
              <w:t>том ХІV - Доклади, справки и други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документи по техническия анализ на  Р и РТР от 18.11.1975 г. до 1.12.1975 г.</w:t>
            </w:r>
          </w:p>
          <w:p w:rsidR="00476FE7" w:rsidRPr="00A5182F" w:rsidRDefault="00476FE7" w:rsidP="00BE1A4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809"/>
          <w:jc w:val="center"/>
        </w:trPr>
        <w:tc>
          <w:tcPr>
            <w:tcW w:w="648" w:type="dxa"/>
          </w:tcPr>
          <w:p w:rsidR="00476FE7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01058</w:t>
            </w:r>
          </w:p>
        </w:tc>
        <w:tc>
          <w:tcPr>
            <w:tcW w:w="1267" w:type="dxa"/>
          </w:tcPr>
          <w:p w:rsidR="00476FE7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1110</w:t>
            </w:r>
          </w:p>
        </w:tc>
        <w:tc>
          <w:tcPr>
            <w:tcW w:w="10295" w:type="dxa"/>
          </w:tcPr>
          <w:p w:rsidR="00476FE7" w:rsidRPr="00A5182F" w:rsidRDefault="00476FE7" w:rsidP="00997E1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00902, </w:t>
            </w:r>
            <w:r>
              <w:rPr>
                <w:rFonts w:ascii="Times New Roman" w:hAnsi="Times New Roman"/>
                <w:sz w:val="22"/>
                <w:szCs w:val="22"/>
              </w:rPr>
              <w:t>том ХVІ - Доклади, справки и други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документи по техническия анализ на  Р и РТР от 2.1.1976 г. до 30.8.1976 г.</w:t>
            </w:r>
          </w:p>
          <w:p w:rsidR="00476FE7" w:rsidRPr="00A5182F" w:rsidRDefault="00476FE7" w:rsidP="00280E5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01059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1111</w:t>
            </w:r>
          </w:p>
        </w:tc>
        <w:tc>
          <w:tcPr>
            <w:tcW w:w="10295" w:type="dxa"/>
          </w:tcPr>
          <w:p w:rsidR="00476FE7" w:rsidRPr="00A5182F" w:rsidRDefault="00476FE7" w:rsidP="00280E5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00902, том ХVІІ - Доклади, справки и др. документи по техническия анализ на  Р и РТР от 30.8.1976 г. до 20.12.1976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01060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1112</w:t>
            </w:r>
          </w:p>
        </w:tc>
        <w:tc>
          <w:tcPr>
            <w:tcW w:w="10295" w:type="dxa"/>
          </w:tcPr>
          <w:p w:rsidR="00476FE7" w:rsidRPr="00A5182F" w:rsidRDefault="00476FE7" w:rsidP="00280E5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00902, том ХVІІІ - Доклади, справки и др. документи по техническия анализ на  Р и РТР от 21.12.1976 г. до 10.03.1977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01061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1113</w:t>
            </w:r>
          </w:p>
        </w:tc>
        <w:tc>
          <w:tcPr>
            <w:tcW w:w="10295" w:type="dxa"/>
          </w:tcPr>
          <w:p w:rsidR="00476FE7" w:rsidRPr="00A5182F" w:rsidRDefault="00476FE7" w:rsidP="00280E5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00902, том ХХ - Доклади, справки и др. документи по техническия анализ на  Р и РТР от 11.3.1977 г. до 2.8. 1977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01062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1114</w:t>
            </w:r>
          </w:p>
        </w:tc>
        <w:tc>
          <w:tcPr>
            <w:tcW w:w="10295" w:type="dxa"/>
          </w:tcPr>
          <w:p w:rsidR="00476FE7" w:rsidRPr="00A5182F" w:rsidRDefault="00476FE7" w:rsidP="007C59B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00902 - Сборно - том ХХІІ 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ХХІІІ - Доклади, справки и други 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документи по техническия анализ на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   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>Р и РТР от 3.8.1977 г. до 31.12.1977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01063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1115</w:t>
            </w:r>
          </w:p>
        </w:tc>
        <w:tc>
          <w:tcPr>
            <w:tcW w:w="10295" w:type="dxa"/>
          </w:tcPr>
          <w:p w:rsidR="00476FE7" w:rsidRPr="00A5182F" w:rsidRDefault="00476FE7" w:rsidP="00997E1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0902 - архивно - т</w:t>
            </w:r>
            <w:r>
              <w:rPr>
                <w:rFonts w:ascii="Times New Roman" w:hAnsi="Times New Roman"/>
                <w:sz w:val="22"/>
                <w:szCs w:val="22"/>
              </w:rPr>
              <w:t>ом ХХІV - Доклади, справки и други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документи по техническия анализ на  Р и РТР от 2.1.1978 г. до 29.6.1978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01064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1116</w:t>
            </w:r>
          </w:p>
        </w:tc>
        <w:tc>
          <w:tcPr>
            <w:tcW w:w="10295" w:type="dxa"/>
          </w:tcPr>
          <w:p w:rsidR="00476FE7" w:rsidRPr="00A5182F" w:rsidRDefault="00476FE7" w:rsidP="00997E1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0902 - т</w:t>
            </w:r>
            <w:r>
              <w:rPr>
                <w:rFonts w:ascii="Times New Roman" w:hAnsi="Times New Roman"/>
                <w:sz w:val="22"/>
                <w:szCs w:val="22"/>
              </w:rPr>
              <w:t>ом ХХVІ - Доклади, справки и други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документи по техническия анализ на  Р и РТР от 2.2.1978 г. до 15.8.1978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01065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1117</w:t>
            </w:r>
          </w:p>
        </w:tc>
        <w:tc>
          <w:tcPr>
            <w:tcW w:w="10295" w:type="dxa"/>
          </w:tcPr>
          <w:p w:rsidR="00476FE7" w:rsidRPr="00A5182F" w:rsidRDefault="00476FE7" w:rsidP="00997E1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00902 - то</w:t>
            </w:r>
            <w:r>
              <w:rPr>
                <w:rFonts w:ascii="Times New Roman" w:hAnsi="Times New Roman"/>
                <w:sz w:val="22"/>
                <w:szCs w:val="22"/>
              </w:rPr>
              <w:t>м ХХVІІ - Доклади, справки и други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документи по техническия анализ на  Р и РТР от 1.8.1978 г. до 1.12.1978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01066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1118</w:t>
            </w:r>
          </w:p>
        </w:tc>
        <w:tc>
          <w:tcPr>
            <w:tcW w:w="10295" w:type="dxa"/>
          </w:tcPr>
          <w:p w:rsidR="00476FE7" w:rsidRPr="00A5182F" w:rsidRDefault="00476FE7" w:rsidP="00997E1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00902 - т</w:t>
            </w:r>
            <w:r>
              <w:rPr>
                <w:rFonts w:ascii="Times New Roman" w:hAnsi="Times New Roman"/>
                <w:sz w:val="22"/>
                <w:szCs w:val="22"/>
              </w:rPr>
              <w:t>ом ХХІХ - Доклади, справки и други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документи по техническия анализ на  Р и РТР от 1.2.1978 г. до 30.3.1979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01067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1119</w:t>
            </w:r>
          </w:p>
        </w:tc>
        <w:tc>
          <w:tcPr>
            <w:tcW w:w="10295" w:type="dxa"/>
          </w:tcPr>
          <w:p w:rsidR="00476FE7" w:rsidRPr="00A5182F" w:rsidRDefault="00476FE7" w:rsidP="00997E1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00902 - том ХХХІІ - Доклади, с</w:t>
            </w:r>
            <w:r>
              <w:rPr>
                <w:rFonts w:ascii="Times New Roman" w:hAnsi="Times New Roman"/>
                <w:sz w:val="22"/>
                <w:szCs w:val="22"/>
              </w:rPr>
              <w:t>правки и други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документи по техническия анализ на  Р и РТР от 16.1.1979 г. до 1.6.1979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01068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1120</w:t>
            </w:r>
          </w:p>
        </w:tc>
        <w:tc>
          <w:tcPr>
            <w:tcW w:w="10295" w:type="dxa"/>
          </w:tcPr>
          <w:p w:rsidR="00476FE7" w:rsidRPr="00A5182F" w:rsidRDefault="00476FE7" w:rsidP="00997E1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00902 - том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ХХХVІ - Доклади, справки и други 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>документи по техническия анализ на  Р и РТР от 12.7.1979 г. до 30.11.1979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629"/>
          <w:jc w:val="center"/>
        </w:trPr>
        <w:tc>
          <w:tcPr>
            <w:tcW w:w="648" w:type="dxa"/>
          </w:tcPr>
          <w:p w:rsidR="00476FE7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2982">
              <w:rPr>
                <w:rFonts w:ascii="Times New Roman" w:hAnsi="Times New Roman"/>
                <w:sz w:val="22"/>
                <w:szCs w:val="22"/>
              </w:rPr>
              <w:t>01069</w:t>
            </w:r>
          </w:p>
        </w:tc>
        <w:tc>
          <w:tcPr>
            <w:tcW w:w="1267" w:type="dxa"/>
          </w:tcPr>
          <w:p w:rsidR="00476FE7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1121</w:t>
            </w:r>
          </w:p>
        </w:tc>
        <w:tc>
          <w:tcPr>
            <w:tcW w:w="10295" w:type="dxa"/>
          </w:tcPr>
          <w:p w:rsidR="00476FE7" w:rsidRPr="00A5182F" w:rsidRDefault="00476FE7" w:rsidP="00997E1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00902 - то</w:t>
            </w:r>
            <w:r>
              <w:rPr>
                <w:rFonts w:ascii="Times New Roman" w:hAnsi="Times New Roman"/>
                <w:sz w:val="22"/>
                <w:szCs w:val="22"/>
              </w:rPr>
              <w:t>м ХХХХІ - Доклади, справки и други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документи по техническия анализ на  Р и РТР от 1.12.1979 г. до 31.12.1979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01070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1122</w:t>
            </w:r>
          </w:p>
        </w:tc>
        <w:tc>
          <w:tcPr>
            <w:tcW w:w="10295" w:type="dxa"/>
          </w:tcPr>
          <w:p w:rsidR="00476FE7" w:rsidRPr="00A5182F" w:rsidRDefault="00476FE7" w:rsidP="00997E1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00902 -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том 50 - Доклади, справки и други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документи по техническия анализ на  Р и РТР от 1.2.1980 г. до 13.11.1980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01071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1123</w:t>
            </w:r>
          </w:p>
        </w:tc>
        <w:tc>
          <w:tcPr>
            <w:tcW w:w="10295" w:type="dxa"/>
          </w:tcPr>
          <w:p w:rsidR="00476FE7" w:rsidRPr="00A5182F" w:rsidRDefault="00476FE7" w:rsidP="00997E1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0903 - том ІІ и ІІІ - Архивно -Документи на отдел Р и РТР - доклади и др. документи, свързани с бойната и политическа подготовка на войските - 1974/1978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01072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1124</w:t>
            </w:r>
          </w:p>
        </w:tc>
        <w:tc>
          <w:tcPr>
            <w:tcW w:w="10295" w:type="dxa"/>
          </w:tcPr>
          <w:p w:rsidR="00476FE7" w:rsidRPr="00A5182F" w:rsidRDefault="00476FE7" w:rsidP="00997E1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00904 - Архивно - Документи по материално-техническото осигуряване на  отдел Р и РТР - 1974 г. - 1976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01073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1125</w:t>
            </w:r>
          </w:p>
        </w:tc>
        <w:tc>
          <w:tcPr>
            <w:tcW w:w="10295" w:type="dxa"/>
          </w:tcPr>
          <w:p w:rsidR="00476FE7" w:rsidRPr="00A5182F" w:rsidRDefault="00476FE7" w:rsidP="00997E1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09</w:t>
            </w:r>
            <w:r>
              <w:rPr>
                <w:rFonts w:ascii="Times New Roman" w:hAnsi="Times New Roman"/>
                <w:sz w:val="22"/>
                <w:szCs w:val="22"/>
              </w:rPr>
              <w:t>04 - том І - Писма, заявки и други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до</w:t>
            </w:r>
            <w:r>
              <w:rPr>
                <w:rFonts w:ascii="Times New Roman" w:hAnsi="Times New Roman"/>
                <w:sz w:val="22"/>
                <w:szCs w:val="22"/>
              </w:rPr>
              <w:t>кументи, свързани с материално-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>техническото осигуряване на  отдел Р и РТР - 3.1.1977 г. - 31.12.1978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01074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1126</w:t>
            </w:r>
          </w:p>
        </w:tc>
        <w:tc>
          <w:tcPr>
            <w:tcW w:w="10295" w:type="dxa"/>
          </w:tcPr>
          <w:p w:rsidR="00476FE7" w:rsidRPr="00A5182F" w:rsidRDefault="00476FE7" w:rsidP="00997E1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0905 - том І - сборно - Теоретически доклади, разработки и др. документи по техническия анализ на  Р и РТР от 24.1.1974 г. до 15.5.1976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01075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1127</w:t>
            </w:r>
          </w:p>
        </w:tc>
        <w:tc>
          <w:tcPr>
            <w:tcW w:w="10295" w:type="dxa"/>
          </w:tcPr>
          <w:p w:rsidR="00476FE7" w:rsidRPr="00F03B93" w:rsidRDefault="00476FE7" w:rsidP="00F03B93">
            <w:pPr>
              <w:rPr>
                <w:rFonts w:ascii="Times New Roman" w:hAnsi="Times New Roman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001001 - сборно </w:t>
            </w:r>
            <w:r>
              <w:rPr>
                <w:rFonts w:ascii="Times New Roman" w:hAnsi="Times New Roman"/>
                <w:sz w:val="22"/>
                <w:szCs w:val="22"/>
              </w:rPr>
              <w:t>- Планове, отчети, доклади и други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документи по ръководството на свръзките в </w:t>
            </w:r>
            <w:r>
              <w:rPr>
                <w:rFonts w:ascii="Times New Roman" w:hAnsi="Times New Roman"/>
                <w:sz w:val="22"/>
                <w:szCs w:val="22"/>
              </w:rPr>
              <w:t>Разузнавателно управление на Генералния щаб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 - 1977/1978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01076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1128</w:t>
            </w:r>
          </w:p>
        </w:tc>
        <w:tc>
          <w:tcPr>
            <w:tcW w:w="10295" w:type="dxa"/>
          </w:tcPr>
          <w:p w:rsidR="00476FE7" w:rsidRPr="00F03B93" w:rsidRDefault="00476FE7" w:rsidP="00F03B93">
            <w:pPr>
              <w:rPr>
                <w:rFonts w:ascii="Times New Roman" w:hAnsi="Times New Roman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001002 - Заявки, писма и доклади във връзка с материално-техническото осигуряване на свързочния възел и отделението за свръзка в </w:t>
            </w:r>
            <w:r>
              <w:rPr>
                <w:rFonts w:ascii="Times New Roman" w:hAnsi="Times New Roman"/>
                <w:sz w:val="22"/>
                <w:szCs w:val="22"/>
              </w:rPr>
              <w:t>Разузнавателно управление на Генералния щаб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>- 1974/1978 г.</w:t>
            </w:r>
          </w:p>
          <w:p w:rsidR="00476FE7" w:rsidRPr="00A5182F" w:rsidRDefault="00476FE7" w:rsidP="00997E1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01077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1129</w:t>
            </w:r>
          </w:p>
        </w:tc>
        <w:tc>
          <w:tcPr>
            <w:tcW w:w="10295" w:type="dxa"/>
          </w:tcPr>
          <w:p w:rsidR="00476FE7" w:rsidRPr="00A5182F" w:rsidRDefault="00476FE7" w:rsidP="007C59B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001101 </w:t>
            </w:r>
            <w:r>
              <w:rPr>
                <w:rFonts w:ascii="Times New Roman" w:hAnsi="Times New Roman"/>
                <w:sz w:val="22"/>
                <w:szCs w:val="22"/>
              </w:rPr>
              <w:t>- Планове, отчети, доклади и други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документи от организационен характер на отдел  „РТ и МТО” 1974 г. -1978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476FE7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476FE7" w:rsidRPr="00A5182F" w:rsidRDefault="00476FE7" w:rsidP="00CE3A52">
            <w:pPr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01078</w:t>
            </w:r>
          </w:p>
        </w:tc>
        <w:tc>
          <w:tcPr>
            <w:tcW w:w="1267" w:type="dxa"/>
          </w:tcPr>
          <w:p w:rsidR="00476FE7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476FE7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1130</w:t>
            </w:r>
          </w:p>
        </w:tc>
        <w:tc>
          <w:tcPr>
            <w:tcW w:w="10295" w:type="dxa"/>
          </w:tcPr>
          <w:p w:rsidR="00476FE7" w:rsidRPr="00F03B93" w:rsidRDefault="00476FE7" w:rsidP="00F03B93">
            <w:pPr>
              <w:rPr>
                <w:rFonts w:ascii="Times New Roman" w:hAnsi="Times New Roman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001102 </w:t>
            </w:r>
            <w:r>
              <w:rPr>
                <w:rFonts w:ascii="Times New Roman" w:hAnsi="Times New Roman"/>
                <w:sz w:val="22"/>
                <w:szCs w:val="22"/>
              </w:rPr>
              <w:t>- том ІІ - Заявки, доклади и други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документи по осигуряване на </w:t>
            </w:r>
            <w:r>
              <w:rPr>
                <w:rFonts w:ascii="Times New Roman" w:hAnsi="Times New Roman"/>
                <w:sz w:val="22"/>
                <w:szCs w:val="22"/>
              </w:rPr>
              <w:t>Разузнавателно управление на Генералния щаб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и подчинените му части и подразделения с разузнавателна техника и друга материална част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>1977 г. -1978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01079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299</w:t>
            </w:r>
          </w:p>
        </w:tc>
        <w:tc>
          <w:tcPr>
            <w:tcW w:w="10295" w:type="dxa"/>
          </w:tcPr>
          <w:p w:rsidR="00476FE7" w:rsidRPr="008F15C5" w:rsidRDefault="00476FE7" w:rsidP="008F15C5">
            <w:pPr>
              <w:rPr>
                <w:rFonts w:ascii="Times New Roman" w:hAnsi="Times New Roman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63-Д - том І - Разузнавателни сводки на отделение „Дешифър” при </w:t>
            </w:r>
            <w:r>
              <w:rPr>
                <w:rFonts w:ascii="Times New Roman" w:hAnsi="Times New Roman"/>
                <w:sz w:val="22"/>
                <w:szCs w:val="22"/>
              </w:rPr>
              <w:t>Разузнавателно управление на Генералния щаб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>- 30.6.1965 г. до 31.12.1965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01080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10295" w:type="dxa"/>
          </w:tcPr>
          <w:p w:rsidR="00476FE7" w:rsidRPr="008F15C5" w:rsidRDefault="00476FE7" w:rsidP="008F15C5">
            <w:pPr>
              <w:rPr>
                <w:rFonts w:ascii="Times New Roman" w:hAnsi="Times New Roman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63-Д - том І - Разузнавателни сводки издавани от отделение „Дешифър” при </w:t>
            </w:r>
            <w:r>
              <w:rPr>
                <w:rFonts w:ascii="Times New Roman" w:hAnsi="Times New Roman"/>
                <w:sz w:val="22"/>
                <w:szCs w:val="22"/>
              </w:rPr>
              <w:t>Разузнавателно управление на Генералния щаб</w:t>
            </w:r>
            <w:r>
              <w:rPr>
                <w:rFonts w:ascii="Times New Roman" w:hAnsi="Times New Roman"/>
              </w:rPr>
              <w:t xml:space="preserve"> 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>- 3.1.1966 г. до 31.12.1966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01081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301</w:t>
            </w:r>
          </w:p>
        </w:tc>
        <w:tc>
          <w:tcPr>
            <w:tcW w:w="10295" w:type="dxa"/>
          </w:tcPr>
          <w:p w:rsidR="00476FE7" w:rsidRPr="008F15C5" w:rsidRDefault="00476FE7" w:rsidP="008F15C5">
            <w:pPr>
              <w:rPr>
                <w:rFonts w:ascii="Times New Roman" w:hAnsi="Times New Roman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63-Д - том І - Разузнавателни сводки издавани от отделение „Дешифър” при отдел Р и РТР - </w:t>
            </w:r>
            <w:r>
              <w:rPr>
                <w:rFonts w:ascii="Times New Roman" w:hAnsi="Times New Roman"/>
                <w:sz w:val="22"/>
                <w:szCs w:val="22"/>
              </w:rPr>
              <w:t>Разузнавателно управление на Генералния щаб</w:t>
            </w:r>
            <w:r>
              <w:rPr>
                <w:rFonts w:ascii="Times New Roman" w:hAnsi="Times New Roman"/>
              </w:rPr>
              <w:t xml:space="preserve"> 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>- 3.1.1967 г. до 31.12.1967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01082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302</w:t>
            </w:r>
          </w:p>
        </w:tc>
        <w:tc>
          <w:tcPr>
            <w:tcW w:w="10295" w:type="dxa"/>
          </w:tcPr>
          <w:p w:rsidR="00476FE7" w:rsidRPr="00A5182F" w:rsidRDefault="00476FE7" w:rsidP="00997E1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63-Д - том І - Разузнавателни сводки, издавани от отделение „20” при отдел Р и РТР за 1968 г. - 3.1.1968 г. до 30.12.1968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01083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303</w:t>
            </w:r>
          </w:p>
        </w:tc>
        <w:tc>
          <w:tcPr>
            <w:tcW w:w="10295" w:type="dxa"/>
          </w:tcPr>
          <w:p w:rsidR="00476FE7" w:rsidRPr="00453309" w:rsidRDefault="00476FE7" w:rsidP="00453309">
            <w:pPr>
              <w:rPr>
                <w:rFonts w:ascii="Times New Roman" w:hAnsi="Times New Roman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63-Д - том І - Разузнавателни сводки, издавани от отделение „20” при </w:t>
            </w:r>
            <w:r>
              <w:rPr>
                <w:rFonts w:ascii="Times New Roman" w:hAnsi="Times New Roman"/>
                <w:sz w:val="22"/>
                <w:szCs w:val="22"/>
              </w:rPr>
              <w:t>Разузнавателно управление на Генералния щаб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- 2.1.1969 г. до 31.12.1969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01084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304</w:t>
            </w:r>
          </w:p>
        </w:tc>
        <w:tc>
          <w:tcPr>
            <w:tcW w:w="10295" w:type="dxa"/>
          </w:tcPr>
          <w:p w:rsidR="00476FE7" w:rsidRPr="00453309" w:rsidRDefault="00476FE7" w:rsidP="00453309">
            <w:pPr>
              <w:rPr>
                <w:rFonts w:ascii="Times New Roman" w:hAnsi="Times New Roman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63-Д - том І - Разузнавателни сводки, издавани от отделение „20” при </w:t>
            </w:r>
            <w:r>
              <w:rPr>
                <w:rFonts w:ascii="Times New Roman" w:hAnsi="Times New Roman"/>
                <w:sz w:val="22"/>
                <w:szCs w:val="22"/>
              </w:rPr>
              <w:t>Разузнавателно управление на Генералния щаб</w:t>
            </w:r>
            <w:r>
              <w:rPr>
                <w:rFonts w:ascii="Times New Roman" w:hAnsi="Times New Roman"/>
              </w:rPr>
              <w:t xml:space="preserve"> 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>- 2.1.1970 г. до 30.12.1970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01085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305</w:t>
            </w:r>
          </w:p>
        </w:tc>
        <w:tc>
          <w:tcPr>
            <w:tcW w:w="10295" w:type="dxa"/>
          </w:tcPr>
          <w:p w:rsidR="00476FE7" w:rsidRPr="00453309" w:rsidRDefault="00476FE7" w:rsidP="00453309">
            <w:pPr>
              <w:rPr>
                <w:rFonts w:ascii="Times New Roman" w:hAnsi="Times New Roman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63-Д - том І - Разузнавателни сводки, издавани от отделение „20” при </w:t>
            </w:r>
            <w:r>
              <w:rPr>
                <w:rFonts w:ascii="Times New Roman" w:hAnsi="Times New Roman"/>
                <w:sz w:val="22"/>
                <w:szCs w:val="22"/>
              </w:rPr>
              <w:t>Разузнавателно управление на Генералния щаб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- 2.1.1971 г. до 31.12.1971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01088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1145</w:t>
            </w:r>
          </w:p>
        </w:tc>
        <w:tc>
          <w:tcPr>
            <w:tcW w:w="10295" w:type="dxa"/>
          </w:tcPr>
          <w:p w:rsidR="00476FE7" w:rsidRPr="00A5182F" w:rsidRDefault="00476FE7" w:rsidP="00997E1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Архивно - Сборно - Документи по въздушно-десантната подготовка на парашутно-разузнавателните поделения и преписка с видовете въоръжени сили и ВУЗ - 3.1.1977 г. - 31.12.1979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01089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1146</w:t>
            </w:r>
          </w:p>
        </w:tc>
        <w:tc>
          <w:tcPr>
            <w:tcW w:w="10295" w:type="dxa"/>
          </w:tcPr>
          <w:p w:rsidR="00476FE7" w:rsidRPr="00A5182F" w:rsidRDefault="00476FE7" w:rsidP="00997E1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007</w:t>
            </w:r>
            <w:r>
              <w:rPr>
                <w:rFonts w:ascii="Times New Roman" w:hAnsi="Times New Roman"/>
                <w:sz w:val="22"/>
                <w:szCs w:val="22"/>
              </w:rPr>
              <w:t>01 - том VІІІ - Извлечение от Министерска заповед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за назначаване, извеж</w:t>
            </w:r>
            <w:r>
              <w:rPr>
                <w:rFonts w:ascii="Times New Roman" w:hAnsi="Times New Roman"/>
                <w:sz w:val="22"/>
                <w:szCs w:val="22"/>
              </w:rPr>
              <w:t>дане и уволнение, свързани с разс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>тановката - 4.1.1982 г. - 8.11.1982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01090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1147</w:t>
            </w:r>
          </w:p>
        </w:tc>
        <w:tc>
          <w:tcPr>
            <w:tcW w:w="10295" w:type="dxa"/>
          </w:tcPr>
          <w:p w:rsidR="00476FE7" w:rsidRPr="00A5182F" w:rsidRDefault="00476FE7" w:rsidP="00997E1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Архивно - Министерски заповеди, директиви и указания на М</w:t>
            </w:r>
            <w:r>
              <w:rPr>
                <w:rFonts w:ascii="Times New Roman" w:hAnsi="Times New Roman"/>
                <w:sz w:val="22"/>
                <w:szCs w:val="22"/>
              </w:rPr>
              <w:t>инистерство на народната отбрана и началник на Генерален щаб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- 1974 г. - 1982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01091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1148</w:t>
            </w:r>
          </w:p>
        </w:tc>
        <w:tc>
          <w:tcPr>
            <w:tcW w:w="10295" w:type="dxa"/>
          </w:tcPr>
          <w:p w:rsidR="00476FE7" w:rsidRPr="00A5182F" w:rsidRDefault="00476FE7" w:rsidP="00997E1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0905 - том ІІІ - Теоретични доклади, разработки и други научни документи по техническия анализ на Р и РТР - 2.1.1978 г. - 31.12.1979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01092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1149</w:t>
            </w:r>
          </w:p>
        </w:tc>
        <w:tc>
          <w:tcPr>
            <w:tcW w:w="10295" w:type="dxa"/>
          </w:tcPr>
          <w:p w:rsidR="00476FE7" w:rsidRPr="00A5182F" w:rsidRDefault="00476FE7" w:rsidP="00997E1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00101 - том І - Заповеди, директиви и указани</w:t>
            </w:r>
            <w:r>
              <w:rPr>
                <w:rFonts w:ascii="Times New Roman" w:hAnsi="Times New Roman"/>
                <w:sz w:val="22"/>
                <w:szCs w:val="22"/>
              </w:rPr>
              <w:t>я на министъра на Народната отбрана и Началник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ГЩ-БНА по дисциплината и дисциплинарната практика - награди и наказания - 1980/1981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01335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972</w:t>
            </w:r>
          </w:p>
        </w:tc>
        <w:tc>
          <w:tcPr>
            <w:tcW w:w="10295" w:type="dxa"/>
          </w:tcPr>
          <w:p w:rsidR="00476FE7" w:rsidRPr="001220A5" w:rsidRDefault="00476FE7" w:rsidP="001220A5">
            <w:pPr>
              <w:rPr>
                <w:rFonts w:ascii="Times New Roman" w:hAnsi="Times New Roman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002001 - том І - Д</w:t>
            </w:r>
            <w:r>
              <w:rPr>
                <w:rFonts w:ascii="Times New Roman" w:hAnsi="Times New Roman"/>
                <w:sz w:val="22"/>
                <w:szCs w:val="22"/>
              </w:rPr>
              <w:t>оклади, донесения, анализи и други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документи на </w:t>
            </w:r>
            <w:r>
              <w:rPr>
                <w:rFonts w:ascii="Times New Roman" w:hAnsi="Times New Roman"/>
                <w:sz w:val="22"/>
                <w:szCs w:val="22"/>
              </w:rPr>
              <w:t>Разузнавателно управление на Генералния щаб</w:t>
            </w:r>
            <w:r>
              <w:rPr>
                <w:rFonts w:ascii="Times New Roman" w:hAnsi="Times New Roman"/>
              </w:rPr>
              <w:t xml:space="preserve"> 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>и подразделенията му от 7.8.1980 до 31.12.1982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01336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763</w:t>
            </w:r>
          </w:p>
        </w:tc>
        <w:tc>
          <w:tcPr>
            <w:tcW w:w="10295" w:type="dxa"/>
          </w:tcPr>
          <w:p w:rsidR="00476FE7" w:rsidRPr="00892F53" w:rsidRDefault="00476FE7" w:rsidP="00892F53">
            <w:pPr>
              <w:rPr>
                <w:rFonts w:ascii="Times New Roman" w:hAnsi="Times New Roman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00201 - том VІІ - Заповеди на началника на </w:t>
            </w:r>
            <w:r>
              <w:rPr>
                <w:rFonts w:ascii="Times New Roman" w:hAnsi="Times New Roman"/>
                <w:sz w:val="22"/>
                <w:szCs w:val="22"/>
              </w:rPr>
              <w:t>Разузнавателно управление на Генералния щаб</w:t>
            </w:r>
            <w:r>
              <w:rPr>
                <w:rFonts w:ascii="Times New Roman" w:hAnsi="Times New Roman"/>
              </w:rPr>
              <w:t xml:space="preserve"> 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>по н</w:t>
            </w:r>
            <w:r>
              <w:rPr>
                <w:rFonts w:ascii="Times New Roman" w:hAnsi="Times New Roman"/>
                <w:sz w:val="22"/>
                <w:szCs w:val="22"/>
              </w:rPr>
              <w:t>азначаване и уволнение на сержанти и волнонаемен състав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от 14.1. 1981 до 31.12.1981 г.</w:t>
            </w:r>
          </w:p>
          <w:p w:rsidR="00476FE7" w:rsidRPr="00A5182F" w:rsidRDefault="00476FE7" w:rsidP="00997E1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01337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851</w:t>
            </w:r>
          </w:p>
        </w:tc>
        <w:tc>
          <w:tcPr>
            <w:tcW w:w="10295" w:type="dxa"/>
          </w:tcPr>
          <w:p w:rsidR="00476FE7" w:rsidRPr="00892F53" w:rsidRDefault="00476FE7" w:rsidP="00892F53">
            <w:pPr>
              <w:rPr>
                <w:rFonts w:ascii="Times New Roman" w:hAnsi="Times New Roman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00201 - том VІІІ - Заповеди на началника за </w:t>
            </w:r>
            <w:r>
              <w:rPr>
                <w:rFonts w:ascii="Times New Roman" w:hAnsi="Times New Roman"/>
                <w:sz w:val="22"/>
                <w:szCs w:val="22"/>
              </w:rPr>
              <w:t>назначаване и уволнение на сержанти и волнонаемни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служители в </w:t>
            </w:r>
            <w:r>
              <w:rPr>
                <w:rFonts w:ascii="Times New Roman" w:hAnsi="Times New Roman"/>
                <w:sz w:val="22"/>
                <w:szCs w:val="22"/>
              </w:rPr>
              <w:t>Разузнавателно управление на Генералния щаб</w:t>
            </w:r>
            <w:r>
              <w:rPr>
                <w:rFonts w:ascii="Times New Roman" w:hAnsi="Times New Roman"/>
              </w:rPr>
              <w:t xml:space="preserve"> 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>от 1.1.1982 до 31.12.1982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01338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852</w:t>
            </w:r>
          </w:p>
        </w:tc>
        <w:tc>
          <w:tcPr>
            <w:tcW w:w="10295" w:type="dxa"/>
          </w:tcPr>
          <w:p w:rsidR="00476FE7" w:rsidRDefault="00476FE7" w:rsidP="0088012E">
            <w:pPr>
              <w:rPr>
                <w:rFonts w:ascii="Times New Roman" w:hAnsi="Times New Roman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00203 - том І - Заповеди и указания на началника на </w:t>
            </w:r>
            <w:r>
              <w:rPr>
                <w:rFonts w:ascii="Times New Roman" w:hAnsi="Times New Roman"/>
                <w:sz w:val="22"/>
                <w:szCs w:val="22"/>
              </w:rPr>
              <w:t>Разузнавателно управление на Генералния щаб</w:t>
            </w:r>
          </w:p>
          <w:p w:rsidR="00476FE7" w:rsidRPr="00A5182F" w:rsidRDefault="00476FE7" w:rsidP="00997E1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работата на РУ-ГЩ и подразделенията му от 18.2.1980 до 31.12.1980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01339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472</w:t>
            </w:r>
          </w:p>
        </w:tc>
        <w:tc>
          <w:tcPr>
            <w:tcW w:w="10295" w:type="dxa"/>
          </w:tcPr>
          <w:p w:rsidR="00476FE7" w:rsidRDefault="00476FE7" w:rsidP="0088012E">
            <w:pPr>
              <w:rPr>
                <w:rFonts w:ascii="Times New Roman" w:hAnsi="Times New Roman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00203 - Заповеди и указания на началника по работата на </w:t>
            </w:r>
            <w:r>
              <w:rPr>
                <w:rFonts w:ascii="Times New Roman" w:hAnsi="Times New Roman"/>
                <w:sz w:val="22"/>
                <w:szCs w:val="22"/>
              </w:rPr>
              <w:t>Разузнавателно управление на Генералния щаб</w:t>
            </w:r>
          </w:p>
          <w:p w:rsidR="00476FE7" w:rsidRPr="00A5182F" w:rsidRDefault="00476FE7" w:rsidP="00997E1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и подразделенията му от 3.1.1974 до 31.12.1979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01341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473</w:t>
            </w:r>
          </w:p>
        </w:tc>
        <w:tc>
          <w:tcPr>
            <w:tcW w:w="10295" w:type="dxa"/>
          </w:tcPr>
          <w:p w:rsidR="00476FE7" w:rsidRDefault="00476FE7" w:rsidP="0088012E">
            <w:pPr>
              <w:rPr>
                <w:rFonts w:ascii="Times New Roman" w:hAnsi="Times New Roman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00205 - Заповеди и указания на началника на </w:t>
            </w:r>
            <w:r>
              <w:rPr>
                <w:rFonts w:ascii="Times New Roman" w:hAnsi="Times New Roman"/>
                <w:sz w:val="22"/>
                <w:szCs w:val="22"/>
              </w:rPr>
              <w:t>Разузнавателно управление на Генералния щаб</w:t>
            </w:r>
            <w:r>
              <w:rPr>
                <w:rFonts w:ascii="Times New Roman" w:hAnsi="Times New Roman"/>
              </w:rPr>
              <w:t xml:space="preserve"> </w:t>
            </w:r>
          </w:p>
          <w:p w:rsidR="00476FE7" w:rsidRPr="0088012E" w:rsidRDefault="00476FE7" w:rsidP="0088012E">
            <w:pPr>
              <w:rPr>
                <w:rFonts w:ascii="Times New Roman" w:hAnsi="Times New Roman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конспирацията и работата на секретните деловодства  от 3.1.1974 до 31.12.1979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01342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854</w:t>
            </w:r>
          </w:p>
        </w:tc>
        <w:tc>
          <w:tcPr>
            <w:tcW w:w="10295" w:type="dxa"/>
          </w:tcPr>
          <w:p w:rsidR="00476FE7" w:rsidRDefault="00476FE7" w:rsidP="0088012E">
            <w:pPr>
              <w:rPr>
                <w:rFonts w:ascii="Times New Roman" w:hAnsi="Times New Roman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00205 - том І - Заповеди и указания на началника на </w:t>
            </w:r>
            <w:r>
              <w:rPr>
                <w:rFonts w:ascii="Times New Roman" w:hAnsi="Times New Roman"/>
                <w:sz w:val="22"/>
                <w:szCs w:val="22"/>
              </w:rPr>
              <w:t>Разузнавателно управление на Генералния щаб</w:t>
            </w:r>
          </w:p>
          <w:p w:rsidR="00476FE7" w:rsidRPr="00A5182F" w:rsidRDefault="00476FE7" w:rsidP="00997E1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конспирацията и работата на секретните деловодства  от 29.1.1980 до 31.12.1982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01343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855</w:t>
            </w:r>
          </w:p>
        </w:tc>
        <w:tc>
          <w:tcPr>
            <w:tcW w:w="10295" w:type="dxa"/>
          </w:tcPr>
          <w:p w:rsidR="00476FE7" w:rsidRDefault="00476FE7" w:rsidP="0088012E">
            <w:pPr>
              <w:rPr>
                <w:rFonts w:ascii="Times New Roman" w:hAnsi="Times New Roman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00206 - том І - Заповеди и указания на началника на </w:t>
            </w:r>
            <w:r>
              <w:rPr>
                <w:rFonts w:ascii="Times New Roman" w:hAnsi="Times New Roman"/>
                <w:sz w:val="22"/>
                <w:szCs w:val="22"/>
              </w:rPr>
              <w:t>Разузнавателно управление на Генералния щаб</w:t>
            </w:r>
          </w:p>
          <w:p w:rsidR="00476FE7" w:rsidRPr="00A5182F" w:rsidRDefault="00476FE7" w:rsidP="00997E1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материално-техническото осигуряване и финансовите въпроси на РУ-ГЩ и подчинените му поделения от 2.4.1980 до 31.12.1982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01344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474</w:t>
            </w:r>
          </w:p>
        </w:tc>
        <w:tc>
          <w:tcPr>
            <w:tcW w:w="10295" w:type="dxa"/>
          </w:tcPr>
          <w:p w:rsidR="00476FE7" w:rsidRPr="0088012E" w:rsidRDefault="00476FE7" w:rsidP="0088012E">
            <w:pPr>
              <w:rPr>
                <w:rFonts w:ascii="Times New Roman" w:hAnsi="Times New Roman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00206 - Заповеди и указания на началника по материално-техническото осигуряване и финансовите въпроси на </w:t>
            </w:r>
            <w:r>
              <w:rPr>
                <w:rFonts w:ascii="Times New Roman" w:hAnsi="Times New Roman"/>
                <w:sz w:val="22"/>
                <w:szCs w:val="22"/>
              </w:rPr>
              <w:t>Разузнавателно управление на Генералния щаб</w:t>
            </w:r>
            <w:r>
              <w:rPr>
                <w:rFonts w:ascii="Times New Roman" w:hAnsi="Times New Roman"/>
              </w:rPr>
              <w:t xml:space="preserve"> 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>и поделенията му от 3.1.1974 до 31.12.1979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01345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764</w:t>
            </w:r>
          </w:p>
        </w:tc>
        <w:tc>
          <w:tcPr>
            <w:tcW w:w="10295" w:type="dxa"/>
          </w:tcPr>
          <w:p w:rsidR="00476FE7" w:rsidRPr="003E6879" w:rsidRDefault="00476FE7" w:rsidP="003E6879">
            <w:pPr>
              <w:rPr>
                <w:rFonts w:ascii="Times New Roman" w:hAnsi="Times New Roman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00207 - т.15 - Заповеди и указания на началника за движението на личния състав на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Разузнавателно управление на Генералния щаб 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>от 2.1.1981 до 13.8.1981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01346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765</w:t>
            </w:r>
          </w:p>
        </w:tc>
        <w:tc>
          <w:tcPr>
            <w:tcW w:w="10295" w:type="dxa"/>
          </w:tcPr>
          <w:p w:rsidR="00476FE7" w:rsidRPr="00744602" w:rsidRDefault="00476FE7" w:rsidP="00744602">
            <w:pPr>
              <w:rPr>
                <w:rFonts w:ascii="Times New Roman" w:hAnsi="Times New Roman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00207 - т.16 - Заповеди и указания на началника за движението на личния състав на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Разузнавателно управление на Генералния щаб 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>от 14.8.1981 до 30.12.1981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01347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856</w:t>
            </w:r>
          </w:p>
        </w:tc>
        <w:tc>
          <w:tcPr>
            <w:tcW w:w="10295" w:type="dxa"/>
          </w:tcPr>
          <w:p w:rsidR="00476FE7" w:rsidRPr="00744602" w:rsidRDefault="00476FE7" w:rsidP="00744602">
            <w:pPr>
              <w:rPr>
                <w:rFonts w:ascii="Times New Roman" w:hAnsi="Times New Roman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00207 - т.17 - Заповеди на началника за движението на личния състав на </w:t>
            </w:r>
            <w:r>
              <w:rPr>
                <w:rFonts w:ascii="Times New Roman" w:hAnsi="Times New Roman"/>
                <w:sz w:val="22"/>
                <w:szCs w:val="22"/>
              </w:rPr>
              <w:t>Разузнавателно управление на Генералния щаб</w:t>
            </w:r>
            <w:r>
              <w:rPr>
                <w:rFonts w:ascii="Times New Roman" w:hAnsi="Times New Roman"/>
              </w:rPr>
              <w:t xml:space="preserve"> 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>от 1.1.1982 до 29.6.1982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01348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857</w:t>
            </w:r>
          </w:p>
        </w:tc>
        <w:tc>
          <w:tcPr>
            <w:tcW w:w="10295" w:type="dxa"/>
          </w:tcPr>
          <w:p w:rsidR="00476FE7" w:rsidRPr="00744602" w:rsidRDefault="00476FE7" w:rsidP="00744602">
            <w:pPr>
              <w:rPr>
                <w:rFonts w:ascii="Times New Roman" w:hAnsi="Times New Roman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00207 - т.18 - Заповеди на началника за движението на личния състав на </w:t>
            </w:r>
            <w:r>
              <w:rPr>
                <w:rFonts w:ascii="Times New Roman" w:hAnsi="Times New Roman"/>
                <w:sz w:val="22"/>
                <w:szCs w:val="22"/>
              </w:rPr>
              <w:t>Разузнавателно управление на Генералния щаб</w:t>
            </w:r>
            <w:r>
              <w:rPr>
                <w:rFonts w:ascii="Times New Roman" w:hAnsi="Times New Roman"/>
              </w:rPr>
              <w:t xml:space="preserve"> 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>от 1.7.1982 до 8.12.1982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01349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858</w:t>
            </w:r>
          </w:p>
        </w:tc>
        <w:tc>
          <w:tcPr>
            <w:tcW w:w="10295" w:type="dxa"/>
          </w:tcPr>
          <w:p w:rsidR="00476FE7" w:rsidRPr="00744602" w:rsidRDefault="00476FE7" w:rsidP="00744602">
            <w:pPr>
              <w:rPr>
                <w:rFonts w:ascii="Times New Roman" w:hAnsi="Times New Roman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00207 - т.19 - Заповеди на началника за движението на личния състав на </w:t>
            </w:r>
            <w:r>
              <w:rPr>
                <w:rFonts w:ascii="Times New Roman" w:hAnsi="Times New Roman"/>
                <w:sz w:val="22"/>
                <w:szCs w:val="22"/>
              </w:rPr>
              <w:t>Разузнавателно управление на Генералния щаб</w:t>
            </w:r>
            <w:r>
              <w:rPr>
                <w:rFonts w:ascii="Times New Roman" w:hAnsi="Times New Roman"/>
              </w:rPr>
              <w:t xml:space="preserve"> 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>от 9.12.1982 до 30.12.1982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01350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859</w:t>
            </w:r>
          </w:p>
        </w:tc>
        <w:tc>
          <w:tcPr>
            <w:tcW w:w="10295" w:type="dxa"/>
          </w:tcPr>
          <w:p w:rsidR="00476FE7" w:rsidRPr="00744602" w:rsidRDefault="00476FE7" w:rsidP="00744602">
            <w:pPr>
              <w:rPr>
                <w:rFonts w:ascii="Times New Roman" w:hAnsi="Times New Roman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00302 - т.І - Документи по планиране функционални задължения и прогнози за работата на </w:t>
            </w:r>
            <w:r>
              <w:rPr>
                <w:rFonts w:ascii="Times New Roman" w:hAnsi="Times New Roman"/>
                <w:sz w:val="22"/>
                <w:szCs w:val="22"/>
              </w:rPr>
              <w:t>Разузнавателно управление на Генералния щаб</w:t>
            </w:r>
            <w:r>
              <w:rPr>
                <w:rFonts w:ascii="Times New Roman" w:hAnsi="Times New Roman"/>
              </w:rPr>
              <w:t xml:space="preserve"> 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>от 15.4.1980 до 31.12.1982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01351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1300</w:t>
            </w:r>
          </w:p>
        </w:tc>
        <w:tc>
          <w:tcPr>
            <w:tcW w:w="10295" w:type="dxa"/>
          </w:tcPr>
          <w:p w:rsidR="00476FE7" w:rsidRPr="00744602" w:rsidRDefault="00476FE7" w:rsidP="00744602">
            <w:pPr>
              <w:rPr>
                <w:rFonts w:ascii="Times New Roman" w:hAnsi="Times New Roman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3 - Заповеди на началника на </w:t>
            </w:r>
            <w:r>
              <w:rPr>
                <w:rFonts w:ascii="Times New Roman" w:hAnsi="Times New Roman"/>
                <w:sz w:val="22"/>
                <w:szCs w:val="22"/>
              </w:rPr>
              <w:t>Разузнавателно управление на Генералния щаб</w:t>
            </w:r>
            <w:r>
              <w:rPr>
                <w:rFonts w:ascii="Times New Roman" w:hAnsi="Times New Roman"/>
              </w:rPr>
              <w:t xml:space="preserve"> 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>по разузнаването, награди и наказания от 3.1.1983 до 31.12.1984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01352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1001</w:t>
            </w:r>
          </w:p>
        </w:tc>
        <w:tc>
          <w:tcPr>
            <w:tcW w:w="10295" w:type="dxa"/>
          </w:tcPr>
          <w:p w:rsidR="00476FE7" w:rsidRPr="00B53A57" w:rsidRDefault="00476FE7" w:rsidP="00B53A57">
            <w:pPr>
              <w:rPr>
                <w:rFonts w:ascii="Times New Roman" w:hAnsi="Times New Roman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4 - Заповеди на началника по назначения и уволнения на старшинския и техническия персонал в </w:t>
            </w:r>
            <w:r>
              <w:rPr>
                <w:rFonts w:ascii="Times New Roman" w:hAnsi="Times New Roman"/>
                <w:sz w:val="22"/>
                <w:szCs w:val="22"/>
              </w:rPr>
              <w:t>Разузнавателно управление на Генералния щаб</w:t>
            </w:r>
            <w:r>
              <w:rPr>
                <w:rFonts w:ascii="Times New Roman" w:hAnsi="Times New Roman"/>
              </w:rPr>
              <w:t xml:space="preserve"> 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>и поделенията му от 3.1.1983 до 31.12.1983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01353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1463</w:t>
            </w:r>
          </w:p>
        </w:tc>
        <w:tc>
          <w:tcPr>
            <w:tcW w:w="10295" w:type="dxa"/>
          </w:tcPr>
          <w:p w:rsidR="00476FE7" w:rsidRPr="00B53A57" w:rsidRDefault="00476FE7" w:rsidP="00B53A57">
            <w:pPr>
              <w:rPr>
                <w:rFonts w:ascii="Times New Roman" w:hAnsi="Times New Roman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4 - Заповеди на началника по назначения и уволнения на старшинския и техническия персонал в </w:t>
            </w:r>
            <w:r>
              <w:rPr>
                <w:rFonts w:ascii="Times New Roman" w:hAnsi="Times New Roman"/>
                <w:sz w:val="22"/>
                <w:szCs w:val="22"/>
              </w:rPr>
              <w:t>Разузнавателно управление на Генералния щаб</w:t>
            </w:r>
            <w:r>
              <w:rPr>
                <w:rFonts w:ascii="Times New Roman" w:hAnsi="Times New Roman"/>
              </w:rPr>
              <w:t xml:space="preserve"> 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>и поделенията му от 2.1.1984 до 30.12.1984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01355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1002</w:t>
            </w:r>
          </w:p>
        </w:tc>
        <w:tc>
          <w:tcPr>
            <w:tcW w:w="10295" w:type="dxa"/>
          </w:tcPr>
          <w:p w:rsidR="00476FE7" w:rsidRPr="00B53A57" w:rsidRDefault="00476FE7" w:rsidP="00B53A57">
            <w:pPr>
              <w:rPr>
                <w:rFonts w:ascii="Times New Roman" w:hAnsi="Times New Roman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5 - Оригинални ежедневни заповеди за движението на личния състав в </w:t>
            </w:r>
            <w:r>
              <w:rPr>
                <w:rFonts w:ascii="Times New Roman" w:hAnsi="Times New Roman"/>
                <w:sz w:val="22"/>
                <w:szCs w:val="22"/>
              </w:rPr>
              <w:t>Разузнавателно управление на Генералния щаб</w:t>
            </w:r>
            <w:r>
              <w:rPr>
                <w:rFonts w:ascii="Times New Roman" w:hAnsi="Times New Roman"/>
              </w:rPr>
              <w:t xml:space="preserve"> 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>от 1.1.1983 до 30.6.1983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01356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1522</w:t>
            </w:r>
          </w:p>
        </w:tc>
        <w:tc>
          <w:tcPr>
            <w:tcW w:w="10295" w:type="dxa"/>
          </w:tcPr>
          <w:p w:rsidR="00476FE7" w:rsidRPr="00B53A57" w:rsidRDefault="00476FE7" w:rsidP="00B53A57">
            <w:pPr>
              <w:rPr>
                <w:rFonts w:ascii="Times New Roman" w:hAnsi="Times New Roman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5 - т.ІІ - Оригинални ежедневни заповеди за движението на личния състав в </w:t>
            </w:r>
            <w:r>
              <w:rPr>
                <w:rFonts w:ascii="Times New Roman" w:hAnsi="Times New Roman"/>
                <w:sz w:val="22"/>
                <w:szCs w:val="22"/>
              </w:rPr>
              <w:t>Разузнавателно управление на Генералния щаб</w:t>
            </w:r>
            <w:r>
              <w:rPr>
                <w:rFonts w:ascii="Times New Roman" w:hAnsi="Times New Roman"/>
              </w:rPr>
              <w:t xml:space="preserve"> 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>от 9.11.1984 до 31.12.1984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01357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1189</w:t>
            </w:r>
          </w:p>
        </w:tc>
        <w:tc>
          <w:tcPr>
            <w:tcW w:w="10295" w:type="dxa"/>
          </w:tcPr>
          <w:p w:rsidR="00476FE7" w:rsidRPr="00A5182F" w:rsidRDefault="00476FE7" w:rsidP="00C37F9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300 - Документи по състоянието, изграждането на Р и РТР в </w:t>
            </w:r>
            <w:r>
              <w:rPr>
                <w:rFonts w:ascii="Times New Roman" w:hAnsi="Times New Roman"/>
                <w:sz w:val="22"/>
                <w:szCs w:val="22"/>
              </w:rPr>
              <w:t>Българската народна армия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>. Годишни планове и отчети от 3.1.1983 до 31.12.1984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01359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1439</w:t>
            </w:r>
          </w:p>
        </w:tc>
        <w:tc>
          <w:tcPr>
            <w:tcW w:w="10295" w:type="dxa"/>
          </w:tcPr>
          <w:p w:rsidR="00476FE7" w:rsidRPr="00C37F9D" w:rsidRDefault="00476FE7" w:rsidP="00C37F9D">
            <w:pPr>
              <w:rPr>
                <w:rFonts w:ascii="Times New Roman" w:hAnsi="Times New Roman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24 </w:t>
            </w:r>
            <w:r>
              <w:rPr>
                <w:rFonts w:ascii="Times New Roman" w:hAnsi="Times New Roman"/>
                <w:sz w:val="22"/>
                <w:szCs w:val="22"/>
              </w:rPr>
              <w:t>- Доклади, отчети, анализи и други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за състоянието и развитието на кадрите в </w:t>
            </w:r>
            <w:r>
              <w:rPr>
                <w:rFonts w:ascii="Times New Roman" w:hAnsi="Times New Roman"/>
                <w:sz w:val="22"/>
                <w:szCs w:val="22"/>
              </w:rPr>
              <w:t>Разузнавателно управление на Генералния щаб</w:t>
            </w:r>
            <w:r>
              <w:rPr>
                <w:rFonts w:ascii="Times New Roman" w:hAnsi="Times New Roman"/>
              </w:rPr>
              <w:t xml:space="preserve"> 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>и поделенията му  от 2.1.1984 до 9.9.1984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01360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1311</w:t>
            </w:r>
          </w:p>
        </w:tc>
        <w:tc>
          <w:tcPr>
            <w:tcW w:w="10295" w:type="dxa"/>
          </w:tcPr>
          <w:p w:rsidR="00476FE7" w:rsidRPr="00C37F9D" w:rsidRDefault="00476FE7" w:rsidP="00C37F9D">
            <w:pPr>
              <w:rPr>
                <w:rFonts w:ascii="Times New Roman" w:hAnsi="Times New Roman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54 - т.ІІІ - Протоколи и доклади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 други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от срещи и съвещания с представители на </w:t>
            </w:r>
            <w:r>
              <w:rPr>
                <w:rFonts w:ascii="Times New Roman" w:hAnsi="Times New Roman"/>
                <w:sz w:val="22"/>
                <w:szCs w:val="22"/>
              </w:rPr>
              <w:t>Разузнавателно управление на Генералния щаб</w:t>
            </w:r>
            <w:r>
              <w:rPr>
                <w:rFonts w:ascii="Times New Roman" w:hAnsi="Times New Roman"/>
              </w:rPr>
              <w:t xml:space="preserve"> 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>на ВС на страните от ВД по ОТР от 3.1.1983 до 31.12.1984 г.</w:t>
            </w:r>
          </w:p>
          <w:p w:rsidR="00476FE7" w:rsidRPr="00A5182F" w:rsidRDefault="00476FE7" w:rsidP="00585F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01361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1019</w:t>
            </w:r>
          </w:p>
        </w:tc>
        <w:tc>
          <w:tcPr>
            <w:tcW w:w="10295" w:type="dxa"/>
          </w:tcPr>
          <w:p w:rsidR="00476FE7" w:rsidRPr="00A5182F" w:rsidRDefault="00476FE7" w:rsidP="00997E1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107 - Документи по зачислява</w:t>
            </w:r>
            <w:r>
              <w:rPr>
                <w:rFonts w:ascii="Times New Roman" w:hAnsi="Times New Roman"/>
                <w:sz w:val="22"/>
                <w:szCs w:val="22"/>
              </w:rPr>
              <w:t>не и отчисляване на устави и други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българска и съветска литература от 1.1.983 до 31.12.1983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539"/>
          <w:jc w:val="center"/>
        </w:trPr>
        <w:tc>
          <w:tcPr>
            <w:tcW w:w="648" w:type="dxa"/>
          </w:tcPr>
          <w:p w:rsidR="00476FE7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01362</w:t>
            </w:r>
          </w:p>
        </w:tc>
        <w:tc>
          <w:tcPr>
            <w:tcW w:w="1267" w:type="dxa"/>
          </w:tcPr>
          <w:p w:rsidR="00476FE7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1499</w:t>
            </w:r>
          </w:p>
        </w:tc>
        <w:tc>
          <w:tcPr>
            <w:tcW w:w="10295" w:type="dxa"/>
          </w:tcPr>
          <w:p w:rsidR="00476FE7" w:rsidRPr="00C807FD" w:rsidRDefault="00476FE7" w:rsidP="00C807FD">
            <w:pPr>
              <w:rPr>
                <w:rFonts w:ascii="Times New Roman" w:hAnsi="Times New Roman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5 - т.І - Оригинални ежедневни заповеди за движението на личния състав в </w:t>
            </w:r>
            <w:r>
              <w:rPr>
                <w:rFonts w:ascii="Times New Roman" w:hAnsi="Times New Roman"/>
                <w:sz w:val="22"/>
                <w:szCs w:val="22"/>
              </w:rPr>
              <w:t>Разузнавателно управление на Генералния щаб</w:t>
            </w:r>
            <w:r>
              <w:rPr>
                <w:rFonts w:ascii="Times New Roman" w:hAnsi="Times New Roman"/>
              </w:rPr>
              <w:t xml:space="preserve"> 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>от 22.6.1984 до 9.11.1984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01363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1181</w:t>
            </w:r>
          </w:p>
        </w:tc>
        <w:tc>
          <w:tcPr>
            <w:tcW w:w="10295" w:type="dxa"/>
          </w:tcPr>
          <w:p w:rsidR="00476FE7" w:rsidRPr="00A5182F" w:rsidRDefault="00476FE7" w:rsidP="00997E1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107 - Документи по зачислява</w:t>
            </w:r>
            <w:r>
              <w:rPr>
                <w:rFonts w:ascii="Times New Roman" w:hAnsi="Times New Roman"/>
                <w:sz w:val="22"/>
                <w:szCs w:val="22"/>
              </w:rPr>
              <w:t>не и отчисляване на устави и други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българска и съветска литература от 2.1.984 до 31.12.1984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557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01365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1003</w:t>
            </w:r>
          </w:p>
        </w:tc>
        <w:tc>
          <w:tcPr>
            <w:tcW w:w="10295" w:type="dxa"/>
          </w:tcPr>
          <w:p w:rsidR="00476FE7" w:rsidRPr="00C807FD" w:rsidRDefault="00476FE7" w:rsidP="00C807FD">
            <w:pPr>
              <w:rPr>
                <w:rFonts w:ascii="Times New Roman" w:hAnsi="Times New Roman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5 - т.І - Оригинални ежедневни заповеди за движението на личния състав в </w:t>
            </w:r>
            <w:r>
              <w:rPr>
                <w:rFonts w:ascii="Times New Roman" w:hAnsi="Times New Roman"/>
                <w:sz w:val="22"/>
                <w:szCs w:val="22"/>
              </w:rPr>
              <w:t>Разузнавателно управление на Генералния щаб</w:t>
            </w:r>
            <w:r>
              <w:rPr>
                <w:rFonts w:ascii="Times New Roman" w:hAnsi="Times New Roman"/>
              </w:rPr>
              <w:t xml:space="preserve"> 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>от 1.7.1983 до 31.12.1983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01366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1158</w:t>
            </w:r>
          </w:p>
        </w:tc>
        <w:tc>
          <w:tcPr>
            <w:tcW w:w="10295" w:type="dxa"/>
          </w:tcPr>
          <w:p w:rsidR="00476FE7" w:rsidRPr="00C807FD" w:rsidRDefault="00476FE7" w:rsidP="00C807FD">
            <w:pPr>
              <w:rPr>
                <w:rFonts w:ascii="Times New Roman" w:hAnsi="Times New Roman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5 - Оригинални ежедневни заповеди за движението на личния състав в </w:t>
            </w:r>
            <w:r>
              <w:rPr>
                <w:rFonts w:ascii="Times New Roman" w:hAnsi="Times New Roman"/>
                <w:sz w:val="22"/>
                <w:szCs w:val="22"/>
              </w:rPr>
              <w:t>Разузнавателно управление на Генералния щаб</w:t>
            </w:r>
            <w:r>
              <w:rPr>
                <w:rFonts w:ascii="Times New Roman" w:hAnsi="Times New Roman"/>
              </w:rPr>
              <w:t xml:space="preserve"> 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>- 2.1.1984-21.6.1984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01374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872</w:t>
            </w:r>
          </w:p>
        </w:tc>
        <w:tc>
          <w:tcPr>
            <w:tcW w:w="10295" w:type="dxa"/>
          </w:tcPr>
          <w:p w:rsidR="00476FE7" w:rsidRPr="00A5182F" w:rsidRDefault="00476FE7" w:rsidP="00997E1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00501 - т.І - Доклади и др. по неагентурните въпроси, документи по организационен характер от 13.4.1981 до 31.12.1982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01375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737</w:t>
            </w:r>
          </w:p>
        </w:tc>
        <w:tc>
          <w:tcPr>
            <w:tcW w:w="10295" w:type="dxa"/>
          </w:tcPr>
          <w:p w:rsidR="00476FE7" w:rsidRPr="00A5182F" w:rsidRDefault="00476FE7" w:rsidP="00585F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00401 - т.І - Документи по взаимодействиет</w:t>
            </w:r>
            <w:r>
              <w:rPr>
                <w:rFonts w:ascii="Times New Roman" w:hAnsi="Times New Roman"/>
                <w:sz w:val="22"/>
                <w:szCs w:val="22"/>
              </w:rPr>
              <w:t>о на РУ във ВС на страните от Варшавския договор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(СССР, ГДР, ЧССР, ПНР и УНР) - протоколи от проведени съвещания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01376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862</w:t>
            </w:r>
          </w:p>
        </w:tc>
        <w:tc>
          <w:tcPr>
            <w:tcW w:w="10295" w:type="dxa"/>
          </w:tcPr>
          <w:p w:rsidR="00476FE7" w:rsidRPr="00A5182F" w:rsidRDefault="00476FE7" w:rsidP="00997E1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00401 - т.ІІ - Документи по взаимодействието на РУ във ВС на страните от </w:t>
            </w:r>
            <w:r>
              <w:rPr>
                <w:rFonts w:ascii="Times New Roman" w:hAnsi="Times New Roman"/>
                <w:sz w:val="22"/>
                <w:szCs w:val="22"/>
              </w:rPr>
              <w:t>Варшавския договор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(СССР, ГДР, ЧССР, ПНР и УНР и СРР) - протоколи от проведени съвещания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01377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487</w:t>
            </w:r>
          </w:p>
        </w:tc>
        <w:tc>
          <w:tcPr>
            <w:tcW w:w="10295" w:type="dxa"/>
          </w:tcPr>
          <w:p w:rsidR="00476FE7" w:rsidRPr="00A5182F" w:rsidRDefault="00476FE7" w:rsidP="007C59B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00402 - т.І - Документи по взаимодействието с РУ във ВС на страните от </w:t>
            </w:r>
            <w:r>
              <w:rPr>
                <w:rFonts w:ascii="Times New Roman" w:hAnsi="Times New Roman"/>
                <w:sz w:val="22"/>
                <w:szCs w:val="22"/>
              </w:rPr>
              <w:t>Варшавския договор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(СССР, ГДР, ЧССР, ПНР и УНР) - основни доклади от многостранни и двустранни съвещания и консултации на на-к и зам.н-к на РУ-ГЩ.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01378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488</w:t>
            </w:r>
          </w:p>
        </w:tc>
        <w:tc>
          <w:tcPr>
            <w:tcW w:w="10295" w:type="dxa"/>
          </w:tcPr>
          <w:p w:rsidR="00476FE7" w:rsidRPr="00A5182F" w:rsidRDefault="00476FE7" w:rsidP="007C59B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00402 - т.ІІ - Документи по взаимодействието с РУ във ВС на страните от </w:t>
            </w:r>
            <w:r>
              <w:rPr>
                <w:rFonts w:ascii="Times New Roman" w:hAnsi="Times New Roman"/>
                <w:sz w:val="22"/>
                <w:szCs w:val="22"/>
              </w:rPr>
              <w:t>Варшавския договор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(СССР, ГДР, ЧССР, ПНР и УНР) - основни доклади от многостранни и двустранни съвещания и консултации на н-к и зам.н-к на РУ-ГЩ.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01379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498</w:t>
            </w:r>
          </w:p>
        </w:tc>
        <w:tc>
          <w:tcPr>
            <w:tcW w:w="10295" w:type="dxa"/>
          </w:tcPr>
          <w:p w:rsidR="00476FE7" w:rsidRPr="00A5182F" w:rsidRDefault="00476FE7" w:rsidP="008F584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00402 - т.ІІІ - Документи по взаимодействието на РУ с </w:t>
            </w:r>
            <w:r>
              <w:rPr>
                <w:rFonts w:ascii="Times New Roman" w:hAnsi="Times New Roman"/>
                <w:sz w:val="22"/>
                <w:szCs w:val="22"/>
              </w:rPr>
              <w:t>Варшавския договор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>. Основни документи от многостранни и двустранни  съвещания от 1979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01387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490</w:t>
            </w:r>
          </w:p>
        </w:tc>
        <w:tc>
          <w:tcPr>
            <w:tcW w:w="10295" w:type="dxa"/>
          </w:tcPr>
          <w:p w:rsidR="00476FE7" w:rsidRPr="0064720B" w:rsidRDefault="00476FE7" w:rsidP="0064720B">
            <w:pPr>
              <w:rPr>
                <w:rFonts w:ascii="Times New Roman" w:hAnsi="Times New Roman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00403 - т.І - Документи по взаимодействието на РУ във </w:t>
            </w:r>
            <w:r>
              <w:rPr>
                <w:rFonts w:ascii="Times New Roman" w:hAnsi="Times New Roman"/>
                <w:sz w:val="22"/>
                <w:szCs w:val="22"/>
              </w:rPr>
              <w:t>Варшавския договор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на странит</w:t>
            </w:r>
            <w:r>
              <w:rPr>
                <w:rFonts w:ascii="Times New Roman" w:hAnsi="Times New Roman"/>
                <w:sz w:val="22"/>
                <w:szCs w:val="22"/>
              </w:rPr>
              <w:t>е от ВД - писма, телеграми и други документи на началника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на Разузнавателно управление на Генералния щаб</w:t>
            </w:r>
            <w:r>
              <w:rPr>
                <w:rFonts w:ascii="Times New Roman" w:hAnsi="Times New Roman"/>
              </w:rPr>
              <w:t xml:space="preserve"> 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>1976-1977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01388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499</w:t>
            </w:r>
          </w:p>
        </w:tc>
        <w:tc>
          <w:tcPr>
            <w:tcW w:w="10295" w:type="dxa"/>
          </w:tcPr>
          <w:p w:rsidR="00476FE7" w:rsidRPr="00A5182F" w:rsidRDefault="00476FE7" w:rsidP="008F584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00405 - Документи по взаимодействието на РУ във ВС на страните от </w:t>
            </w:r>
            <w:r>
              <w:rPr>
                <w:rFonts w:ascii="Times New Roman" w:hAnsi="Times New Roman"/>
                <w:sz w:val="22"/>
                <w:szCs w:val="22"/>
              </w:rPr>
              <w:t>Варшавския договор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- доклади, писма, и др. материали по Р и РТР от 1977-1979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01389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711</w:t>
            </w:r>
          </w:p>
        </w:tc>
        <w:tc>
          <w:tcPr>
            <w:tcW w:w="10295" w:type="dxa"/>
          </w:tcPr>
          <w:p w:rsidR="00476FE7" w:rsidRPr="00A5182F" w:rsidRDefault="00476FE7" w:rsidP="008F584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00408 - Документи по взаимодействието на РУ във ВС на страните от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Варшавския договор - доклади, писма, и други по </w:t>
            </w:r>
            <w:r w:rsidRPr="00121201">
              <w:rPr>
                <w:rFonts w:ascii="Times New Roman" w:hAnsi="Times New Roman"/>
                <w:sz w:val="22"/>
                <w:szCs w:val="22"/>
              </w:rPr>
              <w:t>механизация и автоматизация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 от 1977-1980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01390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865</w:t>
            </w:r>
          </w:p>
        </w:tc>
        <w:tc>
          <w:tcPr>
            <w:tcW w:w="10295" w:type="dxa"/>
          </w:tcPr>
          <w:p w:rsidR="00476FE7" w:rsidRPr="00A5182F" w:rsidRDefault="00476FE7" w:rsidP="008F584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00403 - т.ІІІ - Документи по взаимодействието на РУ във ВС на страните от </w:t>
            </w:r>
            <w:r>
              <w:rPr>
                <w:rFonts w:ascii="Times New Roman" w:hAnsi="Times New Roman"/>
                <w:sz w:val="22"/>
                <w:szCs w:val="22"/>
              </w:rPr>
              <w:t>Варшавския договор                  - писма,телеграми и други документи на началника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на РУ - 1980-1982 г.</w:t>
            </w:r>
          </w:p>
          <w:p w:rsidR="00476FE7" w:rsidRPr="00A5182F" w:rsidRDefault="00476FE7" w:rsidP="008F584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01391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867</w:t>
            </w:r>
          </w:p>
        </w:tc>
        <w:tc>
          <w:tcPr>
            <w:tcW w:w="10295" w:type="dxa"/>
          </w:tcPr>
          <w:p w:rsidR="00476FE7" w:rsidRPr="00A5182F" w:rsidRDefault="00476FE7" w:rsidP="008F584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00404 - т.І - Документи по взаимодействието на РУ във ВС на страни</w:t>
            </w:r>
            <w:r>
              <w:rPr>
                <w:rFonts w:ascii="Times New Roman" w:hAnsi="Times New Roman"/>
                <w:sz w:val="22"/>
                <w:szCs w:val="22"/>
              </w:rPr>
              <w:t>те от Варшавския договор - доклади, писма, и други по взаимоотношения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на Р и РТР  от 1980-1982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01392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491</w:t>
            </w:r>
          </w:p>
        </w:tc>
        <w:tc>
          <w:tcPr>
            <w:tcW w:w="10295" w:type="dxa"/>
          </w:tcPr>
          <w:p w:rsidR="00476FE7" w:rsidRPr="00FA2929" w:rsidRDefault="00476FE7" w:rsidP="00FA2929">
            <w:pPr>
              <w:rPr>
                <w:rFonts w:ascii="Times New Roman" w:hAnsi="Times New Roman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00403 - т.ІІ - Документи по взаимодействието на РУ във ВС на странит</w:t>
            </w:r>
            <w:r>
              <w:rPr>
                <w:rFonts w:ascii="Times New Roman" w:hAnsi="Times New Roman"/>
                <w:sz w:val="22"/>
                <w:szCs w:val="22"/>
              </w:rPr>
              <w:t>е от Варшавския договор - писма, телеграми и други документи на начални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ка на </w:t>
            </w:r>
            <w:r>
              <w:rPr>
                <w:rFonts w:ascii="Times New Roman" w:hAnsi="Times New Roman"/>
                <w:sz w:val="22"/>
                <w:szCs w:val="22"/>
              </w:rPr>
              <w:t>Разузнавателно управление на Генералния щаб</w:t>
            </w:r>
            <w:r>
              <w:rPr>
                <w:rFonts w:ascii="Times New Roman" w:hAnsi="Times New Roman"/>
              </w:rPr>
              <w:t xml:space="preserve"> 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>- 1978-1979 г.</w:t>
            </w:r>
          </w:p>
          <w:p w:rsidR="00476FE7" w:rsidRPr="00A5182F" w:rsidRDefault="00476FE7" w:rsidP="008F584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01393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710</w:t>
            </w:r>
          </w:p>
        </w:tc>
        <w:tc>
          <w:tcPr>
            <w:tcW w:w="10295" w:type="dxa"/>
          </w:tcPr>
          <w:p w:rsidR="00476FE7" w:rsidRPr="00A5182F" w:rsidRDefault="00476FE7" w:rsidP="008F584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00402 - т.ІV - Документи по взаимодействието на РУ във ВС на страните от </w:t>
            </w:r>
            <w:r>
              <w:rPr>
                <w:rFonts w:ascii="Times New Roman" w:hAnsi="Times New Roman"/>
                <w:sz w:val="22"/>
                <w:szCs w:val="22"/>
              </w:rPr>
              <w:t>Варшавския договор -основни доклади от многостранни консултации на начални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>ка на РУ-1980 г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01394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863</w:t>
            </w:r>
          </w:p>
        </w:tc>
        <w:tc>
          <w:tcPr>
            <w:tcW w:w="10295" w:type="dxa"/>
          </w:tcPr>
          <w:p w:rsidR="00476FE7" w:rsidRDefault="00476FE7" w:rsidP="009714A8">
            <w:pPr>
              <w:rPr>
                <w:rFonts w:ascii="Times New Roman" w:hAnsi="Times New Roman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00402 - т.V - Документи по взаимодействието на </w:t>
            </w:r>
            <w:r>
              <w:rPr>
                <w:rFonts w:ascii="Times New Roman" w:hAnsi="Times New Roman"/>
                <w:sz w:val="22"/>
                <w:szCs w:val="22"/>
              </w:rPr>
              <w:t>Разузнавателно управление на Генералния щаб</w:t>
            </w:r>
          </w:p>
          <w:p w:rsidR="00476FE7" w:rsidRPr="00A5182F" w:rsidRDefault="00476FE7" w:rsidP="008F584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със страните от Варшавския договор - доклади от многостранни съвещания от началника и заместник -начални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>ците от 1982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01397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870</w:t>
            </w:r>
          </w:p>
        </w:tc>
        <w:tc>
          <w:tcPr>
            <w:tcW w:w="10295" w:type="dxa"/>
          </w:tcPr>
          <w:p w:rsidR="00476FE7" w:rsidRPr="00A5182F" w:rsidRDefault="00476FE7" w:rsidP="008F584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00406 - Документи по взаимодействието с РУ във ВС на страните от </w:t>
            </w:r>
            <w:r>
              <w:rPr>
                <w:rFonts w:ascii="Times New Roman" w:hAnsi="Times New Roman"/>
                <w:sz w:val="22"/>
                <w:szCs w:val="22"/>
              </w:rPr>
              <w:t>Варшавския договор - доклади, писма и други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документи по техниката от 1977-1982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01398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866</w:t>
            </w:r>
          </w:p>
        </w:tc>
        <w:tc>
          <w:tcPr>
            <w:tcW w:w="10295" w:type="dxa"/>
          </w:tcPr>
          <w:p w:rsidR="00476FE7" w:rsidRPr="00A5182F" w:rsidRDefault="00476FE7" w:rsidP="007C59B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00403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- т.ІV - Писма, телеграми и други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док</w:t>
            </w:r>
            <w:r>
              <w:rPr>
                <w:rFonts w:ascii="Times New Roman" w:hAnsi="Times New Roman"/>
                <w:sz w:val="22"/>
                <w:szCs w:val="22"/>
              </w:rPr>
              <w:t>ументи по взаимодействието на началника на РУ с начални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ците на РУ във ВС от </w:t>
            </w:r>
            <w:r>
              <w:rPr>
                <w:rFonts w:ascii="Times New Roman" w:hAnsi="Times New Roman"/>
                <w:sz w:val="22"/>
                <w:szCs w:val="22"/>
              </w:rPr>
              <w:t>Варшавския договор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- 1982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01399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868</w:t>
            </w:r>
          </w:p>
        </w:tc>
        <w:tc>
          <w:tcPr>
            <w:tcW w:w="10295" w:type="dxa"/>
          </w:tcPr>
          <w:p w:rsidR="00476FE7" w:rsidRPr="00A5182F" w:rsidRDefault="00476FE7" w:rsidP="008F584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00405 - т.І - Документи по взаимодействието с РУ от ВС на </w:t>
            </w:r>
            <w:r>
              <w:rPr>
                <w:rFonts w:ascii="Times New Roman" w:hAnsi="Times New Roman"/>
                <w:sz w:val="22"/>
                <w:szCs w:val="22"/>
              </w:rPr>
              <w:t>Варшавския договор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- доклади, писма и други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 материали по Р и РТР от 1980 - 1982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01400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871</w:t>
            </w:r>
          </w:p>
        </w:tc>
        <w:tc>
          <w:tcPr>
            <w:tcW w:w="10295" w:type="dxa"/>
          </w:tcPr>
          <w:p w:rsidR="00476FE7" w:rsidRPr="00A5182F" w:rsidRDefault="00476FE7" w:rsidP="008F584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00408 - т.І - Документи по в</w:t>
            </w:r>
            <w:r>
              <w:rPr>
                <w:rFonts w:ascii="Times New Roman" w:hAnsi="Times New Roman"/>
                <w:sz w:val="22"/>
                <w:szCs w:val="22"/>
              </w:rPr>
              <w:t>заимодействието с РУ от ВС на Варшавския договор - писма, доклади, и други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 до</w:t>
            </w:r>
            <w:r>
              <w:rPr>
                <w:rFonts w:ascii="Times New Roman" w:hAnsi="Times New Roman"/>
                <w:sz w:val="22"/>
                <w:szCs w:val="22"/>
              </w:rPr>
              <w:t>кументи по механизация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и автоматизацията - 1980 - 1982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3B586C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  <w:highlight w:val="red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01467</w:t>
            </w:r>
          </w:p>
        </w:tc>
        <w:tc>
          <w:tcPr>
            <w:tcW w:w="1267" w:type="dxa"/>
          </w:tcPr>
          <w:p w:rsidR="00476FE7" w:rsidRPr="003B586C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  <w:highlight w:val="red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999</w:t>
            </w:r>
          </w:p>
        </w:tc>
        <w:tc>
          <w:tcPr>
            <w:tcW w:w="10295" w:type="dxa"/>
          </w:tcPr>
          <w:p w:rsidR="00476FE7" w:rsidRPr="003B586C" w:rsidRDefault="00476FE7" w:rsidP="008F5848">
            <w:pPr>
              <w:jc w:val="both"/>
              <w:rPr>
                <w:rFonts w:ascii="Times New Roman" w:hAnsi="Times New Roman"/>
                <w:sz w:val="22"/>
                <w:szCs w:val="22"/>
                <w:highlight w:val="red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2 - т.ІІ - Препис-извлечения от министерски заповеди, свързани с промените в отчета и движението на офицерския състав в </w:t>
            </w:r>
            <w:r>
              <w:rPr>
                <w:rFonts w:ascii="Times New Roman" w:hAnsi="Times New Roman"/>
                <w:sz w:val="22"/>
                <w:szCs w:val="22"/>
              </w:rPr>
              <w:t>Разузнавателно управление на Генералния щаб</w:t>
            </w:r>
            <w:r>
              <w:rPr>
                <w:rFonts w:ascii="Times New Roman" w:hAnsi="Times New Roman"/>
              </w:rPr>
              <w:t xml:space="preserve"> 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>и подчинените му части и подразделения от 1.1.1983 до 10.10.1983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01468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1265</w:t>
            </w:r>
          </w:p>
        </w:tc>
        <w:tc>
          <w:tcPr>
            <w:tcW w:w="10295" w:type="dxa"/>
          </w:tcPr>
          <w:p w:rsidR="00476FE7" w:rsidRPr="00EF4CDC" w:rsidRDefault="00476FE7" w:rsidP="00EF4CDC">
            <w:pPr>
              <w:rPr>
                <w:rFonts w:ascii="Times New Roman" w:hAnsi="Times New Roman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2 - т.ІІ - Препис-извлечения от министерски заповеди, свързани с промените в отчета и движението на офицерския състав в </w:t>
            </w:r>
            <w:r>
              <w:rPr>
                <w:rFonts w:ascii="Times New Roman" w:hAnsi="Times New Roman"/>
                <w:sz w:val="22"/>
                <w:szCs w:val="22"/>
              </w:rPr>
              <w:t>Разузнавателно управление на Генералния щаб</w:t>
            </w:r>
            <w:r>
              <w:rPr>
                <w:rFonts w:ascii="Times New Roman" w:hAnsi="Times New Roman"/>
              </w:rPr>
              <w:t xml:space="preserve"> 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>и подчинените му части и подразделения от 2.1.1985 до 30.12.1985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01469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1266</w:t>
            </w:r>
          </w:p>
        </w:tc>
        <w:tc>
          <w:tcPr>
            <w:tcW w:w="10295" w:type="dxa"/>
          </w:tcPr>
          <w:p w:rsidR="00476FE7" w:rsidRPr="00EF4CDC" w:rsidRDefault="00476FE7" w:rsidP="00EF4CDC">
            <w:pPr>
              <w:rPr>
                <w:rFonts w:ascii="Times New Roman" w:hAnsi="Times New Roman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4 - Оригинални заповеди на началника на </w:t>
            </w:r>
            <w:r>
              <w:rPr>
                <w:rFonts w:ascii="Times New Roman" w:hAnsi="Times New Roman"/>
                <w:sz w:val="22"/>
                <w:szCs w:val="22"/>
              </w:rPr>
              <w:t>Разузнавателно управление на Генералния щаб</w:t>
            </w:r>
            <w:r>
              <w:rPr>
                <w:rFonts w:ascii="Times New Roman" w:hAnsi="Times New Roman"/>
              </w:rPr>
              <w:t xml:space="preserve"> 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>по назначаване, преназначаване и уволнения на сержантите, старшините, техническия персонал в РУ-ГЩ и подчинените му части от 2.1.1985 до 30.12.1985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76FE7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01470</w:t>
            </w:r>
          </w:p>
        </w:tc>
        <w:tc>
          <w:tcPr>
            <w:tcW w:w="1267" w:type="dxa"/>
          </w:tcPr>
          <w:p w:rsidR="00476FE7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76FE7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1267</w:t>
            </w:r>
          </w:p>
        </w:tc>
        <w:tc>
          <w:tcPr>
            <w:tcW w:w="10295" w:type="dxa"/>
          </w:tcPr>
          <w:p w:rsidR="00476FE7" w:rsidRDefault="00476FE7" w:rsidP="00EF4CDC">
            <w:pPr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5 - Оригинални ежедневни заповеди за движението на личния състав в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Разузнавателно управление на Генералния щаб 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>от 2.1.1985 до 1.7.1985 г.</w:t>
            </w:r>
          </w:p>
          <w:p w:rsidR="00476FE7" w:rsidRPr="00EF4CDC" w:rsidRDefault="00476FE7" w:rsidP="00EF4CDC">
            <w:pPr>
              <w:rPr>
                <w:rFonts w:ascii="Times New Roman" w:hAnsi="Times New Roman"/>
              </w:rPr>
            </w:pP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539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01471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1268</w:t>
            </w:r>
          </w:p>
        </w:tc>
        <w:tc>
          <w:tcPr>
            <w:tcW w:w="10295" w:type="dxa"/>
          </w:tcPr>
          <w:p w:rsidR="00476FE7" w:rsidRPr="00EF4CDC" w:rsidRDefault="00476FE7" w:rsidP="00EF4CDC">
            <w:pPr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5 - том І - Оригинални ежедневни заповеди за движението на личния състав в </w:t>
            </w:r>
            <w:r>
              <w:rPr>
                <w:rFonts w:ascii="Times New Roman" w:hAnsi="Times New Roman"/>
                <w:sz w:val="22"/>
                <w:szCs w:val="22"/>
              </w:rPr>
              <w:t>Разузнавателно управление на Генералния щаб</w:t>
            </w:r>
            <w:r>
              <w:rPr>
                <w:rFonts w:ascii="Times New Roman" w:hAnsi="Times New Roman"/>
              </w:rPr>
              <w:t xml:space="preserve"> 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>от 1.7.1985 до 30.12.1985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01472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1271</w:t>
            </w:r>
          </w:p>
        </w:tc>
        <w:tc>
          <w:tcPr>
            <w:tcW w:w="10295" w:type="dxa"/>
          </w:tcPr>
          <w:p w:rsidR="00476FE7" w:rsidRPr="00B17743" w:rsidRDefault="00476FE7" w:rsidP="00B17743">
            <w:pPr>
              <w:rPr>
                <w:rFonts w:ascii="Times New Roman" w:hAnsi="Times New Roman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24 том І - Основни доклади, доклад-справки,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отчети, сведения, анализи и други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документи за състоянието, подготовката и перспективното развитие на кадрите в </w:t>
            </w:r>
            <w:r>
              <w:rPr>
                <w:rFonts w:ascii="Times New Roman" w:hAnsi="Times New Roman"/>
                <w:sz w:val="22"/>
                <w:szCs w:val="22"/>
              </w:rPr>
              <w:t>Разузнавателно управление на Генералния щаб</w:t>
            </w:r>
            <w:r>
              <w:rPr>
                <w:rFonts w:ascii="Times New Roman" w:hAnsi="Times New Roman"/>
              </w:rPr>
              <w:t xml:space="preserve"> 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>и подчинените му части и подразделения от 17.5.1984 до 30.12.1985 г.</w:t>
            </w:r>
          </w:p>
          <w:p w:rsidR="00476FE7" w:rsidRPr="00B17743" w:rsidRDefault="00476FE7" w:rsidP="00B17743">
            <w:pPr>
              <w:rPr>
                <w:rFonts w:ascii="Times New Roman" w:hAnsi="Times New Roman"/>
              </w:rPr>
            </w:pP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01473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1320</w:t>
            </w:r>
          </w:p>
        </w:tc>
        <w:tc>
          <w:tcPr>
            <w:tcW w:w="10295" w:type="dxa"/>
          </w:tcPr>
          <w:p w:rsidR="00476FE7" w:rsidRPr="00A5182F" w:rsidRDefault="00476FE7" w:rsidP="00585F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47 - Обобщени статистически отчети, сведения, разчети, анализи за числения и социалния състав на комунистите от </w:t>
            </w:r>
            <w:r>
              <w:rPr>
                <w:rFonts w:ascii="Times New Roman" w:hAnsi="Times New Roman"/>
                <w:sz w:val="22"/>
                <w:szCs w:val="22"/>
              </w:rPr>
              <w:t>Разузнавателно управление на Генералния щаб</w:t>
            </w:r>
            <w:r>
              <w:rPr>
                <w:rFonts w:ascii="Times New Roman" w:hAnsi="Times New Roman"/>
              </w:rPr>
              <w:t xml:space="preserve"> 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>и подчинените му части и подразделения от 3.1.1983 до 31.12.1984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01474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1278</w:t>
            </w:r>
          </w:p>
        </w:tc>
        <w:tc>
          <w:tcPr>
            <w:tcW w:w="10295" w:type="dxa"/>
          </w:tcPr>
          <w:p w:rsidR="00476FE7" w:rsidRPr="00B17743" w:rsidRDefault="00476FE7" w:rsidP="00B17743">
            <w:pPr>
              <w:rPr>
                <w:rFonts w:ascii="Times New Roman" w:hAnsi="Times New Roman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54 т.І - Доклади, протоколи, отчети и докладни записки от проведени срещи, съвещания и консултации на началниците на </w:t>
            </w:r>
            <w:r>
              <w:rPr>
                <w:rFonts w:ascii="Times New Roman" w:hAnsi="Times New Roman"/>
                <w:sz w:val="22"/>
                <w:szCs w:val="22"/>
              </w:rPr>
              <w:t>Разузнавателно управление на Генералния щаб</w:t>
            </w:r>
            <w:r>
              <w:rPr>
                <w:rFonts w:ascii="Times New Roman" w:hAnsi="Times New Roman"/>
              </w:rPr>
              <w:t xml:space="preserve"> 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>на ВС на страните от Варшавския договор от 3.1.1983 до 16.5.1985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01475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1279</w:t>
            </w:r>
          </w:p>
        </w:tc>
        <w:tc>
          <w:tcPr>
            <w:tcW w:w="10295" w:type="dxa"/>
          </w:tcPr>
          <w:p w:rsidR="00476FE7" w:rsidRPr="00B17743" w:rsidRDefault="00476FE7" w:rsidP="00B17743">
            <w:pPr>
              <w:rPr>
                <w:rFonts w:ascii="Times New Roman" w:hAnsi="Times New Roman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54 т.VІІ - Доклади, справки, отчети и протоколи по Р и РТР от проведени съвещания с представители от </w:t>
            </w:r>
            <w:r>
              <w:rPr>
                <w:rFonts w:ascii="Times New Roman" w:hAnsi="Times New Roman"/>
                <w:sz w:val="22"/>
                <w:szCs w:val="22"/>
              </w:rPr>
              <w:t>Разузнавателно управление на Генералния щаб</w:t>
            </w:r>
            <w:r>
              <w:rPr>
                <w:rFonts w:ascii="Times New Roman" w:hAnsi="Times New Roman"/>
              </w:rPr>
              <w:t xml:space="preserve"> 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>на ВС на страните от Варшавския договор от 2.2.1983 до 30.12.1985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01476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1264</w:t>
            </w:r>
          </w:p>
        </w:tc>
        <w:tc>
          <w:tcPr>
            <w:tcW w:w="10295" w:type="dxa"/>
          </w:tcPr>
          <w:p w:rsidR="00476FE7" w:rsidRPr="00B17743" w:rsidRDefault="00476FE7" w:rsidP="00B17743">
            <w:pPr>
              <w:rPr>
                <w:rFonts w:ascii="Times New Roman" w:hAnsi="Times New Roman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1 т. І - Общи заповеди, разпореждан</w:t>
            </w:r>
            <w:r>
              <w:rPr>
                <w:rFonts w:ascii="Times New Roman" w:hAnsi="Times New Roman"/>
                <w:sz w:val="22"/>
                <w:szCs w:val="22"/>
              </w:rPr>
              <w:t>ия и указания на министъра на Народната отбрана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>, първи</w:t>
            </w:r>
            <w:r>
              <w:rPr>
                <w:rFonts w:ascii="Times New Roman" w:hAnsi="Times New Roman"/>
                <w:sz w:val="22"/>
                <w:szCs w:val="22"/>
              </w:rPr>
              <w:t>я зам.-министър и началник на Генералния щаб на Българската армия, зам.министрите на Народната отбрана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и по гарнизона от 2.1.1985 до 30.12.1985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01477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1341</w:t>
            </w:r>
          </w:p>
        </w:tc>
        <w:tc>
          <w:tcPr>
            <w:tcW w:w="10295" w:type="dxa"/>
          </w:tcPr>
          <w:p w:rsidR="00476FE7" w:rsidRPr="00A5182F" w:rsidRDefault="00476FE7" w:rsidP="008F584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4 - Оригинални заповеди на началника на </w:t>
            </w:r>
            <w:r>
              <w:rPr>
                <w:rFonts w:ascii="Times New Roman" w:hAnsi="Times New Roman"/>
                <w:sz w:val="22"/>
                <w:szCs w:val="22"/>
              </w:rPr>
              <w:t>Разузнавателно управление на Генералния щаб</w:t>
            </w:r>
            <w:r>
              <w:rPr>
                <w:rFonts w:ascii="Times New Roman" w:hAnsi="Times New Roman"/>
              </w:rPr>
              <w:t xml:space="preserve"> 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>по назначаване, преназначаване и уволнение на сержантите, старшините и техническия персонал в РУ-ГЩ и подчинените му и части от 2.1.1986 до 23.12.1986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809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01478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1342</w:t>
            </w:r>
          </w:p>
        </w:tc>
        <w:tc>
          <w:tcPr>
            <w:tcW w:w="10295" w:type="dxa"/>
          </w:tcPr>
          <w:p w:rsidR="00476FE7" w:rsidRPr="005F45CD" w:rsidRDefault="00476FE7" w:rsidP="005F45CD">
            <w:pPr>
              <w:rPr>
                <w:rFonts w:ascii="Times New Roman" w:hAnsi="Times New Roman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5 - Оригинални ежедневни заповеди за движението на личния състав в </w:t>
            </w:r>
            <w:r>
              <w:rPr>
                <w:rFonts w:ascii="Times New Roman" w:hAnsi="Times New Roman"/>
                <w:sz w:val="22"/>
                <w:szCs w:val="22"/>
              </w:rPr>
              <w:t>Разузнавателно управление на Генералния щаб</w:t>
            </w:r>
            <w:r>
              <w:rPr>
                <w:rFonts w:ascii="Times New Roman" w:hAnsi="Times New Roman"/>
              </w:rPr>
              <w:t xml:space="preserve"> 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>от 2.1.1986 до 30.5.1986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01479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1343</w:t>
            </w:r>
          </w:p>
        </w:tc>
        <w:tc>
          <w:tcPr>
            <w:tcW w:w="10295" w:type="dxa"/>
          </w:tcPr>
          <w:p w:rsidR="00476FE7" w:rsidRPr="005F45CD" w:rsidRDefault="00476FE7" w:rsidP="005F45CD">
            <w:pPr>
              <w:rPr>
                <w:rFonts w:ascii="Times New Roman" w:hAnsi="Times New Roman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5 - Оригинални ежедневни заповеди за движението на личния състав в </w:t>
            </w:r>
            <w:r>
              <w:rPr>
                <w:rFonts w:ascii="Times New Roman" w:hAnsi="Times New Roman"/>
                <w:sz w:val="22"/>
                <w:szCs w:val="22"/>
              </w:rPr>
              <w:t>Разузнавателно управление на Генералния щаб</w:t>
            </w:r>
            <w:r>
              <w:rPr>
                <w:rFonts w:ascii="Times New Roman" w:hAnsi="Times New Roman"/>
              </w:rPr>
              <w:t xml:space="preserve"> 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>от 3.6.1986 до 30.10.1986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01480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1344</w:t>
            </w:r>
          </w:p>
        </w:tc>
        <w:tc>
          <w:tcPr>
            <w:tcW w:w="10295" w:type="dxa"/>
          </w:tcPr>
          <w:p w:rsidR="00476FE7" w:rsidRPr="005F45CD" w:rsidRDefault="00476FE7" w:rsidP="005F45CD">
            <w:pPr>
              <w:rPr>
                <w:rFonts w:ascii="Times New Roman" w:hAnsi="Times New Roman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5 том ІІ - Оригинални ежедневни заповеди за движението на личния състав в </w:t>
            </w:r>
            <w:r>
              <w:rPr>
                <w:rFonts w:ascii="Times New Roman" w:hAnsi="Times New Roman"/>
                <w:sz w:val="22"/>
                <w:szCs w:val="22"/>
              </w:rPr>
              <w:t>Разузнавателно управление на Генералния щаб</w:t>
            </w:r>
            <w:r>
              <w:rPr>
                <w:rFonts w:ascii="Times New Roman" w:hAnsi="Times New Roman"/>
              </w:rPr>
              <w:t xml:space="preserve"> 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>от 1.11.1986 до 30.12.1986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01482</w:t>
            </w:r>
          </w:p>
        </w:tc>
        <w:tc>
          <w:tcPr>
            <w:tcW w:w="1267" w:type="dxa"/>
          </w:tcPr>
          <w:p w:rsidR="00476FE7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1358</w:t>
            </w:r>
          </w:p>
        </w:tc>
        <w:tc>
          <w:tcPr>
            <w:tcW w:w="10295" w:type="dxa"/>
          </w:tcPr>
          <w:p w:rsidR="00476FE7" w:rsidRDefault="00476FE7" w:rsidP="008F584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76FE7" w:rsidRPr="005F45CD" w:rsidRDefault="00476FE7" w:rsidP="005F45CD">
            <w:pPr>
              <w:rPr>
                <w:rFonts w:ascii="Times New Roman" w:hAnsi="Times New Roman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54 т.І - Доклади, протоколи, отчети и докладни записки от проведени срещи, съвещания и консултации на началниците на РУ-ГЩ на ВС на страните от ВД от 6.6.1985 до 30.6.1986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539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01486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1393</w:t>
            </w:r>
          </w:p>
        </w:tc>
        <w:tc>
          <w:tcPr>
            <w:tcW w:w="10295" w:type="dxa"/>
          </w:tcPr>
          <w:p w:rsidR="00476FE7" w:rsidRDefault="00476FE7" w:rsidP="00294F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402 - Вое</w:t>
            </w:r>
            <w:r>
              <w:rPr>
                <w:rFonts w:ascii="Times New Roman" w:hAnsi="Times New Roman"/>
                <w:sz w:val="22"/>
                <w:szCs w:val="22"/>
              </w:rPr>
              <w:t>нни стандарти на страните от Съвет за икономическа взаимопомощ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на отдел ХІІ от 2.1.1985 до 25.8.1986 г.</w:t>
            </w:r>
          </w:p>
          <w:p w:rsidR="00476FE7" w:rsidRPr="00A5182F" w:rsidRDefault="00476FE7" w:rsidP="008F584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01487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1401</w:t>
            </w:r>
          </w:p>
        </w:tc>
        <w:tc>
          <w:tcPr>
            <w:tcW w:w="10295" w:type="dxa"/>
          </w:tcPr>
          <w:p w:rsidR="00476FE7" w:rsidRPr="00EC4E3D" w:rsidRDefault="00476FE7" w:rsidP="00EC4E3D">
            <w:pPr>
              <w:rPr>
                <w:rFonts w:ascii="Times New Roman" w:hAnsi="Times New Roman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700 -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Планове, отчети, справки и други 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документи за работата на политотдела при </w:t>
            </w:r>
            <w:r>
              <w:rPr>
                <w:rFonts w:ascii="Times New Roman" w:hAnsi="Times New Roman"/>
                <w:sz w:val="22"/>
                <w:szCs w:val="22"/>
              </w:rPr>
              <w:t>Разузнавателно управление на Генералния щаб</w:t>
            </w:r>
            <w:r>
              <w:rPr>
                <w:rFonts w:ascii="Times New Roman" w:hAnsi="Times New Roman"/>
              </w:rPr>
              <w:t xml:space="preserve"> 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>от 2.1.1986 до 24.12.1986 г.</w:t>
            </w:r>
          </w:p>
          <w:p w:rsidR="00476FE7" w:rsidRPr="00A5182F" w:rsidRDefault="00476FE7" w:rsidP="008F584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01488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853</w:t>
            </w:r>
          </w:p>
        </w:tc>
        <w:tc>
          <w:tcPr>
            <w:tcW w:w="10295" w:type="dxa"/>
          </w:tcPr>
          <w:p w:rsidR="00476FE7" w:rsidRPr="00A5182F" w:rsidRDefault="00476FE7" w:rsidP="008F584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0204 том І - Заповеди, разпореждания и указания на началника на </w:t>
            </w:r>
            <w:r>
              <w:rPr>
                <w:rFonts w:ascii="Times New Roman" w:hAnsi="Times New Roman"/>
                <w:sz w:val="22"/>
                <w:szCs w:val="22"/>
              </w:rPr>
              <w:t>Разузнавателно управление на Генералния щаб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>, относно награждаване и наказание на личния състав от войсковите отдели и подчинените части от 3.1.1980 до 31.12.1982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01489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1177</w:t>
            </w:r>
          </w:p>
        </w:tc>
        <w:tc>
          <w:tcPr>
            <w:tcW w:w="10295" w:type="dxa"/>
          </w:tcPr>
          <w:p w:rsidR="00476FE7" w:rsidRPr="00EC4E3D" w:rsidRDefault="00476FE7" w:rsidP="00EC4E3D">
            <w:pPr>
              <w:rPr>
                <w:rFonts w:ascii="Times New Roman" w:hAnsi="Times New Roman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72 том І - Планове, отчети, </w:t>
            </w:r>
            <w:r>
              <w:rPr>
                <w:rFonts w:ascii="Times New Roman" w:hAnsi="Times New Roman"/>
                <w:sz w:val="22"/>
                <w:szCs w:val="22"/>
              </w:rPr>
              <w:t>доклади, сведения, справки и други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документи свързани с механизацията и автоматизацията на Р и РТР  от 11.8.1983 до 31.12.1984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01490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1662</w:t>
            </w:r>
          </w:p>
        </w:tc>
        <w:tc>
          <w:tcPr>
            <w:tcW w:w="10295" w:type="dxa"/>
          </w:tcPr>
          <w:p w:rsidR="00476FE7" w:rsidRPr="00A5182F" w:rsidRDefault="00476FE7" w:rsidP="008F584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273 </w:t>
            </w:r>
            <w:r>
              <w:rPr>
                <w:rFonts w:ascii="Times New Roman" w:hAnsi="Times New Roman"/>
                <w:sz w:val="22"/>
                <w:szCs w:val="22"/>
              </w:rPr>
              <w:t>- Планове, отчети, справки и други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документи по въздушното и специално разузнаване от 11.1.1989 до 27.11.1989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01491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1381</w:t>
            </w:r>
          </w:p>
        </w:tc>
        <w:tc>
          <w:tcPr>
            <w:tcW w:w="10295" w:type="dxa"/>
          </w:tcPr>
          <w:p w:rsidR="00476FE7" w:rsidRPr="00A5182F" w:rsidRDefault="00476FE7" w:rsidP="008F584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302 том І - Технически справки по учения, проведени от ВС на разузнавателните страни на отдел Р и РТР от 2.1.1986 до 30.12.1986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01492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1382</w:t>
            </w:r>
          </w:p>
        </w:tc>
        <w:tc>
          <w:tcPr>
            <w:tcW w:w="10295" w:type="dxa"/>
          </w:tcPr>
          <w:p w:rsidR="00476FE7" w:rsidRPr="00A5182F" w:rsidRDefault="00476FE7" w:rsidP="008F584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302 том ІІ - Технически справки по учения, проведени от ВС на разузнавателните страни на отдел Р и РТР от 2.1.1986 до 30.12.1986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01493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1383</w:t>
            </w:r>
          </w:p>
        </w:tc>
        <w:tc>
          <w:tcPr>
            <w:tcW w:w="10295" w:type="dxa"/>
          </w:tcPr>
          <w:p w:rsidR="00476FE7" w:rsidRPr="00A5182F" w:rsidRDefault="00476FE7" w:rsidP="008F584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302 том ІІІ - Технически справки по учения, проведени от ВС на разузнавателните страни на отдел Р и РТР от 2.1.1986 до 30.12.1986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629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01494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1031</w:t>
            </w:r>
          </w:p>
        </w:tc>
        <w:tc>
          <w:tcPr>
            <w:tcW w:w="10295" w:type="dxa"/>
          </w:tcPr>
          <w:p w:rsidR="00476FE7" w:rsidRPr="00A5182F" w:rsidRDefault="00476FE7" w:rsidP="008F584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303 - Справки и доклади за видовете радиопредавания, радио-електронно въоръжение, и изследване на нови позиции и източници от 1.1.1983 до 31.12.1983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01495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1384</w:t>
            </w:r>
          </w:p>
        </w:tc>
        <w:tc>
          <w:tcPr>
            <w:tcW w:w="10295" w:type="dxa"/>
          </w:tcPr>
          <w:p w:rsidR="00476FE7" w:rsidRPr="00A5182F" w:rsidRDefault="00476FE7" w:rsidP="008F584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303 - Справки и доклади за видовете радиопредавания, радио-електронно въоръжение, изследване на нови позиции - 2.1.1985 до 30.12.1986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01496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1596</w:t>
            </w:r>
          </w:p>
        </w:tc>
        <w:tc>
          <w:tcPr>
            <w:tcW w:w="10295" w:type="dxa"/>
          </w:tcPr>
          <w:p w:rsidR="00476FE7" w:rsidRPr="00A5182F" w:rsidRDefault="00476FE7" w:rsidP="008F584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502 том І - Документи от командирски занятия, сборове, щабни тренировки и учения, провеждани в </w:t>
            </w:r>
            <w:r>
              <w:rPr>
                <w:rFonts w:ascii="Times New Roman" w:hAnsi="Times New Roman"/>
                <w:sz w:val="22"/>
                <w:szCs w:val="22"/>
              </w:rPr>
              <w:t>Разузнавателно управление на Генералния щаб</w:t>
            </w:r>
            <w:r>
              <w:rPr>
                <w:rFonts w:ascii="Times New Roman" w:hAnsi="Times New Roman"/>
              </w:rPr>
              <w:t xml:space="preserve"> 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>(учебно) от 16.5.1988 до 3.6.1988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01497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1597</w:t>
            </w:r>
          </w:p>
        </w:tc>
        <w:tc>
          <w:tcPr>
            <w:tcW w:w="10295" w:type="dxa"/>
          </w:tcPr>
          <w:p w:rsidR="00476FE7" w:rsidRPr="00BA1491" w:rsidRDefault="00476FE7" w:rsidP="00BA1491">
            <w:pPr>
              <w:rPr>
                <w:rFonts w:ascii="Times New Roman" w:hAnsi="Times New Roman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502 том ІІ - Документи от командирски занятия, сборове, щабни тренировки и учения, провеждани в </w:t>
            </w:r>
            <w:r>
              <w:rPr>
                <w:rFonts w:ascii="Times New Roman" w:hAnsi="Times New Roman"/>
                <w:sz w:val="22"/>
                <w:szCs w:val="22"/>
              </w:rPr>
              <w:t>Разузнавателно управление на Генералния щаб</w:t>
            </w:r>
            <w:r>
              <w:rPr>
                <w:rFonts w:ascii="Times New Roman" w:hAnsi="Times New Roman"/>
              </w:rPr>
              <w:t xml:space="preserve"> 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>(учебно) от 4.5.1988 до 18.5.1988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01498</w:t>
            </w:r>
          </w:p>
        </w:tc>
        <w:tc>
          <w:tcPr>
            <w:tcW w:w="1267" w:type="dxa"/>
          </w:tcPr>
          <w:p w:rsidR="00476FE7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1365</w:t>
            </w:r>
          </w:p>
        </w:tc>
        <w:tc>
          <w:tcPr>
            <w:tcW w:w="10295" w:type="dxa"/>
          </w:tcPr>
          <w:p w:rsidR="00476FE7" w:rsidRPr="00BA1491" w:rsidRDefault="00476FE7" w:rsidP="00BA1491">
            <w:pPr>
              <w:rPr>
                <w:rFonts w:ascii="Times New Roman" w:hAnsi="Times New Roman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69 том ІІІ - Планове</w:t>
            </w:r>
            <w:r>
              <w:rPr>
                <w:rFonts w:ascii="Times New Roman" w:hAnsi="Times New Roman"/>
                <w:sz w:val="22"/>
                <w:szCs w:val="22"/>
              </w:rPr>
              <w:t>, отчети, доклади, справки и други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документи по НИОКР на отдел ХІІ от 11.11.1986 до 30.12.1986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539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01500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1457</w:t>
            </w:r>
          </w:p>
        </w:tc>
        <w:tc>
          <w:tcPr>
            <w:tcW w:w="10295" w:type="dxa"/>
          </w:tcPr>
          <w:p w:rsidR="00476FE7" w:rsidRPr="00BA1491" w:rsidRDefault="00476FE7" w:rsidP="00BA1491">
            <w:pPr>
              <w:rPr>
                <w:rFonts w:ascii="Times New Roman" w:hAnsi="Times New Roman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64 - Доклади, отчети, планове, разчети, сведения и донесения, свързани с нова свързочна техника на </w:t>
            </w:r>
            <w:r>
              <w:rPr>
                <w:rFonts w:ascii="Times New Roman" w:hAnsi="Times New Roman"/>
                <w:sz w:val="22"/>
                <w:szCs w:val="22"/>
              </w:rPr>
              <w:t>Разузнавателно управление на Генералния щаб</w:t>
            </w:r>
            <w:r>
              <w:rPr>
                <w:rFonts w:ascii="Times New Roman" w:hAnsi="Times New Roman"/>
              </w:rPr>
              <w:t xml:space="preserve"> 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и подчинените му части от 8.1.1987 до 14.7.1987 г.</w:t>
            </w:r>
          </w:p>
          <w:p w:rsidR="00476FE7" w:rsidRPr="00A5182F" w:rsidRDefault="00476FE7" w:rsidP="008F584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1473E">
              <w:rPr>
                <w:rFonts w:ascii="Times New Roman" w:hAnsi="Times New Roman"/>
                <w:sz w:val="22"/>
                <w:szCs w:val="22"/>
              </w:rPr>
              <w:t>01501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1473E">
              <w:rPr>
                <w:rFonts w:ascii="Times New Roman" w:hAnsi="Times New Roman"/>
                <w:sz w:val="22"/>
                <w:szCs w:val="22"/>
              </w:rPr>
              <w:t>1481</w:t>
            </w:r>
          </w:p>
        </w:tc>
        <w:tc>
          <w:tcPr>
            <w:tcW w:w="10295" w:type="dxa"/>
          </w:tcPr>
          <w:p w:rsidR="00476FE7" w:rsidRPr="00A5182F" w:rsidRDefault="00476FE7" w:rsidP="008F584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473E">
              <w:rPr>
                <w:rFonts w:ascii="Times New Roman" w:hAnsi="Times New Roman"/>
                <w:sz w:val="22"/>
                <w:szCs w:val="22"/>
              </w:rPr>
              <w:t>Дело № 69 том ІІІ - Планове, доклади, отчети, справки и други документи по НИОКР от 8.4.1987 до 20.7.1987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01473E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01502</w:t>
            </w:r>
          </w:p>
        </w:tc>
        <w:tc>
          <w:tcPr>
            <w:tcW w:w="1267" w:type="dxa"/>
          </w:tcPr>
          <w:p w:rsidR="00476FE7" w:rsidRPr="0001473E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1435</w:t>
            </w:r>
          </w:p>
        </w:tc>
        <w:tc>
          <w:tcPr>
            <w:tcW w:w="10295" w:type="dxa"/>
          </w:tcPr>
          <w:p w:rsidR="00476FE7" w:rsidRPr="0001473E" w:rsidRDefault="00476FE7" w:rsidP="0001473E">
            <w:pPr>
              <w:rPr>
                <w:rFonts w:ascii="Times New Roman" w:hAnsi="Times New Roman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54 т.VІІ - Доклади, справки, отчети, протоколи по Р и РТР от проведени съвещания с представители  на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Разузнавателно управление на Генералния щаб 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>на ВС на страните от Варшавския договор от 3.2.1986 до 29.12.1987 г.</w:t>
            </w:r>
          </w:p>
          <w:p w:rsidR="00476FE7" w:rsidRPr="0001473E" w:rsidRDefault="00476FE7" w:rsidP="008F584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01503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1452</w:t>
            </w:r>
          </w:p>
        </w:tc>
        <w:tc>
          <w:tcPr>
            <w:tcW w:w="10295" w:type="dxa"/>
          </w:tcPr>
          <w:p w:rsidR="00476FE7" w:rsidRDefault="00476FE7" w:rsidP="0001473E">
            <w:pPr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54 т.І - Доклади, протоколи, отчети, докладни записки от проведени срещи, съвещания и консултации на началниците на </w:t>
            </w:r>
            <w:r>
              <w:rPr>
                <w:rFonts w:ascii="Times New Roman" w:hAnsi="Times New Roman"/>
                <w:sz w:val="22"/>
                <w:szCs w:val="22"/>
              </w:rPr>
              <w:t>Разузнавателно управление на Генералния щаб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на ВС на страните от Варшавския договор</w:t>
            </w:r>
          </w:p>
          <w:p w:rsidR="00476FE7" w:rsidRPr="00A5182F" w:rsidRDefault="00476FE7" w:rsidP="008F584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от 3.6.1986 до 24.12.1987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01504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1454</w:t>
            </w:r>
          </w:p>
        </w:tc>
        <w:tc>
          <w:tcPr>
            <w:tcW w:w="10295" w:type="dxa"/>
          </w:tcPr>
          <w:p w:rsidR="00476FE7" w:rsidRPr="00A5182F" w:rsidRDefault="00476FE7" w:rsidP="007C59B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300 - Основни документи по състоянието, изграждането и развитието на Р и РТР в БНА. Годишни и перспективни планове, анализи и отчети от 6.1.1987 до 16.10.1987 г.</w:t>
            </w:r>
          </w:p>
          <w:p w:rsidR="00476FE7" w:rsidRPr="0001473E" w:rsidRDefault="00476FE7" w:rsidP="0001473E">
            <w:pPr>
              <w:rPr>
                <w:rFonts w:ascii="Times New Roman" w:hAnsi="Times New Roman"/>
              </w:rPr>
            </w:pP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01505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1479</w:t>
            </w:r>
          </w:p>
        </w:tc>
        <w:tc>
          <w:tcPr>
            <w:tcW w:w="10295" w:type="dxa"/>
          </w:tcPr>
          <w:p w:rsidR="00476FE7" w:rsidRPr="00A5182F" w:rsidRDefault="00476FE7" w:rsidP="007C59B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402 - Воен</w:t>
            </w:r>
            <w:r>
              <w:rPr>
                <w:rFonts w:ascii="Times New Roman" w:hAnsi="Times New Roman"/>
                <w:sz w:val="22"/>
                <w:szCs w:val="22"/>
              </w:rPr>
              <w:t>ни стандарти със страните от Съвета за икономическа взаимопомощ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на отдел ХІІ от 7.4.1987 до 28.12.1987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01506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1543</w:t>
            </w:r>
          </w:p>
        </w:tc>
        <w:tc>
          <w:tcPr>
            <w:tcW w:w="10295" w:type="dxa"/>
          </w:tcPr>
          <w:p w:rsidR="00476FE7" w:rsidRPr="00A5182F" w:rsidRDefault="00476FE7" w:rsidP="008F584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54 - Основни документи, отразяващи взаимодействието н</w:t>
            </w:r>
            <w:r>
              <w:rPr>
                <w:rFonts w:ascii="Times New Roman" w:hAnsi="Times New Roman"/>
                <w:sz w:val="22"/>
                <w:szCs w:val="22"/>
              </w:rPr>
              <w:t>а разузнавателните органи в Българската народна армия с тези от страните на Варшавския договор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от 11.2.1983 до 11.10.1988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01507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1544</w:t>
            </w:r>
          </w:p>
        </w:tc>
        <w:tc>
          <w:tcPr>
            <w:tcW w:w="10295" w:type="dxa"/>
          </w:tcPr>
          <w:p w:rsidR="00476FE7" w:rsidRPr="00A5182F" w:rsidRDefault="00476FE7" w:rsidP="008F584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54 т.І - Доклади, протоколи, отчети, докладни записки и проведени срещи, съвещания и консултации на началниците  на РУ-ГЩ на ВС на страните от </w:t>
            </w:r>
            <w:r>
              <w:rPr>
                <w:rFonts w:ascii="Times New Roman" w:hAnsi="Times New Roman"/>
                <w:sz w:val="22"/>
                <w:szCs w:val="22"/>
              </w:rPr>
              <w:t>Варшавския договор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от 8.1.1988 до 30.11.1988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01508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1545</w:t>
            </w:r>
          </w:p>
        </w:tc>
        <w:tc>
          <w:tcPr>
            <w:tcW w:w="10295" w:type="dxa"/>
          </w:tcPr>
          <w:p w:rsidR="00476FE7" w:rsidRPr="00A5182F" w:rsidRDefault="00476FE7" w:rsidP="00CD6CD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54 т.ІІІ - Доклади, справки, отчети, протоколи и др. документи от проведени срещи, консултации и съвещания с представители </w:t>
            </w:r>
            <w:r>
              <w:rPr>
                <w:rFonts w:ascii="Times New Roman" w:hAnsi="Times New Roman"/>
                <w:sz w:val="22"/>
                <w:szCs w:val="22"/>
              </w:rPr>
              <w:t>на РУ-ГЩ на ВС на страните от Варшавския договор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по ОТР от 11.5.1987 до 31.10.1988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01509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1546</w:t>
            </w:r>
          </w:p>
        </w:tc>
        <w:tc>
          <w:tcPr>
            <w:tcW w:w="10295" w:type="dxa"/>
          </w:tcPr>
          <w:p w:rsidR="00476FE7" w:rsidRPr="00A5182F" w:rsidRDefault="00476FE7" w:rsidP="008F584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54 т.ІІІА - Доклади и други работни документи с представители </w:t>
            </w:r>
            <w:r>
              <w:rPr>
                <w:rFonts w:ascii="Times New Roman" w:hAnsi="Times New Roman"/>
                <w:sz w:val="22"/>
                <w:szCs w:val="22"/>
              </w:rPr>
              <w:t>на РУ-ГЩ на ВС на страните от Варшавския договор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по ОТР от 11.11.1988 до 23.12.1988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01510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1577</w:t>
            </w:r>
          </w:p>
        </w:tc>
        <w:tc>
          <w:tcPr>
            <w:tcW w:w="10295" w:type="dxa"/>
          </w:tcPr>
          <w:p w:rsidR="00476FE7" w:rsidRPr="00A5182F" w:rsidRDefault="00476FE7" w:rsidP="00585F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300 - Основни документи по състоянието, изграждане</w:t>
            </w:r>
            <w:r>
              <w:rPr>
                <w:rFonts w:ascii="Times New Roman" w:hAnsi="Times New Roman"/>
                <w:sz w:val="22"/>
                <w:szCs w:val="22"/>
              </w:rPr>
              <w:t>то и развитието на Р и РТР в Българската народна армия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>. Годишни и перспективни планове, анализи и отчети от 19.5.1988 до 28.12.1988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01511</w:t>
            </w:r>
          </w:p>
        </w:tc>
        <w:tc>
          <w:tcPr>
            <w:tcW w:w="1267" w:type="dxa"/>
          </w:tcPr>
          <w:p w:rsidR="00476FE7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1582</w:t>
            </w:r>
          </w:p>
        </w:tc>
        <w:tc>
          <w:tcPr>
            <w:tcW w:w="10295" w:type="dxa"/>
          </w:tcPr>
          <w:p w:rsidR="00476FE7" w:rsidRPr="00A5182F" w:rsidRDefault="00476FE7" w:rsidP="008F584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304 - Д</w:t>
            </w:r>
            <w:r>
              <w:rPr>
                <w:rFonts w:ascii="Times New Roman" w:hAnsi="Times New Roman"/>
                <w:sz w:val="22"/>
                <w:szCs w:val="22"/>
              </w:rPr>
              <w:t>оговори, протоколи, актове и други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документи по взаимодействието с ГРУ-ГЩ, ВС-СССР по Р и РТР от 2.1.1985 до 29.11.1988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539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01512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1593</w:t>
            </w:r>
          </w:p>
        </w:tc>
        <w:tc>
          <w:tcPr>
            <w:tcW w:w="10295" w:type="dxa"/>
          </w:tcPr>
          <w:p w:rsidR="00476FE7" w:rsidRPr="00A5182F" w:rsidRDefault="00476FE7" w:rsidP="008F584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402 - Военни станда</w:t>
            </w:r>
            <w:r>
              <w:rPr>
                <w:rFonts w:ascii="Times New Roman" w:hAnsi="Times New Roman"/>
                <w:sz w:val="22"/>
                <w:szCs w:val="22"/>
              </w:rPr>
              <w:t>рти със страните от Съвета за икономическа взаимопомощ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на отдел ХІІ от 8.3.1988 до 21.11.1988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01514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1630</w:t>
            </w:r>
          </w:p>
        </w:tc>
        <w:tc>
          <w:tcPr>
            <w:tcW w:w="10295" w:type="dxa"/>
          </w:tcPr>
          <w:p w:rsidR="00476FE7" w:rsidRPr="00A5182F" w:rsidRDefault="00476FE7" w:rsidP="008F584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18 т.ІІІ - Доклади, протоколи, отчети, докладни записки от проведени срещи, съвещания и консултации на работните с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рещи по автоматизация на разузнавателната 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>дейност към началниците  на РУ-ГЩ на ВС на страните от ВД от 2.1.1989 до 15.12.1989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01518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1688</w:t>
            </w:r>
          </w:p>
        </w:tc>
        <w:tc>
          <w:tcPr>
            <w:tcW w:w="10295" w:type="dxa"/>
          </w:tcPr>
          <w:p w:rsidR="00476FE7" w:rsidRPr="00A5182F" w:rsidRDefault="00476FE7" w:rsidP="008F584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18 т.ІІ - Документи от проведени срещи от представители на РУ-ГЩ на ВС въ</w:t>
            </w:r>
            <w:r>
              <w:rPr>
                <w:rFonts w:ascii="Times New Roman" w:hAnsi="Times New Roman"/>
                <w:sz w:val="22"/>
                <w:szCs w:val="22"/>
              </w:rPr>
              <w:t>в Варшавския договор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по ОТР от 19.4.1989 до 11.9.1990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01519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1689</w:t>
            </w:r>
          </w:p>
        </w:tc>
        <w:tc>
          <w:tcPr>
            <w:tcW w:w="10295" w:type="dxa"/>
          </w:tcPr>
          <w:p w:rsidR="00476FE7" w:rsidRPr="00A5182F" w:rsidRDefault="00476FE7" w:rsidP="0011497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18 т.ІІ - Документи от проведени срещи от представители на РУ-ГЩ на ВС във </w:t>
            </w:r>
            <w:r>
              <w:rPr>
                <w:rFonts w:ascii="Times New Roman" w:hAnsi="Times New Roman"/>
                <w:sz w:val="22"/>
                <w:szCs w:val="22"/>
              </w:rPr>
              <w:t>Варшавския договор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по ОТР от 2.1.1990 до 2.1.1990 г.</w:t>
            </w:r>
          </w:p>
          <w:p w:rsidR="00476FE7" w:rsidRPr="00DC3CA6" w:rsidRDefault="00476FE7" w:rsidP="008F584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01520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1690</w:t>
            </w:r>
          </w:p>
        </w:tc>
        <w:tc>
          <w:tcPr>
            <w:tcW w:w="10295" w:type="dxa"/>
          </w:tcPr>
          <w:p w:rsidR="00476FE7" w:rsidRPr="00A5182F" w:rsidRDefault="00476FE7" w:rsidP="008F584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18 т.VІ - Документи от проведени срещи по Р и РТР с представители на РУ-ГЩ на ВС във </w:t>
            </w:r>
            <w:r>
              <w:rPr>
                <w:rFonts w:ascii="Times New Roman" w:hAnsi="Times New Roman"/>
                <w:sz w:val="22"/>
                <w:szCs w:val="22"/>
              </w:rPr>
              <w:t>Варшавския договор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от 2.1.1990 до 18.10.1990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01521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1725</w:t>
            </w:r>
          </w:p>
        </w:tc>
        <w:tc>
          <w:tcPr>
            <w:tcW w:w="10295" w:type="dxa"/>
          </w:tcPr>
          <w:p w:rsidR="00476FE7" w:rsidRPr="00A5182F" w:rsidRDefault="00476FE7" w:rsidP="008F584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248 - Документи по състоянието, изграждане</w:t>
            </w:r>
            <w:r>
              <w:rPr>
                <w:rFonts w:ascii="Times New Roman" w:hAnsi="Times New Roman"/>
                <w:sz w:val="22"/>
                <w:szCs w:val="22"/>
              </w:rPr>
              <w:t>то и развитието на Р и РТР в Българската народна армия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>. Годишни и перспективни планове, отчети, анализи и др. документи от 2.1.1990 до 11.12.1990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01522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1758</w:t>
            </w:r>
          </w:p>
        </w:tc>
        <w:tc>
          <w:tcPr>
            <w:tcW w:w="10295" w:type="dxa"/>
          </w:tcPr>
          <w:p w:rsidR="00476FE7" w:rsidRDefault="00476FE7" w:rsidP="00114D0F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6 „Р” том І - Оригинал</w:t>
            </w:r>
            <w:r>
              <w:rPr>
                <w:rFonts w:ascii="Times New Roman" w:hAnsi="Times New Roman"/>
                <w:sz w:val="22"/>
                <w:szCs w:val="22"/>
              </w:rPr>
              <w:t>ни заповеди на началниците на управления и отдели в Министерство на народната отбрана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и самостоятелни командири и началници, имащи право да отдават заповеди от 9.1.1989 до 4.12.1991 г.</w:t>
            </w:r>
          </w:p>
          <w:p w:rsidR="00476FE7" w:rsidRPr="008D09BE" w:rsidRDefault="00476FE7" w:rsidP="00585F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01523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83E">
              <w:rPr>
                <w:rFonts w:ascii="Times New Roman" w:hAnsi="Times New Roman"/>
                <w:sz w:val="22"/>
                <w:szCs w:val="22"/>
              </w:rPr>
              <w:t>1774</w:t>
            </w:r>
          </w:p>
        </w:tc>
        <w:tc>
          <w:tcPr>
            <w:tcW w:w="10295" w:type="dxa"/>
          </w:tcPr>
          <w:p w:rsidR="00476FE7" w:rsidRPr="00A5182F" w:rsidRDefault="00476FE7" w:rsidP="00365C5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44 „Р” том І - Преписки и документи по организирането и воденето на </w:t>
            </w:r>
            <w:r w:rsidRPr="00365C58">
              <w:rPr>
                <w:rFonts w:ascii="Times New Roman" w:hAnsi="Times New Roman"/>
                <w:sz w:val="22"/>
                <w:szCs w:val="22"/>
              </w:rPr>
              <w:t xml:space="preserve">РЕБ в БНА 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от 25.4.1990 до 5.3.1991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01524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1874</w:t>
            </w:r>
          </w:p>
        </w:tc>
        <w:tc>
          <w:tcPr>
            <w:tcW w:w="10295" w:type="dxa"/>
          </w:tcPr>
          <w:p w:rsidR="00476FE7" w:rsidRDefault="00476FE7" w:rsidP="0011497B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264 - Воен</w:t>
            </w:r>
            <w:r>
              <w:rPr>
                <w:rFonts w:ascii="Times New Roman" w:hAnsi="Times New Roman"/>
                <w:sz w:val="22"/>
                <w:szCs w:val="22"/>
              </w:rPr>
              <w:t>ни стандарти със страните от Съвета за икономическа взаимопомощ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от 22.9.1989 до 29.5.1990 г.</w:t>
            </w:r>
          </w:p>
          <w:p w:rsidR="00476FE7" w:rsidRPr="008D09BE" w:rsidRDefault="00476FE7" w:rsidP="00294F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1052"/>
          <w:jc w:val="center"/>
        </w:trPr>
        <w:tc>
          <w:tcPr>
            <w:tcW w:w="648" w:type="dxa"/>
            <w:shd w:val="clear" w:color="auto" w:fill="D9D9D9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7" w:type="dxa"/>
            <w:shd w:val="clear" w:color="auto" w:fill="D9D9D9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295" w:type="dxa"/>
            <w:shd w:val="clear" w:color="auto" w:fill="D9D9D9"/>
          </w:tcPr>
          <w:p w:rsidR="00476FE7" w:rsidRPr="0005768F" w:rsidRDefault="00476FE7" w:rsidP="00763887">
            <w:pPr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</w:p>
          <w:p w:rsidR="00476FE7" w:rsidRPr="0005768F" w:rsidRDefault="00476FE7" w:rsidP="002F433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05768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От Регистратура </w:t>
            </w:r>
            <w:r w:rsidRPr="0005768F">
              <w:rPr>
                <w:rFonts w:ascii="Times New Roman" w:hAnsi="Times New Roman"/>
                <w:b/>
                <w:sz w:val="22"/>
                <w:szCs w:val="22"/>
              </w:rPr>
              <w:t>№1 (СИ)</w:t>
            </w:r>
          </w:p>
          <w:p w:rsidR="00476FE7" w:rsidRPr="00A5182F" w:rsidRDefault="00476FE7" w:rsidP="00294F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05768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  <w:highlight w:val="lightGray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00001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І-1244</w:t>
            </w:r>
          </w:p>
          <w:p w:rsidR="00476FE7" w:rsidRPr="0005768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  <w:highlight w:val="lightGray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(І-419)</w:t>
            </w:r>
          </w:p>
        </w:tc>
        <w:tc>
          <w:tcPr>
            <w:tcW w:w="10295" w:type="dxa"/>
          </w:tcPr>
          <w:p w:rsidR="00476FE7" w:rsidRPr="0005768F" w:rsidRDefault="00476FE7" w:rsidP="007C59BF">
            <w:pPr>
              <w:jc w:val="both"/>
              <w:rPr>
                <w:rFonts w:ascii="Times New Roman" w:hAnsi="Times New Roman"/>
                <w:sz w:val="22"/>
                <w:szCs w:val="22"/>
                <w:highlight w:val="lightGray"/>
                <w:lang w:val="en-US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62  -Г  -том І. Информация Гърция и Кипър  -3.1.1968 г.  -28.5.1968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00002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І-1245</w:t>
            </w:r>
          </w:p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(І-420)</w:t>
            </w:r>
          </w:p>
        </w:tc>
        <w:tc>
          <w:tcPr>
            <w:tcW w:w="10295" w:type="dxa"/>
          </w:tcPr>
          <w:p w:rsidR="00476FE7" w:rsidRPr="00A5182F" w:rsidRDefault="00476FE7" w:rsidP="007C59B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62  -Г и К – том ІІ. Информация Гърция и Кипър  -3.5.1968 г. - 3.5.1968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00004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І-1246</w:t>
            </w:r>
          </w:p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(І-422)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62 – Г и К – том ІV. Информации Гърция и Кипър  -3.6.1968 г.-30.9.1968 г. </w:t>
            </w:r>
          </w:p>
          <w:p w:rsidR="00476FE7" w:rsidRPr="00A5182F" w:rsidRDefault="00476FE7" w:rsidP="007C59B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00005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І-1247</w:t>
            </w:r>
          </w:p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(І-423)</w:t>
            </w:r>
          </w:p>
        </w:tc>
        <w:tc>
          <w:tcPr>
            <w:tcW w:w="10295" w:type="dxa"/>
          </w:tcPr>
          <w:p w:rsidR="00476FE7" w:rsidRPr="00A5182F" w:rsidRDefault="00476FE7" w:rsidP="007C59B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62 - Г -том V. Информации Гърция и Кипър -20.8.1968 г.-9.12.1968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00006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І-1248</w:t>
            </w:r>
          </w:p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(І-424)</w:t>
            </w:r>
          </w:p>
        </w:tc>
        <w:tc>
          <w:tcPr>
            <w:tcW w:w="10295" w:type="dxa"/>
          </w:tcPr>
          <w:p w:rsidR="00476FE7" w:rsidRPr="00A5182F" w:rsidRDefault="00476FE7" w:rsidP="007C59B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62 – Г -том VІ. Информация Гърция и Кипър-1.12.1968 г. -30.12.1968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00007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І-1249</w:t>
            </w:r>
          </w:p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(І-425)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64 – Г - том І. Информации на отделение Гърция -3.1.1968 г. до</w:t>
            </w:r>
          </w:p>
          <w:p w:rsidR="00476FE7" w:rsidRPr="00A5182F" w:rsidRDefault="00476FE7" w:rsidP="007C59B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30.2.1968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00008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І-1253</w:t>
            </w:r>
          </w:p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(І-431)</w:t>
            </w:r>
          </w:p>
        </w:tc>
        <w:tc>
          <w:tcPr>
            <w:tcW w:w="10295" w:type="dxa"/>
          </w:tcPr>
          <w:p w:rsidR="00476FE7" w:rsidRPr="00A5182F" w:rsidRDefault="00476FE7" w:rsidP="00294F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185 – Г -том І</w:t>
            </w:r>
            <w:r>
              <w:rPr>
                <w:rFonts w:ascii="Times New Roman" w:hAnsi="Times New Roman"/>
                <w:sz w:val="22"/>
                <w:szCs w:val="22"/>
              </w:rPr>
              <w:t>І. Информации от Управление гранични войски (УГВ), Комитет за Държавна сигурност (КДС)  и други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по Гърция  -30.8.1968 г. до 30.11.1968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00009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І-1255</w:t>
            </w:r>
          </w:p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(І-433)</w:t>
            </w:r>
          </w:p>
        </w:tc>
        <w:tc>
          <w:tcPr>
            <w:tcW w:w="10295" w:type="dxa"/>
          </w:tcPr>
          <w:p w:rsidR="00476FE7" w:rsidRPr="00A5182F" w:rsidRDefault="00476FE7" w:rsidP="00294F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62 -Г и К – том І. Информации Гърция и Кипър -2.1.1969 г. до15.6.1969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00010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І-1256</w:t>
            </w:r>
          </w:p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(І-434)</w:t>
            </w:r>
          </w:p>
        </w:tc>
        <w:tc>
          <w:tcPr>
            <w:tcW w:w="10295" w:type="dxa"/>
          </w:tcPr>
          <w:p w:rsidR="00476FE7" w:rsidRPr="00A5182F" w:rsidRDefault="00476FE7" w:rsidP="00294F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62 – Г -том ІІ. Информация по Гърция и Кипър -16.6.1969 г. -20.7.1969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00013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  -429</w:t>
            </w:r>
          </w:p>
        </w:tc>
        <w:tc>
          <w:tcPr>
            <w:tcW w:w="10295" w:type="dxa"/>
          </w:tcPr>
          <w:p w:rsidR="00476FE7" w:rsidRPr="00A5182F" w:rsidRDefault="00476FE7" w:rsidP="00294F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65 – Г -том ІV. Разузнавателни сводки по Гърция  -1.12.1968 г. -25.12.1968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00014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  -428</w:t>
            </w:r>
          </w:p>
        </w:tc>
        <w:tc>
          <w:tcPr>
            <w:tcW w:w="10295" w:type="dxa"/>
          </w:tcPr>
          <w:p w:rsidR="00476FE7" w:rsidRPr="00A5182F" w:rsidRDefault="00476FE7" w:rsidP="00294F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65 -Г  -том ІІІ. Разузнавателни сводки по Гърция  -25.9.1968 г. до 30.12.1968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00015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І-1254</w:t>
            </w:r>
          </w:p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(І-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>432)</w:t>
            </w:r>
          </w:p>
        </w:tc>
        <w:tc>
          <w:tcPr>
            <w:tcW w:w="10295" w:type="dxa"/>
          </w:tcPr>
          <w:p w:rsidR="00476FE7" w:rsidRPr="00A5182F" w:rsidRDefault="00476FE7" w:rsidP="00294F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185 -Г  -том ІІІ. Информации от УТВ, </w:t>
            </w:r>
            <w:r>
              <w:rPr>
                <w:rFonts w:ascii="Times New Roman" w:hAnsi="Times New Roman"/>
                <w:sz w:val="22"/>
                <w:szCs w:val="22"/>
              </w:rPr>
              <w:t>Комитет за Държавна сигурност и други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по Гърция -1.12.1968 г. до 30.12.1968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00016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І-1252</w:t>
            </w:r>
          </w:p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(І-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>430)</w:t>
            </w:r>
          </w:p>
        </w:tc>
        <w:tc>
          <w:tcPr>
            <w:tcW w:w="10295" w:type="dxa"/>
          </w:tcPr>
          <w:p w:rsidR="00476FE7" w:rsidRPr="00A5182F" w:rsidRDefault="00476FE7" w:rsidP="00585F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0185 -Г -том І. Информации от </w:t>
            </w:r>
            <w:r>
              <w:rPr>
                <w:rFonts w:ascii="Times New Roman" w:hAnsi="Times New Roman"/>
                <w:sz w:val="22"/>
                <w:szCs w:val="22"/>
              </w:rPr>
              <w:t>Управление гранични войски, Комитет за Държавна сигурност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и отдел ІV  -3.1.1968 г. до 12.8.1968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00017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І-1257</w:t>
            </w:r>
          </w:p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(І-435)</w:t>
            </w:r>
          </w:p>
        </w:tc>
        <w:tc>
          <w:tcPr>
            <w:tcW w:w="10295" w:type="dxa"/>
          </w:tcPr>
          <w:p w:rsidR="00476FE7" w:rsidRPr="00A5182F" w:rsidRDefault="00476FE7" w:rsidP="00585F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62 -Г -том ІІІ. Информации по Гърция и Кипър  -21.7.1969 г. до 20.10.1969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00018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І-1258</w:t>
            </w:r>
          </w:p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(І-436)</w:t>
            </w:r>
          </w:p>
        </w:tc>
        <w:tc>
          <w:tcPr>
            <w:tcW w:w="10295" w:type="dxa"/>
          </w:tcPr>
          <w:p w:rsidR="00476FE7" w:rsidRPr="00A5182F" w:rsidRDefault="00476FE7" w:rsidP="00294F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62 -Г -том ІV. Информации по Турция и Кипър -15.10.1969 г. -31.12.1969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00019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  -437</w:t>
            </w:r>
          </w:p>
        </w:tc>
        <w:tc>
          <w:tcPr>
            <w:tcW w:w="10295" w:type="dxa"/>
          </w:tcPr>
          <w:p w:rsidR="00476FE7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62 -Г -том V. Информации Гърция и Кипър  -31.12.1969 г.  -31.12.1969 г.</w:t>
            </w:r>
          </w:p>
          <w:p w:rsidR="00476FE7" w:rsidRPr="00A5182F" w:rsidRDefault="00476FE7" w:rsidP="00294F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00021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І-1260</w:t>
            </w:r>
          </w:p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(І-439)</w:t>
            </w:r>
          </w:p>
        </w:tc>
        <w:tc>
          <w:tcPr>
            <w:tcW w:w="10295" w:type="dxa"/>
          </w:tcPr>
          <w:p w:rsidR="00476FE7" w:rsidRPr="00A5182F" w:rsidRDefault="00476FE7" w:rsidP="00294F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65 -Г -том І. Радиоразузнавателни сводки по Гърция  -2.1.1969 г.  - 30.6.1969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00022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І-1261</w:t>
            </w:r>
          </w:p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(І-440)</w:t>
            </w:r>
          </w:p>
        </w:tc>
        <w:tc>
          <w:tcPr>
            <w:tcW w:w="10295" w:type="dxa"/>
          </w:tcPr>
          <w:p w:rsidR="00476FE7" w:rsidRPr="00A5182F" w:rsidRDefault="00476FE7" w:rsidP="00294F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65 – Г  -том ІІ. Радиоразузнавателни сводки по Гърция  -1.7.1969 г. - 10.11.1969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00023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І-1262 </w:t>
            </w:r>
          </w:p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(І-441)</w:t>
            </w:r>
          </w:p>
        </w:tc>
        <w:tc>
          <w:tcPr>
            <w:tcW w:w="10295" w:type="dxa"/>
          </w:tcPr>
          <w:p w:rsidR="00476FE7" w:rsidRPr="00A5182F" w:rsidRDefault="00476FE7" w:rsidP="00294F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 65  -Г -том ІІІ. Радиоразузнавателни сводки по Гърция  -1.12.1969 г.  -31.12.1981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00024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І-1263</w:t>
            </w:r>
          </w:p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(І-442)</w:t>
            </w:r>
          </w:p>
        </w:tc>
        <w:tc>
          <w:tcPr>
            <w:tcW w:w="10295" w:type="dxa"/>
          </w:tcPr>
          <w:p w:rsidR="00476FE7" w:rsidRPr="00A5182F" w:rsidRDefault="00476FE7" w:rsidP="00294F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185 -Г -том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І. Информации от Управление гранични войски, МВР и други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по Гърция  -2.1.1969 г. -3.6.1969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00025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І-1266</w:t>
            </w:r>
          </w:p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(І-445)</w:t>
            </w:r>
          </w:p>
        </w:tc>
        <w:tc>
          <w:tcPr>
            <w:tcW w:w="10295" w:type="dxa"/>
          </w:tcPr>
          <w:p w:rsidR="00476FE7" w:rsidRPr="00A5182F" w:rsidRDefault="00476FE7" w:rsidP="00294F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62 -Г -том ІІ. Информация по Гърция и Кипър  -23.6.1970 г.- 31.12.1970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00026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І-1264</w:t>
            </w:r>
          </w:p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(І-443)</w:t>
            </w:r>
          </w:p>
        </w:tc>
        <w:tc>
          <w:tcPr>
            <w:tcW w:w="10295" w:type="dxa"/>
          </w:tcPr>
          <w:p w:rsidR="00476FE7" w:rsidRPr="00A5182F" w:rsidRDefault="00476FE7" w:rsidP="00294F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185 -Г -том ІІ. Информации от </w:t>
            </w:r>
            <w:r>
              <w:rPr>
                <w:rFonts w:ascii="Times New Roman" w:hAnsi="Times New Roman"/>
                <w:sz w:val="22"/>
                <w:szCs w:val="22"/>
              </w:rPr>
              <w:t>Управление гранични войски, МВР и други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по Гърция -15.6.1969 г. до 31.12.1969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00027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І-1265</w:t>
            </w:r>
          </w:p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(І-444)</w:t>
            </w:r>
          </w:p>
        </w:tc>
        <w:tc>
          <w:tcPr>
            <w:tcW w:w="10295" w:type="dxa"/>
          </w:tcPr>
          <w:p w:rsidR="00476FE7" w:rsidRPr="00A5182F" w:rsidRDefault="00476FE7" w:rsidP="00294F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62  -Г и К -том І. Информации по Гърция и Кипър  -2.1.1970 г. -30.6.1970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00028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І-1268</w:t>
            </w:r>
          </w:p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(І-446)</w:t>
            </w:r>
          </w:p>
        </w:tc>
        <w:tc>
          <w:tcPr>
            <w:tcW w:w="10295" w:type="dxa"/>
          </w:tcPr>
          <w:p w:rsidR="00476FE7" w:rsidRPr="00A5182F" w:rsidRDefault="00476FE7" w:rsidP="00294F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62 -Г и К -том ІІІ. Информации по  отделение Гърция -17.12.1970-31.12.1970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00029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 -1268</w:t>
            </w:r>
          </w:p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(І-447)</w:t>
            </w:r>
          </w:p>
        </w:tc>
        <w:tc>
          <w:tcPr>
            <w:tcW w:w="10295" w:type="dxa"/>
          </w:tcPr>
          <w:p w:rsidR="00476FE7" w:rsidRPr="00A5182F" w:rsidRDefault="00476FE7" w:rsidP="00294F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64 -том І. Документи на отделение Гърция -2.1.1970 г. -31.12.1970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00030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  -448</w:t>
            </w:r>
          </w:p>
        </w:tc>
        <w:tc>
          <w:tcPr>
            <w:tcW w:w="10295" w:type="dxa"/>
          </w:tcPr>
          <w:p w:rsidR="00476FE7" w:rsidRPr="00A5182F" w:rsidRDefault="00476FE7" w:rsidP="00294F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65 -Г -том І. Радиоразузнавателни сводки по Гърция – 2.1.1970 г.-31.7.1970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00031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І-1269</w:t>
            </w:r>
          </w:p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(І-449)</w:t>
            </w:r>
          </w:p>
        </w:tc>
        <w:tc>
          <w:tcPr>
            <w:tcW w:w="10295" w:type="dxa"/>
          </w:tcPr>
          <w:p w:rsidR="00476FE7" w:rsidRPr="00A5182F" w:rsidRDefault="00476FE7" w:rsidP="00294F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65 -Г – том ІІ. Радиоразузнавателни сводки на ВС на Гърция -3.7.1970 г. -1.10.1970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00032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І-1270</w:t>
            </w:r>
          </w:p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(І-450)</w:t>
            </w:r>
          </w:p>
        </w:tc>
        <w:tc>
          <w:tcPr>
            <w:tcW w:w="10295" w:type="dxa"/>
          </w:tcPr>
          <w:p w:rsidR="00476FE7" w:rsidRPr="00A5182F" w:rsidRDefault="00476FE7" w:rsidP="00294F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65 -Г -том ІІІ. Радиоразузнавателни сводки по ВС на Гърция – 1.10.1970 г.  -31.12.1970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00033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І-1271</w:t>
            </w:r>
          </w:p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(І-451)</w:t>
            </w:r>
          </w:p>
        </w:tc>
        <w:tc>
          <w:tcPr>
            <w:tcW w:w="10295" w:type="dxa"/>
          </w:tcPr>
          <w:p w:rsidR="00476FE7" w:rsidRPr="00A5182F" w:rsidRDefault="00476FE7" w:rsidP="00294F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185  -Г  -том І. Информации от </w:t>
            </w:r>
            <w:r>
              <w:rPr>
                <w:rFonts w:ascii="Times New Roman" w:hAnsi="Times New Roman"/>
                <w:sz w:val="22"/>
                <w:szCs w:val="22"/>
              </w:rPr>
              <w:t>Управление гранични войски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>, МВР и др</w:t>
            </w:r>
            <w:r>
              <w:rPr>
                <w:rFonts w:ascii="Times New Roman" w:hAnsi="Times New Roman"/>
                <w:sz w:val="22"/>
                <w:szCs w:val="22"/>
              </w:rPr>
              <w:t>уги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Гърция  -2.1.1970 г.  -31.12.1970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00034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І-1272</w:t>
            </w:r>
          </w:p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(І-452)</w:t>
            </w:r>
          </w:p>
        </w:tc>
        <w:tc>
          <w:tcPr>
            <w:tcW w:w="10295" w:type="dxa"/>
          </w:tcPr>
          <w:p w:rsidR="00476FE7" w:rsidRPr="00A5182F" w:rsidRDefault="00476FE7" w:rsidP="00B071B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185 -Г -т</w:t>
            </w:r>
            <w:r>
              <w:rPr>
                <w:rFonts w:ascii="Times New Roman" w:hAnsi="Times New Roman"/>
                <w:sz w:val="22"/>
                <w:szCs w:val="22"/>
              </w:rPr>
              <w:t>ом ІІ. Информации, бюлетини и други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материали в гранични войски – 5.12.1970 г.  -31.12.1970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00035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І-1276</w:t>
            </w:r>
          </w:p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(І-459)</w:t>
            </w:r>
          </w:p>
        </w:tc>
        <w:tc>
          <w:tcPr>
            <w:tcW w:w="10295" w:type="dxa"/>
          </w:tcPr>
          <w:p w:rsidR="00476FE7" w:rsidRPr="00A5182F" w:rsidRDefault="00476FE7" w:rsidP="00294F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64 -Г -том І. Всички ръководни документи от отделение Гърция – 23.2.1971 г.-31.12.1971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00036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І-1273</w:t>
            </w:r>
          </w:p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(І-453)</w:t>
            </w:r>
          </w:p>
        </w:tc>
        <w:tc>
          <w:tcPr>
            <w:tcW w:w="10295" w:type="dxa"/>
          </w:tcPr>
          <w:p w:rsidR="00476FE7" w:rsidRPr="00A5182F" w:rsidRDefault="00476FE7" w:rsidP="00294F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62 -Г -том І. Донесения, доклади, справки  -2.1.1971 г. -1.6.1971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00037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І-1274</w:t>
            </w:r>
          </w:p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(І-454)</w:t>
            </w:r>
          </w:p>
        </w:tc>
        <w:tc>
          <w:tcPr>
            <w:tcW w:w="10295" w:type="dxa"/>
          </w:tcPr>
          <w:p w:rsidR="00476FE7" w:rsidRPr="00A5182F" w:rsidRDefault="00476FE7" w:rsidP="00294F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62 -Г-том ІІ-РУ. Документи на отделение Гърция -15.6.1971 г.-21.10.1971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00038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І-1275</w:t>
            </w:r>
          </w:p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(І-455)</w:t>
            </w:r>
          </w:p>
        </w:tc>
        <w:tc>
          <w:tcPr>
            <w:tcW w:w="10295" w:type="dxa"/>
          </w:tcPr>
          <w:p w:rsidR="00476FE7" w:rsidRPr="00A5182F" w:rsidRDefault="00476FE7" w:rsidP="007C59B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62 -Г -том ІІІ. Документи на отделение Гърция -2.10.1971 г. -31.12.1971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00039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  -460</w:t>
            </w:r>
          </w:p>
        </w:tc>
        <w:tc>
          <w:tcPr>
            <w:tcW w:w="10295" w:type="dxa"/>
          </w:tcPr>
          <w:p w:rsidR="00476FE7" w:rsidRPr="00A5182F" w:rsidRDefault="00476FE7" w:rsidP="007C59B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65 -Г-том І. Радиоразузнавателни сводки по Гърция -3.1.1971 г. -9.6.1971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00040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І-1278</w:t>
            </w:r>
          </w:p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(І-456)</w:t>
            </w:r>
          </w:p>
        </w:tc>
        <w:tc>
          <w:tcPr>
            <w:tcW w:w="10295" w:type="dxa"/>
          </w:tcPr>
          <w:p w:rsidR="00476FE7" w:rsidRPr="00A5182F" w:rsidRDefault="00476FE7" w:rsidP="0011497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185 -Г-том І-Гъ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рция. Информации, бюлетини и други 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материали от </w:t>
            </w:r>
            <w:r>
              <w:rPr>
                <w:rFonts w:ascii="Times New Roman" w:hAnsi="Times New Roman"/>
                <w:sz w:val="22"/>
                <w:szCs w:val="22"/>
              </w:rPr>
              <w:t>Управление гранични войски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, МВР и Министерство на външните работи -3.1.1971 г.  -15.9.1971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00041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  -461</w:t>
            </w:r>
          </w:p>
        </w:tc>
        <w:tc>
          <w:tcPr>
            <w:tcW w:w="10295" w:type="dxa"/>
          </w:tcPr>
          <w:p w:rsidR="00476FE7" w:rsidRPr="00A5182F" w:rsidRDefault="00476FE7" w:rsidP="0011497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65-Г  -том ІІ. Радиоразузнавателни сводки по Гърция ОП „ОСНАЗ”-РГК, 83,84,85 АОРПР -10.6.1971 г.-30.9.1971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00042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 -1277</w:t>
            </w:r>
          </w:p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(І-462)</w:t>
            </w:r>
          </w:p>
        </w:tc>
        <w:tc>
          <w:tcPr>
            <w:tcW w:w="10295" w:type="dxa"/>
          </w:tcPr>
          <w:p w:rsidR="00476FE7" w:rsidRPr="00A5182F" w:rsidRDefault="00476FE7" w:rsidP="0011497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65  -Г -том ІІІ  -Радиоразузнавателни сводки по Гърция ОП „ОСНАЗ” -РГК -82,83,84 и 85 АОРПР -4.10.1971 г.-31.12.1971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00043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І-1280</w:t>
            </w:r>
          </w:p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(І-463)</w:t>
            </w:r>
          </w:p>
        </w:tc>
        <w:tc>
          <w:tcPr>
            <w:tcW w:w="10295" w:type="dxa"/>
          </w:tcPr>
          <w:p w:rsidR="00476FE7" w:rsidRPr="00A5182F" w:rsidRDefault="00476FE7" w:rsidP="0011497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62 -Г -том І. Информационни материали по Гърция -3.1.1972 г. -27.4.1972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00044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І-1279</w:t>
            </w:r>
          </w:p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(І-457)</w:t>
            </w:r>
          </w:p>
        </w:tc>
        <w:tc>
          <w:tcPr>
            <w:tcW w:w="10295" w:type="dxa"/>
          </w:tcPr>
          <w:p w:rsidR="00476FE7" w:rsidRPr="00A5182F" w:rsidRDefault="00476FE7" w:rsidP="0011497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185 -Г-том ІІ. Информационни материали от </w:t>
            </w:r>
            <w:r>
              <w:rPr>
                <w:rFonts w:ascii="Times New Roman" w:hAnsi="Times New Roman"/>
                <w:sz w:val="22"/>
                <w:szCs w:val="22"/>
              </w:rPr>
              <w:t>Управление гранични войски, МВР и други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-6.8.1971 г.-8.12.1971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00045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  -458</w:t>
            </w:r>
          </w:p>
        </w:tc>
        <w:tc>
          <w:tcPr>
            <w:tcW w:w="10295" w:type="dxa"/>
          </w:tcPr>
          <w:p w:rsidR="00476FE7" w:rsidRPr="00A5182F" w:rsidRDefault="00476FE7" w:rsidP="0011497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185-Г-том ІІІ. Информационни материали от </w:t>
            </w:r>
            <w:r>
              <w:rPr>
                <w:rFonts w:ascii="Times New Roman" w:hAnsi="Times New Roman"/>
                <w:sz w:val="22"/>
                <w:szCs w:val="22"/>
              </w:rPr>
              <w:t>Управление гранични войски, МВР и други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-9.11.1971 г. -31.12.1971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00046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І-1281</w:t>
            </w:r>
          </w:p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(І-464)</w:t>
            </w:r>
          </w:p>
        </w:tc>
        <w:tc>
          <w:tcPr>
            <w:tcW w:w="10295" w:type="dxa"/>
          </w:tcPr>
          <w:p w:rsidR="00476FE7" w:rsidRPr="00A5182F" w:rsidRDefault="00476FE7" w:rsidP="0072791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62 -Г -том ІІ. Информационни материали по Гърция -29.5.1972 г. -4.11.1972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00047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І-1282</w:t>
            </w:r>
          </w:p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(І-465)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62 -Г -том ІІІ. Информации по Гърция и Кипър -8.11.1972 г.-31.12.1972 г.</w:t>
            </w:r>
          </w:p>
          <w:p w:rsidR="00476FE7" w:rsidRPr="00A5182F" w:rsidRDefault="00476FE7" w:rsidP="0011497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00048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І-1283</w:t>
            </w:r>
          </w:p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(І-466)</w:t>
            </w:r>
          </w:p>
        </w:tc>
        <w:tc>
          <w:tcPr>
            <w:tcW w:w="10295" w:type="dxa"/>
          </w:tcPr>
          <w:p w:rsidR="00476FE7" w:rsidRPr="00A5182F" w:rsidRDefault="00476FE7" w:rsidP="0011497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64-Г-том І. Всички документи, изработени от отдел „Гърция”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00049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І-1284</w:t>
            </w:r>
          </w:p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(І-467)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65-Г-том І. Радиоразузнавателни сводки по Гърция – 4.1.1972 г.-26.5.1972 г.</w:t>
            </w:r>
          </w:p>
          <w:p w:rsidR="00476FE7" w:rsidRPr="00A5182F" w:rsidRDefault="00476FE7" w:rsidP="0011497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00050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  -468</w:t>
            </w:r>
          </w:p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295" w:type="dxa"/>
          </w:tcPr>
          <w:p w:rsidR="00476FE7" w:rsidRPr="00A5182F" w:rsidRDefault="00476FE7" w:rsidP="0011497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65 -Г -том ІІ. Радиоразузнавателни сводки по Гърция – 1.6.1972 г.  -16.9.1972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00051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  -469</w:t>
            </w:r>
          </w:p>
        </w:tc>
        <w:tc>
          <w:tcPr>
            <w:tcW w:w="10295" w:type="dxa"/>
          </w:tcPr>
          <w:p w:rsidR="00476FE7" w:rsidRPr="00D46F72" w:rsidRDefault="00476FE7" w:rsidP="0011497B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65 -Г -том ІІІ. Радиоразузнавателни сводки по Гърция – 19.9.1972 г. -29.12.1972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00052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І-1285</w:t>
            </w:r>
          </w:p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(І-470)</w:t>
            </w:r>
          </w:p>
        </w:tc>
        <w:tc>
          <w:tcPr>
            <w:tcW w:w="10295" w:type="dxa"/>
          </w:tcPr>
          <w:p w:rsidR="00476FE7" w:rsidRPr="00A5182F" w:rsidRDefault="00476FE7" w:rsidP="0011497B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185 -Г-том І. Информации по </w:t>
            </w:r>
            <w:r>
              <w:rPr>
                <w:rFonts w:ascii="Times New Roman" w:hAnsi="Times New Roman"/>
                <w:sz w:val="22"/>
                <w:szCs w:val="22"/>
              </w:rPr>
              <w:t>Управление гранични войски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>, МВР и ДС по Гърция -3.1.1972 г. -20.7.1972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00053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І-1286</w:t>
            </w:r>
          </w:p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(І-471)</w:t>
            </w:r>
          </w:p>
        </w:tc>
        <w:tc>
          <w:tcPr>
            <w:tcW w:w="10295" w:type="dxa"/>
          </w:tcPr>
          <w:p w:rsidR="00476FE7" w:rsidRPr="00D46F72" w:rsidRDefault="00476FE7" w:rsidP="0011497B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185 -Г-том ІІ. Информации по </w:t>
            </w:r>
            <w:r>
              <w:rPr>
                <w:rFonts w:ascii="Times New Roman" w:hAnsi="Times New Roman"/>
                <w:sz w:val="22"/>
                <w:szCs w:val="22"/>
              </w:rPr>
              <w:t>Управление гранични войски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, МВР и ДС по Гърция  -25.7.1972 г.-25.10.1972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00055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І-1288</w:t>
            </w:r>
          </w:p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(І-906)</w:t>
            </w:r>
          </w:p>
        </w:tc>
        <w:tc>
          <w:tcPr>
            <w:tcW w:w="10295" w:type="dxa"/>
          </w:tcPr>
          <w:p w:rsidR="00476FE7" w:rsidRPr="00A5182F" w:rsidRDefault="00476FE7" w:rsidP="0011497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62-Г-том ІІ. Информационни документи, донесения, доклади и др. по Гърция -6.9.1973 г.  -25.12.1973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00068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І-1016</w:t>
            </w:r>
          </w:p>
        </w:tc>
        <w:tc>
          <w:tcPr>
            <w:tcW w:w="10295" w:type="dxa"/>
          </w:tcPr>
          <w:p w:rsidR="00476FE7" w:rsidRPr="00A5182F" w:rsidRDefault="00476FE7" w:rsidP="0011497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65-Г-том ІІІ. Радиоразузнавателни сводки получени от ОБР „ОСНАЗ” -3.10.1974 г.  -24.12.1974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00069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І-1292</w:t>
            </w:r>
          </w:p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(І-1017)</w:t>
            </w:r>
          </w:p>
        </w:tc>
        <w:tc>
          <w:tcPr>
            <w:tcW w:w="10295" w:type="dxa"/>
          </w:tcPr>
          <w:p w:rsidR="00476FE7" w:rsidRPr="00D46F72" w:rsidRDefault="00476FE7" w:rsidP="00727913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185-Г-том І. Материали получени от управленията на МВР и </w:t>
            </w:r>
            <w:r>
              <w:rPr>
                <w:rFonts w:ascii="Times New Roman" w:hAnsi="Times New Roman"/>
                <w:sz w:val="22"/>
                <w:szCs w:val="22"/>
              </w:rPr>
              <w:t>Управление гранични войски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-6.2.1974 г.  -27.12.1974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00070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І-1294</w:t>
            </w:r>
          </w:p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(І-1132)</w:t>
            </w:r>
          </w:p>
        </w:tc>
        <w:tc>
          <w:tcPr>
            <w:tcW w:w="10295" w:type="dxa"/>
          </w:tcPr>
          <w:p w:rsidR="00476FE7" w:rsidRPr="00D46F72" w:rsidRDefault="00476FE7" w:rsidP="00114D0F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62-Г-том І. Материали получени от задграничното представителство в Гърция  -4.1.1975 г.-31.5.1975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00071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І-1293</w:t>
            </w:r>
          </w:p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(І-1131)</w:t>
            </w:r>
          </w:p>
        </w:tc>
        <w:tc>
          <w:tcPr>
            <w:tcW w:w="10295" w:type="dxa"/>
          </w:tcPr>
          <w:p w:rsidR="00476FE7" w:rsidRPr="00D46F72" w:rsidRDefault="00476FE7" w:rsidP="00727913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62-К-том І. Информационни донесения, доклади и справки от ТВД -6.3.1975 г.-3.12.1975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00072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І-1133</w:t>
            </w:r>
          </w:p>
        </w:tc>
        <w:tc>
          <w:tcPr>
            <w:tcW w:w="10295" w:type="dxa"/>
          </w:tcPr>
          <w:p w:rsidR="00476FE7" w:rsidRPr="00D46F72" w:rsidRDefault="00476FE7" w:rsidP="0011497B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62-Г-том ІІ. Информационни материали по Гърция -16.5.1975 г.-31.12.1975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00073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І-1142</w:t>
            </w:r>
          </w:p>
        </w:tc>
        <w:tc>
          <w:tcPr>
            <w:tcW w:w="10295" w:type="dxa"/>
          </w:tcPr>
          <w:p w:rsidR="00476FE7" w:rsidRPr="00D46F72" w:rsidRDefault="00476FE7" w:rsidP="00EB3A65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65-Г-том І. Радиоразузнавателни сводки, получени от ОБР „ОСНАЗ” -2.1.1975 г.-8.8.1975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00074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І-1143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65 -Г-том ІІ. Радиоразузнавателни сводки, получени от ОБР „ОСНАЗ”  -14.8.1975 г.  -27.12.1975 г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00075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І-1295</w:t>
            </w:r>
          </w:p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(І-1144)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185-Г-том І. Материали получени от управленията на МВР, </w:t>
            </w:r>
            <w:r>
              <w:rPr>
                <w:rFonts w:ascii="Times New Roman" w:hAnsi="Times New Roman"/>
                <w:sz w:val="22"/>
                <w:szCs w:val="22"/>
              </w:rPr>
              <w:t>Управление гранични войски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и изготвени от служба „Информация” – 7.1.1975 г.-9.7.1975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00076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І-1145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185-Г-том ІІ. Материали получени от управленията на МВР, </w:t>
            </w:r>
            <w:r>
              <w:rPr>
                <w:rFonts w:ascii="Times New Roman" w:hAnsi="Times New Roman"/>
                <w:sz w:val="22"/>
                <w:szCs w:val="22"/>
              </w:rPr>
              <w:t>Управление гранични войски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и изготвени в служба „Информация” – 15.7.1975 г.-29.12.1975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00078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І-1179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8-Г-том І. Информационни материали по въоръжението на Гърция – 25.3.1976 г.  -8.12.1976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00079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І-1180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9 -том І. Информационни материали по сухопътните войски на Гърция  -3.1.1976 г.  -30.2.1976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00080 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І-1181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10-Г-том ІІІ. Информационни материали по военновъздушните сили на Гърция-28.7.1976 г.  -31.12.1977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00081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І-1182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11-Г-том І. Информационни материали по военноморските сили на Гърция  -5.2.1976 г.  -16.12.1977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00082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І-1183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13-Г-том І. Информационни материали по ТВД на Гърция-8.1.1976 г.-31.12.1977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00083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І-1184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14-Г-том І. Информационни материали по икономиката на Гърция-2.3.1976 г. -2.9.1977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00084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І-1185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16-Г-том І. Радиоразузнавателни сводки по Гърция – 5.1.1976 г. -30.9.1976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00085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І-1186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16-Г-том ІІ. Радиоразузнавателни сводки по Гърция  -25.10.1976 г.-31.12.1976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00086</w:t>
            </w:r>
          </w:p>
        </w:tc>
        <w:tc>
          <w:tcPr>
            <w:tcW w:w="1267" w:type="dxa"/>
          </w:tcPr>
          <w:p w:rsidR="00476FE7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І-1297</w:t>
            </w:r>
          </w:p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(І-1187)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17 -Г-том І. Информаци</w:t>
            </w:r>
            <w:r>
              <w:rPr>
                <w:rFonts w:ascii="Times New Roman" w:hAnsi="Times New Roman"/>
                <w:sz w:val="22"/>
                <w:szCs w:val="22"/>
              </w:rPr>
              <w:t>онни материали от МВР, Управление гранични войски и други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по Гърция -8.1.1976 г.  -28.10.1976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19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00087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І-1188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17-том ІІ. Информаци</w:t>
            </w:r>
            <w:r>
              <w:rPr>
                <w:rFonts w:ascii="Times New Roman" w:hAnsi="Times New Roman"/>
                <w:sz w:val="22"/>
                <w:szCs w:val="22"/>
              </w:rPr>
              <w:t>онни материали от МВР, Управление гранични войски и други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по Гърция-11.11.1976 г. -17.12.1976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00089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І-1298</w:t>
            </w:r>
          </w:p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(І-1190)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19-том І. Информационни материали по Кипър за 1976 г. Въоръжени сили – 3.2.1976 г.  -31.12.1976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00090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  -511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62-Т-том І. Информ</w:t>
            </w:r>
            <w:r>
              <w:rPr>
                <w:rFonts w:ascii="Times New Roman" w:hAnsi="Times New Roman"/>
                <w:sz w:val="22"/>
                <w:szCs w:val="22"/>
              </w:rPr>
              <w:t>ационни донесения, доклади и други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от ТВД – 3.1.1968 г. -30.3.1968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00091 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  -512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62-Т-том ІІ. Информации по Турция, информ</w:t>
            </w:r>
            <w:r>
              <w:rPr>
                <w:rFonts w:ascii="Times New Roman" w:hAnsi="Times New Roman"/>
                <w:sz w:val="22"/>
                <w:szCs w:val="22"/>
              </w:rPr>
              <w:t>ационни донесения, доклади и други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и описания на ТВД от отдел V – 3.6.1968 г. – 14.6.1968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00092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  -513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62 – Т -том ІІІ. Информационни доклади, донесения и други – 15.6.1968 г. -15.7.1968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00093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  -514</w:t>
            </w:r>
          </w:p>
        </w:tc>
        <w:tc>
          <w:tcPr>
            <w:tcW w:w="10295" w:type="dxa"/>
          </w:tcPr>
          <w:p w:rsidR="00476FE7" w:rsidRPr="00727913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62 -Т-том ІV. Информ</w:t>
            </w:r>
            <w:r>
              <w:rPr>
                <w:rFonts w:ascii="Times New Roman" w:hAnsi="Times New Roman"/>
                <w:sz w:val="22"/>
                <w:szCs w:val="22"/>
              </w:rPr>
              <w:t>ационни донесения, доклади и други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от ТВД и отдел V -20.7.1968 г. -30.11.1968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00094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І-1299</w:t>
            </w:r>
          </w:p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(І-515)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62-Т-том V. Информационни донесения, доклади и др. от задгранично представителство в Турция -18.11.1968-29.2.1968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00095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І-1300</w:t>
            </w:r>
          </w:p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(І-516)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64-Т-том І. Документи на отделение „Турция” – 3.1.1968 г.-30.12.1968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00096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І-1301</w:t>
            </w:r>
          </w:p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(І-517)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65-Т-том І. Радиоразузнавателни сводки по Турция – 3.1.1968 г.-28.4.1968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00097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І-1302</w:t>
            </w:r>
          </w:p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(І-518)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65-Т-том ІІ. Радиоразузнавателни сводки по Турция – 5.5.1968 г.-1.8.1968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00098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І-1303</w:t>
            </w:r>
          </w:p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(І-519)</w:t>
            </w:r>
          </w:p>
        </w:tc>
        <w:tc>
          <w:tcPr>
            <w:tcW w:w="10295" w:type="dxa"/>
          </w:tcPr>
          <w:p w:rsidR="00476FE7" w:rsidRPr="00A5182F" w:rsidRDefault="00476FE7" w:rsidP="0066535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65 -Т-том ІІІ. Радиоразузнавателни сводки по Турция  - 2.8.1968 г.  -1.12.1968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00099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І-1304</w:t>
            </w:r>
          </w:p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(І-520)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65-Т-том ІV. Радиоразузнавателни сводки по Турция – 25.11.1968 г.-15.12.1968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00100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  -521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65-Т-том V. Радиоразузнавателни сводки по Турция – 15.12.1968 г.-30.12.1968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00101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І-1305</w:t>
            </w:r>
          </w:p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(І-522)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185-том І. Информации по </w:t>
            </w:r>
            <w:r>
              <w:rPr>
                <w:rFonts w:ascii="Times New Roman" w:hAnsi="Times New Roman"/>
                <w:sz w:val="22"/>
                <w:szCs w:val="22"/>
              </w:rPr>
              <w:t>Управление гранични войски, Комитет за Държавна сигурност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и Министъра на външните работи по Турция  -3.1.1968 г.-30.12.1968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00102</w:t>
            </w:r>
          </w:p>
        </w:tc>
        <w:tc>
          <w:tcPr>
            <w:tcW w:w="1267" w:type="dxa"/>
          </w:tcPr>
          <w:p w:rsidR="00476FE7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  -523</w:t>
            </w:r>
          </w:p>
        </w:tc>
        <w:tc>
          <w:tcPr>
            <w:tcW w:w="10295" w:type="dxa"/>
          </w:tcPr>
          <w:p w:rsidR="00476FE7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№62-Т-том І. Информационни донесения от отдел V и от задгранични представителства в Турция  -</w:t>
            </w:r>
          </w:p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2.1.1969 г.-10.3..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539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00103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  -524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62-Т-том ІІ. Информационни донесения от отдел V и от задгранични представителства в Турция  -15.3.1969 г.-30.6.1969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00104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І-1306</w:t>
            </w:r>
          </w:p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(І-525)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62-Т-том ІІІ. Информационни донесения от отдел V и от задгранични представителства в Турция -1.7.1969 г.-30.10.1969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00105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  -526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62  -Т  -том ІV. Информационни донесения от отдел І и з  -но пр. в Турция   -1969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00106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І-1307</w:t>
            </w:r>
          </w:p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(І-527)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64-Т-том І. Ръководни документи на отделение Турция  -2.1.1969 г. -1.11.1969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00107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  -528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64-Т-том ІІ. Документи на отделение „Турция” – 5.11.1969 г.-31.12.1969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00108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  -529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65-Т-том І. Радиоразузнавателни сводки по Турция РРС, ПС, ВС на Турция от ОП „ОСНАЗ” -82,83,84  -2.1. 1969 г.-15.4.1969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00109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І-1308</w:t>
            </w:r>
          </w:p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(І-530)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65-Т-том ІІ. Радиоразузнавателни сводки по Турция по ВС от ОП „ОСНАЗ”  -15.3.1969 г.  -30.6.1969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00110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І-1309</w:t>
            </w:r>
          </w:p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(І-531)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65-Т-том ІІІ. Радиоразузнавателни сводки по Турция по ВС и ОП „ОСНАЗ”  -10.7.1969 г.-1.10.1969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00111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І-1310</w:t>
            </w:r>
          </w:p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(І-532)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65-Т-том ІV. Радиоразузнавателни сводки по Турция по ВС от ОП „ОСНАЗ”  -10.11.1969 г.-15.11.1969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00112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І-1311</w:t>
            </w:r>
          </w:p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(І-533)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65-Т-том V. Радиоразузнавателни сводки по Турция по ВС от „ОСНАЗ”  -15.11.1969 г.  -15.12.1969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00113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  -534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65-Т-том VІ. Радиоразузнавателни сводки по ВС на Турция от ОП „ОСНАЗ”  -16.12.1969 г.  -31.12.1969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00114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І-1312</w:t>
            </w:r>
          </w:p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(І-535)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185-Т-том І. Информации от </w:t>
            </w:r>
            <w:r>
              <w:rPr>
                <w:rFonts w:ascii="Times New Roman" w:hAnsi="Times New Roman"/>
                <w:sz w:val="22"/>
                <w:szCs w:val="22"/>
              </w:rPr>
              <w:t>Управление гранични войски, Министерство на вътрешните работи, Министерство на външните работи и други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по Турция  -2.1.1969 г.-20.10.1969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00115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І-1312</w:t>
            </w:r>
          </w:p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(І-536)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185-Т-том ІІ. Ин</w:t>
            </w:r>
            <w:r>
              <w:rPr>
                <w:rFonts w:ascii="Times New Roman" w:hAnsi="Times New Roman"/>
                <w:sz w:val="22"/>
                <w:szCs w:val="22"/>
              </w:rPr>
              <w:t>формация от Управление гранични войски, Министерство на вътрешните работи, Министерство на външните работи  и други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по Турция -1.11.1969 г.-31.12.1969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00116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  -537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62-Т-том І. Информационни донесения и доклади и обекти от ТВД получени от Турция  -2.1.1970 г.-31.7.1970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00117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І-1313</w:t>
            </w:r>
          </w:p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(І-538)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62-Т-том ІІ. Информационни донесения, доклади и обекти ТВД получени от Турция  -2.7.1970 г.  - 17.12.1970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00118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  -539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61-Т-том ІІІ. Информационни донесения, доклади и описания на обекти от ТВД-9.10.1970 г.  -31.12.1970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00119 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  -540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64–Т-том І. Ръководни документи изработени в отделение Турция – 2.1.1970 г.  -31.12.1970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00120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  -541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65-Т-том І. Радиоразузнавателни сводки по ВС на Турция, издавани от ОП „ОСНАЗ”  -2.1.1970 г.-31.7.1970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00121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І-1314</w:t>
            </w:r>
          </w:p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(І-542)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65-Т-том ІІ. Радиоразузнавателни сводки по ВС на Турция издавани от ОП „ОСНАЗ” -25.3.1970 г.-31.7.1970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00122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І-1315</w:t>
            </w:r>
          </w:p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(І-543)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65-Т-том ІІІ. Радиоразузнавателни сводки по ВС на Турция издавани от ОП „ОСНАЗ”  -12.10.1970 г.-12.10.1970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00123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І-1316</w:t>
            </w:r>
          </w:p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(І-544)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65-Т-том ІV. Радиоразузнавателни сводки по Турция издавани от ОП „ОСНАЗ”  -12.10.1970 г-30.10.1970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00124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  -545</w:t>
            </w:r>
          </w:p>
        </w:tc>
        <w:tc>
          <w:tcPr>
            <w:tcW w:w="10295" w:type="dxa"/>
          </w:tcPr>
          <w:p w:rsidR="00476FE7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65-Т-том V. Радиоразузнавателни сводки по ВС на Турция издавани от ОП „ОСНАЗ”  -29.9.1970 г.-16.11.1970 г. </w:t>
            </w:r>
          </w:p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00125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  -546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65-Т-том VІ. Радиоразузнавателни сводки на ВС на Турция издавани от ОП „ОСНАЗ” -6.11.1970 г.-31.12.1970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00126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  -547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185-Т-том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І. Информации от Управление гранични войски, Министерство на вътрешните работи и други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по Турция -2.1.1970 г.-31.12.1970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00129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І-1317</w:t>
            </w:r>
          </w:p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(І-550)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62-Т-том ІІІ. Информационни донесения, доклади и описания на обекти ТВД  -29.9.1971 г.  -28.12.1971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00130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І-1317</w:t>
            </w:r>
          </w:p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(І-551)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62-Т-том ІV. Информационни донесения, доклади и описания на обекти ТВД  -2.12.1971 г.  -31.12.1971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00131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І-1318</w:t>
            </w:r>
          </w:p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(І-552)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64-Т-том І. Всички ръководни документи от отделение „Турция”  -2.1.1971 г. -23.10.1971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00132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 -1318</w:t>
            </w:r>
          </w:p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(І-559)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64-Т-том ІІ. Всички ръководни документи от отделение „Турция”-30.11.1971 г. -29.12.1971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00135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І-1319</w:t>
            </w:r>
          </w:p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(І-555)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65-Т-том ІІІ. Радиоразузнавателни сводки по Турция получени от ОП „ОСНАЗ”  -РГК  -19.6.1971 г.  -20.8.1971 г.</w:t>
            </w:r>
          </w:p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00136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  -556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65-Т-том ІV. Радиоразузнавателни сводки по Турця получени от ОП „ОСНАЗ”  -РГК  -1.9.1971 г.  -4.10.1971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00137</w:t>
            </w:r>
          </w:p>
        </w:tc>
        <w:tc>
          <w:tcPr>
            <w:tcW w:w="1267" w:type="dxa"/>
          </w:tcPr>
          <w:p w:rsidR="00476FE7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  -557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65-Т-том V. Радиоразузнавателни сводки по ВС на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Турция получени от ОП „ОСНАЗ” 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>РГК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-4.10.1971 г.  -20.12.1971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629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00138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  -558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65-Т-том VІ. Радиоразузнавателни сводки по ВС на Турция получени от ОП „ОСНАЗ”  -РГК  -24.12.1971 г.-30.12.1971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00139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  -560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185-Т-т</w:t>
            </w:r>
            <w:r>
              <w:rPr>
                <w:rFonts w:ascii="Times New Roman" w:hAnsi="Times New Roman"/>
                <w:sz w:val="22"/>
                <w:szCs w:val="22"/>
              </w:rPr>
              <w:t>ом І. Информации, бюлетини и други материали, получени от Министерство на вътрешните работи, Управление гранични войски и Министерство на външните работи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 -4.1.1071 г.-31.12.1971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00140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  -561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62-Т-том І. Информационни донесения, доклади, справки и др. описания на ТВД  -3.1.1972 г.  -17.5.1972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00141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  -562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62-Т-том ІІ. Информационни донесения, доклади, справки и др. описания на ТВД  -2.6.1972 г. -1.7.1972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00142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  -563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62-Т-том ІІІ. Информационни донесения, доклади, справки и др. описания на ТВД  -1.8.1972 г.-22.11.1972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00143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  -564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62-Т-том ІV. Информационни донесения, доклади, справки и др. описания на ТВД  -22.11.1972 г.-21.12.1972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00144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І-1320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64–Т-том І и ІІ. Информационни документи на отделение „Турция”. Сборно арх.3.1.1972 г.  -13.12.1972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00145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  -567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65-Т-том І. Радиоразузнавателни сводки по ВС на Турция от ОП „ОСНАЗ”-РГК-3.1.1972 г.  -7.3.1972 г. 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00146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  -568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65-Т-том ІІ. Радиоразузнавателни сводки по ВС на Турция от ОП „ОСНАЗ”-РГК-7.3.1972 г.  -8.5.1972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00147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  -569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65-Т-том ІІІ. Радиоразузнавателни сводки по ВС на Турция от ОП „ОСНАЗ”  -РГК  -9.5.1972 г. – 6.7.1972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00148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І-1322</w:t>
            </w:r>
          </w:p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(І-570)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65-Т-том ІV. Радиоразузнавателни сводки по ВС на Турция от ОП „ОСНАЗ”  -РТР  -7.9.1972 г.-11.9.1972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00149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  -571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65-Т-том. V. Радиоразузнавателни сводки по Турция по ВС от ОП „ОСНАЗ”  -РГК  -12.9.1972 г.  -15.9.1972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00150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  -572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65-Т-том VІ. Радиоразузнавателни сводки по ВС на Турция от ОП „ОСНАЗ”  -РГК  -3.8.1972 г.  -16.10.1972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00151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І-1321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65-Т-том VІІ и VІІІ. Радиоразузнавателни сводки по ВС на Турция от ОП „ОСНАЗ”  -РГК  -3.10.1972 г.-29.12.1972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00152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І-1324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185-Т-т</w:t>
            </w:r>
            <w:r>
              <w:rPr>
                <w:rFonts w:ascii="Times New Roman" w:hAnsi="Times New Roman"/>
                <w:sz w:val="22"/>
                <w:szCs w:val="22"/>
              </w:rPr>
              <w:t>ом І. Информации, бюлетини и други по Управление гранични войски, Министерство на вътрешните работи и Държавна сигурност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на Турция  -3.1.1972 г.   -21.11.1972 г.</w:t>
            </w:r>
          </w:p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00153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І-1323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62-Т -том І. Информационни донесения, доклади, справки и описания на обекти от ТВД на Турция  -5.1.1973 г.-21.4.1973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00154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  -01325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62-Т-том ІІ. Информационни донесения, доклади, справки и описания на обекти от ТВД на Турция  -27.4.1973 г.-18.7.1973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00155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  -914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62-Т-том ІІІ. Информационни донесения, доклади, справки и описания на обекти от ТВД на Турция – 31.10.1973 г -26.7.1973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00156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  -915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62-Т-том ІV. Информационни донесения, доклади, справки и описания на обекти от ТВД на Турция  -23.11.1973 г.-20.12.1973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00157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  -956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65-Т-том І. Радиоразузнавателни сводки по ВС на Турция издавани от ОП „ОСНАЗ”  -2.1.1973 г.  -23.3.1973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00158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І-1326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65-Т-том ІІ. Радиоразузнавателни сводки по ВС на Турция, издавани от ОП „ОСНАЗ”  -12.3.1973 г.-7.6.1973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00159 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І-1327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65-Т-том ІІІ. Радиоразузнавателни сводки по ВС на Турция, издавани от ОП „ОСНАЗ”  -9.6.1973 г.-23.8.1973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00160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  -959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65-Т-том ІV. Радиоразузнавателни сводки по ВС на Турция, издавани от ОП „ОСНАЗ”  -3.9.1973 г.  -13.9.1973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00161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І-960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65-Т-том -V. Радиоразузнавателни сводки получени от ОП „ОСНАЗ”  -21.9.1973 г.  -26.10.1973 г. 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00162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  -961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65-Т-том ІV. Радиоразузнавателни сводки и справки по Турция  -1.11.1973 г.  -29.12.1973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00163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І-1328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62-Т-том І. Информационни материали по Турция. Описания на обекти от ТВД  -21.1.1974 г.  -14.4.1974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00164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І-1329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62-Т-том ІІ. Информационни материали по Турция. Описания на обекти от ТВД  -12.4.1974 г.-5.7.1974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00165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І-1330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62-Т-том ІІІ. Информационни материали по Турция. Описания на обекти от ТВД-1.4.1974 г.  -26.8.1974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00166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І-1331</w:t>
            </w:r>
          </w:p>
        </w:tc>
        <w:tc>
          <w:tcPr>
            <w:tcW w:w="10295" w:type="dxa"/>
          </w:tcPr>
          <w:p w:rsidR="00476FE7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62-Т-том ІV. Информационни материали по Турция. Описания на обекти от ТВД-4.9.1974 г.  -21.12.1974 г.</w:t>
            </w:r>
          </w:p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00167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І-1047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65-Т-том І. Радиоразузнавателни сводки  по Турция, получени от ОП „ОСНАЗ”  -РГК  -5.1.1974 г.-11.4.1974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00168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І-1048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65-Т-том ІІ. Радиоразузнавателни сводки  по Турция, получени от ОП „ОСНАЗ”  -РГК – 12.4.1974 г.-2.7.1974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00169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І-1049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65-Т-том ІІІ. Радиоразузнавателни сводки  по Турция, получени от ОП „ОСНАЗ”  -РГК – 4.5.1974 г.  -16.10.1974 г.</w:t>
            </w:r>
          </w:p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00170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І-1050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65-Т  том ІV. Радиоразузнавателни сводки  по Турция, пол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учени от ОП „ОСНАЗ” 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-РГК – 27.9.1974 г.  -15.10.1974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00171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І-1332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65  -Т  -том V. Радиоразузнавателни сводки  по Турция, получени от ОП „ОСНАЗ”  -РГК – 18.9.1974 г.-30.12.1974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00172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І-1333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185-Т-том І. Материали получени от управлен</w:t>
            </w:r>
            <w:r>
              <w:rPr>
                <w:rFonts w:ascii="Times New Roman" w:hAnsi="Times New Roman"/>
                <w:sz w:val="22"/>
                <w:szCs w:val="22"/>
              </w:rPr>
              <w:t>ията на Министерство на вътрешните работи, Управление гранични войски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 -24.1.1974 г.  -27.12.1974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00173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І-1334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62-Т-том І. Информационни документи по Турция. Описания на обекти от ТВД  -14.1.1975 г.  -19.4.1975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00174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І-1155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62-Т-том ІІ. Информационни документи по Турция. Описания на обекти от ТВД  -22.4.1975 г.-11.9.1975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00175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І-1335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62-Т-том ІІІ. Информационни документи по Турция. Описания на обекти от ТВД  -13.10.1975 г.-29.12.1975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00176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І-1129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65-Т-том І. Радиоразузнавателни сводки получени от „ОСНАЗ” РГК  -2.1.1975 г.  -16.4.1975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00177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І-1130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65-Т-том ІІ. Радиоразузнавателни сводки получени от „ОСНАЗ” РГК  -16.4.1975 г.  -18.8.1975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00178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І-1137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65-Т-том ІІІ. Радиоразузнавателни сводки получени от  „ОСНАЗ” РГК – 5.8.1975 г.  -17.9.1975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00179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І-1138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65-Т-том ІV. Радиоразузнавателни сводки получени от  „ОСНАЗ” РГК-19.9.1975 г. -29.12.1975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00180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І-1336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185-Т-том І. Материали полу</w:t>
            </w:r>
            <w:r>
              <w:rPr>
                <w:rFonts w:ascii="Times New Roman" w:hAnsi="Times New Roman"/>
                <w:sz w:val="22"/>
                <w:szCs w:val="22"/>
              </w:rPr>
              <w:t>чени от управленията от МВР, Управление гранични войски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за СИ –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2.1.1975 г.  -29.12.1975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00181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І-1128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185-Т-том ІІ. Материали получени о</w:t>
            </w:r>
            <w:r>
              <w:rPr>
                <w:rFonts w:ascii="Times New Roman" w:hAnsi="Times New Roman"/>
                <w:sz w:val="22"/>
                <w:szCs w:val="22"/>
              </w:rPr>
              <w:t>т и за  управленията от МВР, Управление гранични войски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за СИ – 4.9.1975 г.  -22.10.1975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00182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І-1404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20-том І. Информационни материали по военнополитическото положение в Турция – 2.1.1976 г. – 29.11.1976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00183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І-1192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21-Т-том І. Информационни  материали по Турция  -3.1.1976 г.-23.11.1976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00184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І-1193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22-Т-том І. Информационни материали по сухопътните войски на Турция – 21.1.1976 г. – 15.12.1976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00185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І-1194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23-Т-том І. Информационни материали по ВВС на Турция за 1976 г.  -26.1.1976 г. – 31.12.1976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00186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І-1195 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24-Т-том І. Информационни материали по ВМС на Турция  -16.3.1976 г. – 28.7.1977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00187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І-1196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25-Т-том І. Информационни материали по оперативно-тактическите схващания БГ във ВС на Турция -23.6.1976 г.-17.6.1977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00188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І-1197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26-Т-том І. Информационни материали по ТВД на Турция 1976 г.-16.1.1976 г.-11.12.1976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00189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І-1198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27-Т-том І. Информационни материали по икономиката на Турция 1976 г.-21.1.1976 г.  - 12.11.1976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00190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І-1199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28-Т-том І. Информационни материали по САЩ и НАТО на територията на Турция  -26.1.1976 г.-16.9.1976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00191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І-1200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29-Т-том І. Радиоразузнавателни сводки по Турция-5.1.1976 г.-1.7.1976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00192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І-1405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29-Т-том ІІ. Информационни материали от отдел Р и РТР по Турция  -27.7.1976 г.  -24.12.1976 г. 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00193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І-1406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30-Т-том І. Информационни материали получени от МВР и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Управление гранични войски 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по Турция  -6.1.1976 г.  -25.12.1976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00194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І-1407</w:t>
            </w:r>
          </w:p>
        </w:tc>
        <w:tc>
          <w:tcPr>
            <w:tcW w:w="10295" w:type="dxa"/>
          </w:tcPr>
          <w:p w:rsidR="00476FE7" w:rsidRPr="00A5182F" w:rsidRDefault="00476FE7" w:rsidP="00E505E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20-Т-том І.  Информационни материали по военнополитическото положение по Турция-4.2.1977 г.-29.12.1977 г. 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00195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І-1356</w:t>
            </w:r>
          </w:p>
        </w:tc>
        <w:tc>
          <w:tcPr>
            <w:tcW w:w="10295" w:type="dxa"/>
          </w:tcPr>
          <w:p w:rsidR="00476FE7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21-Т-том І. Информационни материали по общи въпроси по ВС на Турция -11.1.1977 г.  -14.12.1977 г.</w:t>
            </w:r>
          </w:p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00196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І-1357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22-Т-том І. Информационни материали по сухопътните войски на Турция  -18.2.1977 г.  -21.12.1977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00197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І-1409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23-Т-том І. Информационни материали по ВВС на Турция  -25.1.1977 г.-4.11.1977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00198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І-1359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26-Т-том І. Информационни материали по ТВД на Турция-27.1.1977 г.-14.12.1977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00199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І-1408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27-Т-том І. Информационни материали по икономиката на Турция  -8.1.1977 г. -10.12.1977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00200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І-1361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29-Т-том І. Информационни материали от отдел Р и РТР по Турция-25.1.1977 г.-28.6.1977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00201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І-1362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29-Т-том ІІ. Информационни материали от отдел Р и РТР по Турция  -25.5.1977 г.  -25.11.1977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00202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І-1363</w:t>
            </w:r>
          </w:p>
        </w:tc>
        <w:tc>
          <w:tcPr>
            <w:tcW w:w="10295" w:type="dxa"/>
          </w:tcPr>
          <w:p w:rsidR="00476FE7" w:rsidRPr="00727913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29-Т-том ІІІ. Информационни материали от отдел Р и РТР по Турция -22.11.1977 г.  -20.12.1977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00203  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І-1364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30-Т-том І. Информационни материали от МВР, УГВ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(Управление гранични войски)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>, Минис</w:t>
            </w:r>
            <w:r>
              <w:rPr>
                <w:rFonts w:ascii="Times New Roman" w:hAnsi="Times New Roman"/>
                <w:sz w:val="22"/>
                <w:szCs w:val="22"/>
              </w:rPr>
              <w:t>терство на външните работи и други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ведомства по Турция-6.1.1977 г.-31.10.1977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00204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І-1365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30-Т-том ІІ. Информационни материали от МВР, УГВ, Министерство на външните работи и др. ведомства по Турция -8.11.1977 г.  -31.12.1977 г. 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00205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І-1345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7-Г-том І. Информационни материали по военнополитическото положение в Гърция   -12.1.1977 г.  -31.12.1977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00206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І-1346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8-Г-том І. Информационни материали по общи въпроси на ВС на Гърция  -6.1.1977 г.  -31.12.1977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00207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І-1347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9-Г-том І. Информационни материали по сухопътните войски на Гърция  -6.1.1977 г. – 30.12.1977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00208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І-1348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12-Г-том І. Информационни материали по оперативно-тактически схващания, бойна готовност и др. във ВС на Гърция  -21.7.1977 г.  -1.9.1977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00209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І-1349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16-Г-том І. Радиоразузнавателни сво</w:t>
            </w:r>
            <w:r>
              <w:rPr>
                <w:rFonts w:ascii="Times New Roman" w:hAnsi="Times New Roman"/>
                <w:sz w:val="22"/>
                <w:szCs w:val="22"/>
              </w:rPr>
              <w:t>дки получени от ОП „ОСНАЗ” и други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по Гърция  -22.1.1977 г.-25.7.1977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00210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І-1350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16-Г-том ІІ. Радиоразузнавателни сводки по</w:t>
            </w:r>
            <w:r>
              <w:rPr>
                <w:rFonts w:ascii="Times New Roman" w:hAnsi="Times New Roman"/>
                <w:sz w:val="22"/>
                <w:szCs w:val="22"/>
              </w:rPr>
              <w:t>лучени от ОП „ОСНАЗ” и други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по Гърция  -23.8.1977 г.  -29.12.1977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00211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І-1351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17-Г-том І. Информаци</w:t>
            </w:r>
            <w:r>
              <w:rPr>
                <w:rFonts w:ascii="Times New Roman" w:hAnsi="Times New Roman"/>
                <w:sz w:val="22"/>
                <w:szCs w:val="22"/>
              </w:rPr>
              <w:t>онни материали от МВР, УГВ, Министерство на външните работи и други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по Гърция  -6.1.1977 г.  -12.11.1977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00212</w:t>
            </w:r>
          </w:p>
        </w:tc>
        <w:tc>
          <w:tcPr>
            <w:tcW w:w="1267" w:type="dxa"/>
          </w:tcPr>
          <w:p w:rsidR="00476FE7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І-1352</w:t>
            </w:r>
          </w:p>
        </w:tc>
        <w:tc>
          <w:tcPr>
            <w:tcW w:w="10295" w:type="dxa"/>
          </w:tcPr>
          <w:p w:rsidR="00476FE7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17-Г-том ІІ. Информационни мате</w:t>
            </w:r>
            <w:r>
              <w:rPr>
                <w:rFonts w:ascii="Times New Roman" w:hAnsi="Times New Roman"/>
                <w:sz w:val="22"/>
                <w:szCs w:val="22"/>
              </w:rPr>
              <w:t>риали МВР, УГВ, Министерство на външните работи и други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по Гърция   -12.11.1977 г.  -31.12.1977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00213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І-1353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18-Г-том І. Информационни материали по военнополитическото положение в Кипър  -14.1.1977 г.  -29.12.1977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00216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І-1411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Дело № 62-САЩ - том І и 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ІІ. Информационни донесения, доклади и </w:t>
            </w:r>
            <w:r w:rsidRPr="00A5182F">
              <w:rPr>
                <w:rFonts w:ascii="Times New Roman" w:hAnsi="Times New Roman"/>
                <w:sz w:val="22"/>
                <w:szCs w:val="22"/>
              </w:rPr>
              <w:br/>
              <w:t xml:space="preserve">др. получавани от отдел VІІ и от задграничните представителства в САЩ-2.1.1969 г.-31.12.1969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00217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І-1412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62 – САЩ-том І и ІІ. Информационни донесения, доклади, справки, отчети и описания на обекти от ТД  -2.1.1970 г.-31.12.1970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00218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І-1414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62–САЩ-том І. Информационни донесения, доклади и др. и описания на обекти от ТВД  -12.1.1971 г.-31.12.1971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00219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І-1413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62-САЩ-том ІІ и ІІІ. Информационни донесения, доклади и др. и описания на обекти от ТВД –24.6.1971 г.– 31.12.1971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00220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І-1415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62-САЩ-том І и ІІ. Информационни документ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и по САЩ, описания на ТВД и други 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– 3.1.1972 г.– 8.4.1972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00221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І-1416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62-САЩ-том ІІІ и ІV. Информационни донесения, доклади и др. и описания на обекти от ТВД–19.5.1972 г.–25.12.1972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00222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І-1417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62-САЩ-том І и ІІ. Информационни материали, донесения и др. Описания на обекти от ТВД – 10.  -.1973 г.-13.11.1973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00223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І-1418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62-САЩ-том І. Информационни материали, донесения и др. Описания на обекти от ТВД  -16.2.1974 г.-1.6.1974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00224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І-1419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62-САЩ-том ІІ. Информационни материали, донесения и др. Описания на обекти от ТВД  -14.5.1974 г.-25.11.1974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00225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І-1420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62-САЩ-том І. Информационни донесения, доклади, справки и описания на ТВД  -4.1.1975 г -25.9.1975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00226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І-1122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62-САЩ-том ІІ. Информационни донесения, доклади, справки и отделения на обекти на ТВД  -25.9.1975 – 27.12.1975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00227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І-1215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42-САЩ-том І. Информационни материали по САЩ  -3.3.1976 г. -10.12.1976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00228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І-1421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42-САЩ-том І и ІІ. Информационни материали по САЩ  -12.1.1977 г.  -20.12.1977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00229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І-1422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62-Ф-том І и ІІ. Франция и Алжир – сборно. Информационни донесения, доклади и др. от ТВД от отдел VІІ  -3.1.1968 -30.12.1968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00230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І-1423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62-Ф-том І и ІІ. Франция и Алжир – сборно. Информационни донесения, доклади и др. от ТВД от отдел VІІ  -2.1.1969 г.- 31.12.1969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00231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І-1424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6</w:t>
            </w:r>
            <w:r>
              <w:rPr>
                <w:rFonts w:ascii="Times New Roman" w:hAnsi="Times New Roman"/>
                <w:sz w:val="22"/>
                <w:szCs w:val="22"/>
              </w:rPr>
              <w:t>2-Ф-том ІІ. Франция и Алжир-информационни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донесения, доклади и </w:t>
            </w:r>
            <w:r>
              <w:rPr>
                <w:rFonts w:ascii="Times New Roman" w:hAnsi="Times New Roman"/>
                <w:sz w:val="22"/>
                <w:szCs w:val="22"/>
              </w:rPr>
              <w:t>други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и описания на обекти от ТВД – 3.7.1970 г.-31.12.1970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00232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 -1425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</w:t>
            </w:r>
            <w:r>
              <w:rPr>
                <w:rFonts w:ascii="Times New Roman" w:hAnsi="Times New Roman"/>
                <w:sz w:val="22"/>
                <w:szCs w:val="22"/>
              </w:rPr>
              <w:t>ло № 62-Франция-том І и ІІ. Информационни донесения, доклади и други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и описания на обекти от ТВД – 3.1.1972 г. – 14.12.1972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00233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І-1426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Дело № 62-Франция-том І. Информационни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донесения, докла</w:t>
            </w:r>
            <w:r>
              <w:rPr>
                <w:rFonts w:ascii="Times New Roman" w:hAnsi="Times New Roman"/>
                <w:sz w:val="22"/>
                <w:szCs w:val="22"/>
              </w:rPr>
              <w:t>ди и други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и описания на обекти от ТВД  -26.1.1973 г.-24.12.1973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00234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І-1427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</w:t>
            </w:r>
            <w:r>
              <w:rPr>
                <w:rFonts w:ascii="Times New Roman" w:hAnsi="Times New Roman"/>
                <w:sz w:val="22"/>
                <w:szCs w:val="22"/>
              </w:rPr>
              <w:t>о № 62-Фр.-том І, ІІ и ІІІ. Информационни материали, донесения и други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 описания на обекти от ТВД – 4.5.1974 г. – 28.11.1974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00235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І-1428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62-Фр.-том І и ІІ. </w:t>
            </w:r>
            <w:r>
              <w:rPr>
                <w:rFonts w:ascii="Times New Roman" w:hAnsi="Times New Roman"/>
                <w:sz w:val="22"/>
                <w:szCs w:val="22"/>
              </w:rPr>
              <w:t>Информационни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донесения,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доклади и други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, описания на обекти от ТВД  -20.1.1975 г.-12.7.1975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00236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І-1429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62-Фр.-том VІ и VІІ. </w:t>
            </w:r>
            <w:r>
              <w:rPr>
                <w:rFonts w:ascii="Times New Roman" w:hAnsi="Times New Roman"/>
                <w:sz w:val="22"/>
                <w:szCs w:val="22"/>
              </w:rPr>
              <w:t>Информационни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донесения</w:t>
            </w:r>
            <w:r>
              <w:rPr>
                <w:rFonts w:ascii="Times New Roman" w:hAnsi="Times New Roman"/>
                <w:sz w:val="22"/>
                <w:szCs w:val="22"/>
              </w:rPr>
              <w:t>, доклади и други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 описания на обекти от ТВД  -15.7.1975 г.-2.12.1975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00237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І-1430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45-Фр.-том І. </w:t>
            </w:r>
            <w:r>
              <w:rPr>
                <w:rFonts w:ascii="Times New Roman" w:hAnsi="Times New Roman"/>
                <w:sz w:val="22"/>
                <w:szCs w:val="22"/>
              </w:rPr>
              <w:t>Информационни материали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по Франция за 1976 г.  -24.1.1976 г.-12.11.1976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00239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І-1432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62–Англия-том </w:t>
            </w:r>
            <w:r>
              <w:rPr>
                <w:rFonts w:ascii="Times New Roman" w:hAnsi="Times New Roman"/>
                <w:sz w:val="22"/>
                <w:szCs w:val="22"/>
              </w:rPr>
              <w:t>І. Информационни донесения и други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от отдел VІІ и от задграничните представителства  -3.1.1968 г.-30.12.1968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00240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І-1433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62-Англия -том І и ІІ. </w:t>
            </w:r>
            <w:r>
              <w:rPr>
                <w:rFonts w:ascii="Times New Roman" w:hAnsi="Times New Roman"/>
                <w:sz w:val="22"/>
                <w:szCs w:val="22"/>
              </w:rPr>
              <w:t>Информационни донесения и други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от отдел VІІ и от задграничните представителства  -2.1.1969 г.-31.12.1969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00241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І-1434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62-Англия-том І и ІІ. </w:t>
            </w:r>
            <w:r>
              <w:rPr>
                <w:rFonts w:ascii="Times New Roman" w:hAnsi="Times New Roman"/>
                <w:sz w:val="22"/>
                <w:szCs w:val="22"/>
              </w:rPr>
              <w:t>Информационни донесения и други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от отдел VІІ и от задграничните представителства  -21.1.1970 г.- 31.12.1970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00242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І-1434а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62-Англия-том І. </w:t>
            </w:r>
            <w:r>
              <w:rPr>
                <w:rFonts w:ascii="Times New Roman" w:hAnsi="Times New Roman"/>
                <w:sz w:val="22"/>
                <w:szCs w:val="22"/>
              </w:rPr>
              <w:t>Информационни донесения и други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, описания на обекти от ТВД, от отдел VІІ – 2.1.1971 г. – 11.11.1971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00243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І-1435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62-Ан</w:t>
            </w:r>
            <w:r>
              <w:rPr>
                <w:rFonts w:ascii="Times New Roman" w:hAnsi="Times New Roman"/>
                <w:sz w:val="22"/>
                <w:szCs w:val="22"/>
              </w:rPr>
              <w:t>глия-том І. Информационни донесения и други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, описания на обекти от ТВД отдел VІІ – 3.1.1972 г. – 14.11.1972 г. 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00244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І-1436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62-Англия-том І и ІІ. </w:t>
            </w:r>
            <w:r>
              <w:rPr>
                <w:rFonts w:ascii="Times New Roman" w:hAnsi="Times New Roman"/>
                <w:sz w:val="22"/>
                <w:szCs w:val="22"/>
              </w:rPr>
              <w:t>Информационни донесения и други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описания на обекти от ТВД – 12.1.1973 г. – 8.10.1973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00245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І-1437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62-Англия-том І и ІІ. </w:t>
            </w:r>
            <w:r>
              <w:rPr>
                <w:rFonts w:ascii="Times New Roman" w:hAnsi="Times New Roman"/>
                <w:sz w:val="22"/>
                <w:szCs w:val="22"/>
              </w:rPr>
              <w:t>Информационни донесения и други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описания на обекти от ТВД – 21.1.1974 г. – 16.11.1974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00246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І-1438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62-Англия-том І и ІІ. </w:t>
            </w:r>
            <w:r>
              <w:rPr>
                <w:rFonts w:ascii="Times New Roman" w:hAnsi="Times New Roman"/>
                <w:sz w:val="22"/>
                <w:szCs w:val="22"/>
              </w:rPr>
              <w:t>Информационни донесения и други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описания на обекти от ТВД  -6.1.1975 г.  -24.7.1975 г. 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00248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І-1440</w:t>
            </w:r>
          </w:p>
        </w:tc>
        <w:tc>
          <w:tcPr>
            <w:tcW w:w="10295" w:type="dxa"/>
          </w:tcPr>
          <w:p w:rsidR="00476FE7" w:rsidRPr="00727913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62-Англия-том ІV и V. </w:t>
            </w:r>
            <w:r>
              <w:rPr>
                <w:rFonts w:ascii="Times New Roman" w:hAnsi="Times New Roman"/>
                <w:sz w:val="22"/>
                <w:szCs w:val="22"/>
              </w:rPr>
              <w:t>Информационни донесения и други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описания на обекти от ТВД – 24.7.1975 г. – 16.12.1975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00249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І-1441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43-Англия-том І,ІІ и ІІІ. Информационни м</w:t>
            </w:r>
            <w:r>
              <w:rPr>
                <w:rFonts w:ascii="Times New Roman" w:hAnsi="Times New Roman"/>
                <w:sz w:val="22"/>
                <w:szCs w:val="22"/>
              </w:rPr>
              <w:t>атериали, доклади, справки и други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– 15.1.1976 г. – 22.12.1976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00250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І-1442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43-Англия-том І. Информационни м</w:t>
            </w:r>
            <w:r>
              <w:rPr>
                <w:rFonts w:ascii="Times New Roman" w:hAnsi="Times New Roman"/>
                <w:sz w:val="22"/>
                <w:szCs w:val="22"/>
              </w:rPr>
              <w:t>атериали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по Англия  -14.1.1977 г.-8.6.1977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00251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І-1443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43-Англия-том ІІ и ІІІ. Информационни м</w:t>
            </w:r>
            <w:r>
              <w:rPr>
                <w:rFonts w:ascii="Times New Roman" w:hAnsi="Times New Roman"/>
                <w:sz w:val="22"/>
                <w:szCs w:val="22"/>
              </w:rPr>
              <w:t>атериали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по Англия  -8.7.1977 г.-31.12.1977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00252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І-1444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62-ГФР-І-1968 г. Информационни м</w:t>
            </w:r>
            <w:r>
              <w:rPr>
                <w:rFonts w:ascii="Times New Roman" w:hAnsi="Times New Roman"/>
                <w:sz w:val="22"/>
                <w:szCs w:val="22"/>
              </w:rPr>
              <w:t>атериали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по ГФР  -16.12.1968 г.-16.12.1968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00253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І-1445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62-ГФР-І-1969 г. Информационни м</w:t>
            </w:r>
            <w:r>
              <w:rPr>
                <w:rFonts w:ascii="Times New Roman" w:hAnsi="Times New Roman"/>
                <w:sz w:val="22"/>
                <w:szCs w:val="22"/>
              </w:rPr>
              <w:t>атериали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по ГФР  -2.1.1969 г.-31.12.1969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00254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І-1446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62-ГФР-І-1971 г.  Информационни м</w:t>
            </w:r>
            <w:r>
              <w:rPr>
                <w:rFonts w:ascii="Times New Roman" w:hAnsi="Times New Roman"/>
                <w:sz w:val="22"/>
                <w:szCs w:val="22"/>
              </w:rPr>
              <w:t>атериали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по ГФР  -2.1.1971 г.-15.12.1971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00255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І-1447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62-ГФР-І-1972 г. Инф. материали по ГФР  -3.1.1972 г.-28.4.1972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00256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І-1448</w:t>
            </w:r>
          </w:p>
        </w:tc>
        <w:tc>
          <w:tcPr>
            <w:tcW w:w="10295" w:type="dxa"/>
          </w:tcPr>
          <w:p w:rsidR="00476FE7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62-ГФР-том І и ІІ. Информационни м</w:t>
            </w:r>
            <w:r>
              <w:rPr>
                <w:rFonts w:ascii="Times New Roman" w:hAnsi="Times New Roman"/>
                <w:sz w:val="22"/>
                <w:szCs w:val="22"/>
              </w:rPr>
              <w:t>атериали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по ГФР-2.1.1973 г.-20.12.1973 г. </w:t>
            </w:r>
          </w:p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00257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І-1449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62-ГФР-том І и ІІ от 1974 г. и том І от 1975 г.-сборно. Информационни материали по ГФР  -4.1.1974 г.-30.8.1975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00258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І-1450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44 – ГФР – сборно-том І от 1976-1977 г. Информационни материали по ГФР-17.2.1976 г.  -21.12.1977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00259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  -01453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64-ЗС-том І-1968 г. и том І-1969 г.-сборно. Информационни материали на отделение ЗС-3.1.1968 г.-31.12.1969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00260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І-1454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64-ЗС-том І-1970 г. и том І-1971 г.  -сборно. Информационни материали от отдел ЗС  -2.1.1970 г.-26.7.1971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00261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І-1455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185-ЗС-том І от 1968, 1970, 1971, 1972, 1973 г.-сборно. Информационни материали от отдел ЗС-3.1.1968 г.-22.12.1973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00262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І-1456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185-ЗС-том І и ІІ от 1974 г.-сборно. Информационни материали на отделение ЗС </w:t>
            </w:r>
            <w:r>
              <w:rPr>
                <w:rFonts w:ascii="Times New Roman" w:hAnsi="Times New Roman"/>
                <w:sz w:val="22"/>
                <w:szCs w:val="22"/>
              </w:rPr>
              <w:t>(западни страни)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-8.1.1974 г.-30.12.1974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00263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І-1457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185-ЗС-том І и ІІ-1975 г.  -сборно. Информационн</w:t>
            </w:r>
            <w:r>
              <w:rPr>
                <w:rFonts w:ascii="Times New Roman" w:hAnsi="Times New Roman"/>
                <w:sz w:val="22"/>
                <w:szCs w:val="22"/>
              </w:rPr>
              <w:t>и материали на отделение ЗС (западни страни)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-11.1.1975 г.-29.12.1975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14057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4057">
              <w:rPr>
                <w:rFonts w:ascii="Times New Roman" w:hAnsi="Times New Roman"/>
                <w:sz w:val="22"/>
                <w:szCs w:val="22"/>
              </w:rPr>
              <w:t>00264</w:t>
            </w:r>
          </w:p>
        </w:tc>
        <w:tc>
          <w:tcPr>
            <w:tcW w:w="1267" w:type="dxa"/>
          </w:tcPr>
          <w:p w:rsidR="00476FE7" w:rsidRPr="00A14057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4057">
              <w:rPr>
                <w:rFonts w:ascii="Times New Roman" w:hAnsi="Times New Roman"/>
                <w:sz w:val="22"/>
                <w:szCs w:val="22"/>
              </w:rPr>
              <w:t>І-1458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51-ЗС-том І и ІІ-1976 г.-сборно. Информационни материали за МВР и УГВ по западни страни  -8.1.1976 г.-23.12.1976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ED2528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00265</w:t>
            </w:r>
          </w:p>
        </w:tc>
        <w:tc>
          <w:tcPr>
            <w:tcW w:w="1267" w:type="dxa"/>
          </w:tcPr>
          <w:p w:rsidR="00476FE7" w:rsidRPr="00ED2528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І-1459</w:t>
            </w:r>
          </w:p>
        </w:tc>
        <w:tc>
          <w:tcPr>
            <w:tcW w:w="10295" w:type="dxa"/>
          </w:tcPr>
          <w:p w:rsidR="00476FE7" w:rsidRPr="00A5182F" w:rsidRDefault="00476FE7" w:rsidP="00E1644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5-ЗС-том І и ІІ-1977 г.-сборно. Информационни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материали от МВР по НАТО и западаните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страни  -31.1.1977 г. -30.12.1977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00266</w:t>
            </w:r>
          </w:p>
        </w:tc>
        <w:tc>
          <w:tcPr>
            <w:tcW w:w="1267" w:type="dxa"/>
          </w:tcPr>
          <w:p w:rsidR="00476FE7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І-1460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62-ЗС-том І/1968;  том І и ІІ/1969 г. Информационни материали на отделение ЗС </w:t>
            </w:r>
            <w:r>
              <w:rPr>
                <w:rFonts w:ascii="Times New Roman" w:hAnsi="Times New Roman"/>
                <w:sz w:val="22"/>
                <w:szCs w:val="22"/>
              </w:rPr>
              <w:t>(западни страни)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 -3.1.1968 г.-31.12.1969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539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00267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І-1462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62-ЗС-том І и ІІ/1970; том І-1971 г. Информационни материали на отделение ЗС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(западни страни)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-2.1.1970 г.- 27.12.1971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00268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І-1461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62-ЗС -  том І и ІІ/1972; том І и ІІ/1973 г.  Информационни материали на отделение ЗС</w:t>
            </w:r>
            <w:r>
              <w:rPr>
                <w:rFonts w:ascii="Times New Roman" w:hAnsi="Times New Roman"/>
                <w:sz w:val="22"/>
                <w:szCs w:val="22"/>
              </w:rPr>
              <w:t>(западни страни)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-3.1.1972 г.-5.12.1973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00269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І-1463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62-ЗС-том І и ІІ-1974 г.-сборно. Информационни материали на отделение ЗС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(западни страни)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  -7.1.1974 г.-22.6.1974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00270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І-1464</w:t>
            </w:r>
          </w:p>
        </w:tc>
        <w:tc>
          <w:tcPr>
            <w:tcW w:w="10295" w:type="dxa"/>
          </w:tcPr>
          <w:p w:rsidR="00476FE7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62-ЗС-том ІІІ-1974 г. Информационни материали на отделение ЗС  </w:t>
            </w:r>
            <w:r>
              <w:rPr>
                <w:rFonts w:ascii="Times New Roman" w:hAnsi="Times New Roman"/>
                <w:sz w:val="22"/>
                <w:szCs w:val="22"/>
              </w:rPr>
              <w:t>(западни страни)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-7.8.1974 г.-7.12.1974 г. </w:t>
            </w:r>
          </w:p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00271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І-1465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62-ЗС-том І,ІІ,ІІ-1975 г.-сборно. Информационни донесения и др. и описания на обекти от ТВД-3.1.1975 г.-16.12.1975 г. 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00272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І-1466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62-И-я-том І-1968 г., том ІІІ-1969 г.,том І и V-1970 г.-сборно. Информационни материали по Италия -3.1.1968 г.-31.12.1970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00273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І-1467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62-И-я-том І,ІІ,ІІІ-сборно-1971 г. Информационни материали по Италия-2.1.1971 г.  -16.7.1971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00274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І-1468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62-И-я-том І и ІІ-сборно-1972 г. Информационни материали по Италия-3.1.1972 г.  -23.11.1972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00275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І-1469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62-И-я-том І, ІІ, ІІІ и ІV-1973 г. Информационни материали по Италия  -12.1.1973 г.  -15.12.1973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00276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І-1470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62-И-я-том ІІ и ІV-сборно-1974 г. Информационни материали по Италия-6.3.1974 г.  -30.12.1974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00277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І-1471</w:t>
            </w:r>
          </w:p>
        </w:tc>
        <w:tc>
          <w:tcPr>
            <w:tcW w:w="10295" w:type="dxa"/>
          </w:tcPr>
          <w:p w:rsidR="00476FE7" w:rsidRPr="00727913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62-Ит-я-том І,ІІ и ІІІ -1975 г.-сборно. Информ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ационни материали по Италия 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-5.2.1975 г.-30.10.1975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00279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І-1473</w:t>
            </w:r>
          </w:p>
        </w:tc>
        <w:tc>
          <w:tcPr>
            <w:tcW w:w="10295" w:type="dxa"/>
          </w:tcPr>
          <w:p w:rsidR="00476FE7" w:rsidRPr="00A5182F" w:rsidRDefault="00476FE7" w:rsidP="00A1405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41-И-я-том І,ІІ,ІІІ-1977 г.-сборно. Информационни материали по Италия -31.1.1977 г.-14.12.1977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00280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І-1474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62-И-я -том І-1971 г. -том І и ІІ-1972; том І/1973 г.. Информационни материали по Италия.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00282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І-1476</w:t>
            </w:r>
          </w:p>
        </w:tc>
        <w:tc>
          <w:tcPr>
            <w:tcW w:w="10295" w:type="dxa"/>
          </w:tcPr>
          <w:p w:rsidR="00476FE7" w:rsidRPr="00A5182F" w:rsidRDefault="00476FE7" w:rsidP="0072791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46-И.-том І и ІІ/1976 г.; том І/1977 г. Информационни материали по Испания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00283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І-1477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64-ЕА НАТО-том І и ІІ-1972 г.-сборно. Информационни материали по Европа, Америка и НАТО-3.1.1972 г.-29.12.1972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00284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І-1478</w:t>
            </w:r>
          </w:p>
        </w:tc>
        <w:tc>
          <w:tcPr>
            <w:tcW w:w="10295" w:type="dxa"/>
          </w:tcPr>
          <w:p w:rsidR="00476FE7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64-ЕА НАТО-том І и ІІ-1973 г.-сборно. Информационни материали по Европа, Америка и НАТО  -4.1.1973 г.-15.12.1973 г. </w:t>
            </w:r>
          </w:p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00285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І-1479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64-ЕА НАТО-том І, ІІ и ІІІ-сборно 1974 г. Информационни материали по Европа, Америка и Азия-19.1.1974 г.-24.12.1974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00286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І-1480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64-ЕА  НАТО-сборно-том І, ІІ и ІІІ от 1975 г. Информационни материали по Европа, Америка и НАТО-20.1.1975 г.-26.12.1975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00287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І-1481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40-ЕА НАТО-том І от 1976 г. Информационни материали по Европа, Америка и НАТО  -19.1.1976 г.-30.12.1976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00288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І-1482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40-ЕА НАТО-том І от 1977 г. Информационни материали по Европа, Америка и НАТО-22.1.1977 г.-11.10.1977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00289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І-1452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62-Австрия-том І-1971 г. Информации по Австрия, донесения, доклади и описания на обекти използвани от отделение ЗС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00291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І-1483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65-НАТО  І том ІІ-1971 г. и том І-1972 г.  РРС по ВМС на НАТО, VІ флот в Европа и Средиземноморски басейн  -9.8.1971 г.  -19.8.1972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00292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І-1485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65-НАТО ІІІ том ІІІ-1971 г., том І и том ІІ-1972 г. РРС на НАТО-ПВО и ВВС в Европа и Средиземноморския басейн-3.1.1971 г.-14.10.1972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00293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І-1484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65  -НАТО  -том ІV по ПВО и ВВС  -1970 г.  -РАДИОРАЗУЗНАВАТЕЛНИ СВОДКИ по ВС на НАТО в Европа и Средиземноморския басейн  -12.10.1970 г.  -31.12.1970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00294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І-1486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65-НАТО  ІV  том ІІ-1971 г. РАДИОРАЗУЗНАВАТЕЛНИ СВОДКИ по ПВО и ВВС в Европа и Средиземноморския басейн  -25.9.1971 г.  -31.12.1971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00295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І-1488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185-АП и НАТО том І-1971 г. Информационни материали издавани от отдел АП и НАТО  -3.1.1971 г.  -15.7.1971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00296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І-1487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48  -НАТО  -том І и ІІ-1976 г.  -том І и ІІ-1977 г. Информационни материали </w:t>
            </w:r>
            <w:r>
              <w:rPr>
                <w:rFonts w:ascii="Times New Roman" w:hAnsi="Times New Roman"/>
                <w:sz w:val="22"/>
                <w:szCs w:val="22"/>
              </w:rPr>
              <w:t>по НАТО, Белгия, Холандия  и други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 ЗС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(западни страни)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  -сборно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00298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І-1490</w:t>
            </w:r>
          </w:p>
        </w:tc>
        <w:tc>
          <w:tcPr>
            <w:tcW w:w="10295" w:type="dxa"/>
          </w:tcPr>
          <w:p w:rsidR="00476FE7" w:rsidRPr="00545563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62  -БИС  -том І и ІІ-1969 г. Информационни материали по БИС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(Близкоизточни страни)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 -2.1.1969.  -31.12.1969.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00299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І-1491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62  -БИС  -том І и ІІ-1970 г. Информационни материали по БИС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(Близкоизточни страни)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 -2.1.1970 г.  -31.12.1970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00300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І-1492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62  -БИС  -том І от 1971 г. Информационни материали по Близкия изток  -2.1.1971 г.  -6.10.1971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00301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І-1493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62  -БИС  -том ІІ и ІІІ  -сборно от 1971 г. Информационни материали по Близкия изток  -15.11.1971 г.  - 31.12.1971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00302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І-1494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62  -БИС  -том І от 1972 г. Информационни материали по Близкия изток  -3.1.1972  -27.4.1972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00303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І-1495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62  -БИС  -том ІІ от 1972 г. Информационни материали по Близкия изток  -27.4.1972 г.  -28.7.1972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00305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І-1497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62  -БИС  -том ІV, част ІІ-1972 г. Информационни материали по Близкия изток  - 29.11.1972 г.  -15.12.1972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00308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І-1499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62 – БИС – том ІІ от 1973 г. Информационни материали по Близкия изток – 1.3.1973 г. – 4.5.1973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00309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І-1500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62 – БИС – том ІІІ-1973 г. Информационни материали по Близкия изток – 5.5.1973 г. – 22.7.1973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00310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  -900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62 – БИС – том ІV  -1973 г. Информационни материали по Близкия изток – 19.7.1973 г.   -00 5.10.1973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00311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  -901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62 – БИС – том V  -1973 г. Информационни материали по Близкия изток – 9.10.1973 г. – 29.11.1973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00312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  -902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62 – БИС – том VІ  -1973 г. Информационни материали по Близкия изток – 28.11.1973 г. – 29.12.1973 г.   -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00313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І-1501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62 – БИС – том І-1974 г. Информационни материали по Близкия изток  -30.1.1974 г.  -11.2.1974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00314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І-1502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62 – БИС – том ІІ-1974 г. Информационни материали по Близкия изток – 6.3.1974 г. – 20.3.1974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00315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І-1503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62 – БИС – том ІІІ – 1974 г. Информационни материали по Близкия изток – 27.4.1974 г. – 28.6.1974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00316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І-1008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62 – БИС – том ІV – 1974 г. Информационни материали по Близкия изток – 11.6.1974 г. – 19.11.1974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00317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І-1504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62 – БИС – том V – 1974 г. Информационни материали по Близкия изток – 29.9.1974 г. – 5.12.1974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00318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І-1010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62 – БИС – том VІ – 1974 г. Информационни материали по Близкия изток – 5.12.1974 г. – 30.12.1974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00319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  -1505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62 – БИС – том І – 1975 г. Информационни материали по Близкия изток – 3.2.1975 г. – 19.4.1975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00320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І-1124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62 – БИС – том ІІ – 1975 г. Информационни материали по Близкия изток – 4.4.1975 г. – 16.10.1975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00321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І-1506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62 – БИС – том ІІІ – 1975 г. Информационни материали по Близкия изток – 30.6.1975 г. – 8.10.1975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00322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І-1126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62 – БИС – том ІV – 1975 г. Информационни материали по Близкия изток – 30.10.1975 г. – 19.12.1975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00323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І-1507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31 – БИС – том І – 1976 г. Информационни материали по Близкия изток – 5.1.1976 г. – 20.12.1976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00324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І-1508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33 – БИС – том І – 1976 г. Информационни материали по Близкия изток – 3.1.1976 г. – 30.12.1976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00325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І-1204</w:t>
            </w:r>
          </w:p>
        </w:tc>
        <w:tc>
          <w:tcPr>
            <w:tcW w:w="10295" w:type="dxa"/>
          </w:tcPr>
          <w:p w:rsidR="00476FE7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32 – БИС – том І – 1977 г. Информационни материали по Близкия изток –28.7.1976 г. – 13.12.1977 г. </w:t>
            </w:r>
          </w:p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00326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І-1509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31 – БИС – том І – 1977 г. Информационни материали по Близкия изток – 14.1.1977 г. – 28.05.1977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00327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І-1367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31 – БИС – том ІІ – 1977 г. Информационни материали по Близкия изток – 14.1.1977 г. – 26.10.1977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00329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  -719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64 – БИС – том І – 1972 г. Информационни материали по Близкия изток – 3.1.1972 г . – 28.8.1972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00330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  -852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64 – БИС – том І – ИБИ  -1973 г. Информационни материали по Близкия изток – 6.10.1973 г. – 30.12.1973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00331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І-1369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33 – том І – 1977 г. Информационни материали по Близкия изток – 14.3.1977 г. до 19.12.1977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00332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І-1519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62 – ОАР – сборно – том І – 1968 г., том І – 1969 г. и том І – 1971 г. Информационни материали по ОАР – 30.1.1968 г. – 30.11.1971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00336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І-1521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62 – БС – том І – 1972 г. Преписка от Балкански страни – 31.1.1972 г. – 29.12.1972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00337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І-1522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62 – БС – том І – 1973 г. Информационни материали по Балкански страни – 1.2.1973 г. – 9.12.1973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00338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І-1042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62 – БС – том ІІ – 1974 г. Информационни материали по Балкански страни – 27.6.1974 г. – 23.11.1974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00339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І-1523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62 – БС – том І – 1975 г. Информационни материали по Балкански страни – 3.1.1975 г. – 9.4.1975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00340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І-1524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62 – БС – том ІІ – 1975 г. Информационни материали по Балкански страни – 9.4.1975 г. – 29.12.1975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00341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І-1041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62 – БС, том І. Информационни материали по Балкански страни – 15.1.1974 г. – 27.6.1974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00342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І-1525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64 – БС, том І и ІІ-1973 г. Информационни материали по Балкански страни – 5.1.1973 г. – 27.9.1973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00343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І-1526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67 – БС, том І – 1974 г. Информационни материали по Балкански страни – 9.1.1974 г. – 29.4.1974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00344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І-1527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67 – БС, том ІІ и ІІІ – 1974 г. Информационни материали по БС – 12.2.1974 г. – 18.12.1974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00345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І-1528</w:t>
            </w:r>
          </w:p>
        </w:tc>
        <w:tc>
          <w:tcPr>
            <w:tcW w:w="10295" w:type="dxa"/>
          </w:tcPr>
          <w:p w:rsidR="00476FE7" w:rsidRPr="00A5182F" w:rsidRDefault="00476FE7" w:rsidP="00A17C9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67 – БС, том І и ІІ – 1974 г. Информационни материали по Балкански страни –3.1.1975 г. – 11.12.1975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00346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І-1529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185–БС, том І – 1973 г. Информационни материали по Балкански страни – 2.1.1973 г. – 13.8.1973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00347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І-1530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185–БС, том І – 1973 г. Информационни материали по Балкански страни – 10.8.1973 г. – 28.12.1973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00348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І-1531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185–БС том І-74 и І-75 Информационни материали по Балкански страни – 24.1.1974 г. – 16.12.1975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00349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І-1532</w:t>
            </w:r>
          </w:p>
        </w:tc>
        <w:tc>
          <w:tcPr>
            <w:tcW w:w="10295" w:type="dxa"/>
          </w:tcPr>
          <w:p w:rsidR="00476FE7" w:rsidRPr="00727913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6  -БС  -том І и ІІ-1976 г. и том І от 1977 г. Информационни материали по Балкански страни, Азия и Африка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00350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І-1533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62 – Югославия, том І от 1968, 1969, 1970 и 1971 г. Информационни материали по Югославия – 1.12.1968 г. – 31.12.1971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00351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І-1208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36  -том І  -Югославия от 1976 г. Информационни материали по Югославия – 10.1.1976 г. – 30.12.1976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00352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І-1209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36,том ІІ – 1976 г. Информационни материали по Югославия – 16.9.1976 г. – 16.9.1977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00353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І-1371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36 – том І-1977 г. Информационни материали по Югославия – 18.1.1977 г. – 14.12.1977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00355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І-1534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37  Букурещ том І-1977 г. Информационни материали по Букурещ – 22.1.1977 г. – 30.11.1977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00356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І-1211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38 – том І. Информационни материали по Албания – 18.8.1976 г. – 28.7.1977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00357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І-1035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62 – Азия – том І-1974 г. Информационни материали по Азия и Африка – 29.1.1974 г. – 22. 5.1974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00358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І-1514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62 – Азия – том ІІ-1974 г. Информационни материали по Азия – 14.6.1974 г. – 19.12.1974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00359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І-1130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62 – Азия   -том І-1975 г. Информационни материали по Азия – 10.1.1975 г – 1.8.1975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00360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І-1515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34 – том І – 1976 г. Информационни материали по Азия – 5.1.1976 г. – 23.12.1976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00361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І-1516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34 – Азия том І – 1977 г. Информационни материали по Азия – 10.1.1977 г. – 30.12.1977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00362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І-1520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62 – Африка – том І-1972 г. Информационни материали по Африка – 3.1.1972 г. – 29.12.1972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00363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І-1207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35 – Африка том І – 1976 г. Информационни материали по Африка – 11.3.1976 г. – 30.12.1977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00364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   -656</w:t>
            </w:r>
          </w:p>
        </w:tc>
        <w:tc>
          <w:tcPr>
            <w:tcW w:w="10295" w:type="dxa"/>
          </w:tcPr>
          <w:p w:rsidR="00476FE7" w:rsidRPr="00727913" w:rsidRDefault="00476FE7" w:rsidP="00A14057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62 – А</w:t>
            </w:r>
            <w:r>
              <w:rPr>
                <w:rFonts w:ascii="Times New Roman" w:hAnsi="Times New Roman"/>
                <w:sz w:val="22"/>
                <w:szCs w:val="22"/>
              </w:rPr>
              <w:t>л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жир – том І – 1971 г. Информационни материали по Алжир – 2.1.1971 г. – 31.12.1971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00365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   -731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185 – Азия и Африка – том І-1972 г. Информационни материали по Азия и Африка – 3.1.1972 г. – 24.4.1972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00367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І-1518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62 – Китай – том І и том ІІ – 1971 г. Информационни материали по Китай – 28.1.1971 г. – 31.12.1971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00368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І-1519а</w:t>
            </w:r>
          </w:p>
        </w:tc>
        <w:tc>
          <w:tcPr>
            <w:tcW w:w="10295" w:type="dxa"/>
          </w:tcPr>
          <w:p w:rsidR="00476FE7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62 - Африкански страни – том І-1968 г., том І-1969 г. Информационни материали по Африка – 11.3.1968 г. – 31.12.1969 г. </w:t>
            </w:r>
          </w:p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00369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І-1535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Дело № 65 – ВМС 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НАТО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>ТОМ І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1970 Г. Информационни материали по РАДИОРАЗУЗНАВАТЕЛНИ СВОДКИ на ВС на НАТО в Европа, Средиземноморския басейн  по ВМС – 2.1.1970 г.    -31.12.1970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00370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І-1401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Дало № 58 – том І – 1977 г. Информационни материали по Европа, Азия и Африка по ВС на НАТО – 17.3.1977 г. – 25.10.1977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00371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І-1402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Дало № 58 – том ІІ – 1977 г. Информационни материали по Европа, Азия и Африка по ВС на НАТО – 19.9.1977 г. – 29.12. 1977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00372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І-1536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62 - СИ - том І – 1968 г. Преписки, доклади и др. отнасящи се до работата „СИ” – 3.1.1968 г. – 30.12.1968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00373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І-1537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62 - СИ - том І и ІІ –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1969 г. Преписки, доклади и други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отнасящи се до работата на „СИ” – 2.1.1969 г.    -31.11.1969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00374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І-1538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62 - СИ - том І и ІІ –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1970 г. Преписки, доклади и други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отнасящи се до работата на „СИ” – 2.1.1970 г. – 31.12.1970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00375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І-1539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62 - СИ - том І и ІІ –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1971 г. Преписки, доклади и други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отнасящи се до работата на „СИ” – 2.1.1971 г. – 31.12.1971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00376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І-1540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62 - СИ - том І, ІІ и ІІІ –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1972 г. Преписки, доклади и други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отнасящи се до работата на  началника на СИ – 18.2.1972г. – 29.12.1972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00377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І-1541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62 - СИ - том І и ІІ – 1973 г. Преписки, д</w:t>
            </w:r>
            <w:r>
              <w:rPr>
                <w:rFonts w:ascii="Times New Roman" w:hAnsi="Times New Roman"/>
                <w:sz w:val="22"/>
                <w:szCs w:val="22"/>
              </w:rPr>
              <w:t>оклади и други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отнасящи се до работата на „СИ” – 4.1.1973 г. – 9.11.1973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00378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І-1542</w:t>
            </w:r>
          </w:p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62 - СИ - том ІІІ –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1973 г. Преписки, доклади и други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на СИ – 12.7.1973 г. – 30.12.1973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00379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І-1543</w:t>
            </w:r>
          </w:p>
        </w:tc>
        <w:tc>
          <w:tcPr>
            <w:tcW w:w="10295" w:type="dxa"/>
          </w:tcPr>
          <w:p w:rsidR="00476FE7" w:rsidRPr="00727913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62 - СИ -том І, ІІ и ІІІ от 1974 г. Преписка, доклади и </w:t>
            </w:r>
            <w:r>
              <w:rPr>
                <w:rFonts w:ascii="Times New Roman" w:hAnsi="Times New Roman"/>
                <w:sz w:val="22"/>
                <w:szCs w:val="22"/>
              </w:rPr>
              <w:t>други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. на СИ – 3.1.1974 г. – 28.11.1974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00380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І-1544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62 - СИ - том І, ІІ и ІІІ от 1975 г. Преписка, доклади и </w:t>
            </w:r>
            <w:r>
              <w:rPr>
                <w:rFonts w:ascii="Times New Roman" w:hAnsi="Times New Roman"/>
                <w:sz w:val="22"/>
                <w:szCs w:val="22"/>
              </w:rPr>
              <w:t>други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на СИ – 8.1.1975 г. – 23.12.1975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00381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І-1545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1 – СИ – том І и ІІ от 1976 г. Информационни материали на СИ – 3.1.1976 г. – 18.12.1976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00382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І-1546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1 – СИ – том І и ІІ – сборно    -1977 г. Информационни материали на СИ – 4.1.1977 г. – 19.12.1977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00383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І-883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45 - СИ - том І – 1970 г. Писма за зачисляване и отчисляване на литература – 1.7.1970 г. – 31.12.1970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00384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І-884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45 - СИ - том І – 1971 г. Писма за зачисляване и отчисляване на литература – 3.1.1971 г. – 31.12.1971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00385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І-885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45 - СИ - том І – 1972 г. Писма за зачисляване и отчисляване на литература – 20.5.1972 г. – 28.11.1972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00386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І-964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45 - СИ - том І – 1973 г. Писма за зачисляване и отчисляване на литература – 17.1.1973 г. – 24.12.1973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00387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І-1034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45 - СИ - том І – 1974 г. Писма за зачисляване и отчисляване на литература – 2.1.1974 г. - 9.12.1974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00388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І-1103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45 - СИ - том І – 1975 г. Писма за зачисляване и отчисляване на литература – 3.1.1975 г. – 29.12.1975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00389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І-1172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4 - СИ - том І – 1976 г. Писма за зачисляване и отчисляване на литература – 6.1.1976 г. – 31.12.1976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00390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І-1339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4 - СИ - том І – 1977 г. Писма за зачисляване и отчисляване на литература – 4.1.1977 г. – 28.12.1977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00393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І-760</w:t>
            </w:r>
          </w:p>
        </w:tc>
        <w:tc>
          <w:tcPr>
            <w:tcW w:w="10295" w:type="dxa"/>
          </w:tcPr>
          <w:p w:rsidR="00476FE7" w:rsidRPr="00727913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187 - СИ - том ІІ – 1969 г. – Информации от СССР и др. социалистически страни – 1969 г. – 1.3.1969 г. – 10.5.1969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00394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І-761</w:t>
            </w:r>
          </w:p>
        </w:tc>
        <w:tc>
          <w:tcPr>
            <w:tcW w:w="10295" w:type="dxa"/>
          </w:tcPr>
          <w:p w:rsidR="00476FE7" w:rsidRPr="00727913" w:rsidRDefault="00476FE7" w:rsidP="00727913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187 - СИ - том ІІІ –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1969 г. Информации от СССР и други социалистически 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страни – 1969 г. – 15.5.1969 г. – 1.10.1969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00395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І-762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187 - СИ - том ІV – 1969 г. Информации от СССР и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други социалистически 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страни – 20.10.1969 г. – 30.12.1969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00396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І-763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187 - СИ - том V – 1969 г. Информации от СССР и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други социалистически 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страни – 30.12.1969 г. – 31.12.1969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00397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І-1548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187 - СИ - том І и ІІ   - сборно – 1970 г. Информации от СССР и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други социалистически 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страни – 2.1.1970 г. – 2.9.1970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00398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І-1549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187 - СИ -том ІІІ и ІV – 1970 г. Информации от СССР и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други социалистически 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>страни – 9.10.1970 г. – 31.12.1970 г.</w:t>
            </w:r>
          </w:p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00399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І-1552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187 - СИ - том І – 1971 г. Информационни материали от и за социалистическите страни – 7.1.1971 г. – 19.3.1971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00400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   -769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187 - СИ - том ІІ – 1971 г. Информационни материали от и за социалистическите страни – 24.3.1971 г. – 13.10.1971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00401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   -770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187 - СИ - том ІІІ. Информационни материали от и за социалистическите страни – 30.9.1971 г. – 31.12.1971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00402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   -771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187 - СИ - том І. Информационни материали от и за социалистическите страни – 3.1.1972 г. – 21.7.1972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00403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   -772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187 - СИ - том ІІ – 1972 г. Информационни материали от братските армии за 1972 г. – 7.8.1972 г. – 27.12.1972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00404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   -973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187 - СИ -том І – 1973 г. Информации от и за соц. страни – 8.1.1973 г. – 21.7.1973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00405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   -974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187 - СИ - том ІІ – 1973 г. Информации от и за СССР и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други социалистически 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>страни – 6.8.1973 г. – 14.12.1973 г.  –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00406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І-1020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187 - СИ - том І – 1974 г. Информации от и за СССР и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други социалистически 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>страни – 14.1.1974 г. – 8.5.1974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00407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 -1021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187 - СИ - том ІІ – 1974 г. Информации от и за СССР и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други социалистически 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страни – 4.5.1974 г. – 12.8.1974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00408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І-1022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187 - СИ - том ІІІ – 1974 г. Информации от и за СССР и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други социалистически 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страни – 24.7.1974 г. – 9.12.1974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00409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І-1023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187 - СИ - том ІV – 1974 г. Информации от и за СССР и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други социалистически 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страни – 11.11.1974 г. – 30.12.1974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00410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І-1157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187 - СИ - том І – 1975 г. Информации от и за СССР и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други социалистически 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страни –17.7.1975 г. – 7.4.1975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00411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І-1158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187 - СИ - том ІІ – 1975 г. Информации от и за СССР и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други социалистически 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страни – 27.3.1975 г. – 11.9.1975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00412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І-1159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187 - СИ - том ІІІ    -1975 г. Информации от и за СССР и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други социалистически 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страни – 1.10.1975 г. – 25.12.1975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00413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І-1174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5 - СИ - том І – 1976 г. Информационни материали на РУ по въоръжените сили на страните от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ВД (Варшавския договор)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– 6.1.1976 г. – 21.6.1976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00414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І-1175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5 - СИ - том ІІ – 1976 г. Информационни материали на РУ по въоръжените сили на страните от ВД – 6.4.1976 г. – 23.10.1976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00415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І-1550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5 - СИ - том ІІІ – 1976 г. Информационни материали на РУ по въоръжените сили на страните от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        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>ВД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(Варшавския договор)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– 25.9.1976 г. – 25.12.1976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00416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І-1551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5 - СИ - том І. Информации от СССР и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други социалистически 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страни – 4.1.1977 г. – 28.5.1977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00417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І-1341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5 - СИ - том ІІ. Информации от СССР и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други социалистически 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страни – 4.1.1977 г. – 28.5.1977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00418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І-1342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5 - СИ - том ІІІ. Информации от СССР и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други социалистически 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страни – 6.9.1977 г. – 30.11.1977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00419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І-1553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64 АСП – сборно – том І и ІІ    -1972 г. Информационни материали от отдел АСП – 3.1.1972 г. – 31.12.1972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00420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І-1554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64 АСП – сборно – том І и ІІ    -1973 г. Информационни материали от отдел АСП – 4.1.1973 г. – 15.12.1973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00421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І-1555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64 АСП – сборно – том І и ІІ    -1974 г. Информационни материали от отдел АСП – 30.1.1974 г. – 1.11.1974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00422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І-1556</w:t>
            </w:r>
          </w:p>
        </w:tc>
        <w:tc>
          <w:tcPr>
            <w:tcW w:w="10295" w:type="dxa"/>
          </w:tcPr>
          <w:p w:rsidR="00476FE7" w:rsidRPr="00727913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64 АСП – том І и ІІ-1975 г.Информационни материали от отдел АСП – 7.1.1975 г. – 6.12.1975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00423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І-1557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39 АСП – том І – 1976 г. и том І – 1977 г. – сборно. Информационни материали от отдел АСП – 9.3.1976 г. – 1.8.1977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00424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І-874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186 – том І – 1968 г. Информационни материали по ВМС на Турция, Гърция и Западни страни – 3.1.1968 г. – 3.12.1968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0042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І-1558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186 – том І – 1969 г. Информационни материали по ВМС на Турция, Гърция и Западни страни – 2.1.1969 г. – 31.12.1969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00426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І-1559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186   -том І – 1970 г. Информационни материали по ВМС на Турция и Гърция и западни страни – 2.1.1970 г. – 31.12.1970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00427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І-1560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186   -том І – 1971 г. Информационни материали по ВМС на Турция и Гърция и западни страни – 11.1.1971 г. – 2.11.1971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00428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І-1561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186   -том І и ІІ – 1972 г. Информационни материали по ВМС на Турция и Гърция и западни страни – 3.1.1972 г. – 14.11.1972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00429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І-1562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186   -том І – 1973 г. Информационни материали по ВМС на Турция и Гърция и западни страни – 24.1.1973 г.  -25.5.1973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00430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І-1563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186   -том ІІ – 1973 г. Информационни материали по ВМС на Турция и Гърция и западни страни –  1.8.1973 г. – 11.12.1973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00431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І-1027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186 – том І. Информационни материали по ВМС на Турция, Гърция и западни страни – 9.1.1974 г. – 9.7.1974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00432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І-1028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186   -том ІІ – 1974 г. Информационни материали по ВМС на Турция и Гърция и западни страни – 16.7.1974 г. – 26.12.1974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00433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І-1146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186   -том І – 1975 г. Информационни материали по ВМС на Турция и Гърция и западни страни – 2.1.1975 г. – 10.7.1975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00434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І-1147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186   -том ІІ – 1975 г. Информационни материали по ВМС на Турция и Гърция и западни страни – 2.7.1975 г. – 30.10.1975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00435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І-1227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49 – том І – 1976 г. Информационни материали от и до РО – ВМФ – 2.1.1976 г. – 11.12.1976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00436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І-1389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49 – том І – 1977 г. Информационни материали от и до РО – ВМФ – 7.1.1977 г. – 29.8.1977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00437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І-1390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49 – том ІІ – 1977 г. Информационни материали от и до РО – ВМФ – 7.8.1977 г. до 26.12.1977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00438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І-787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63 – том І – 1964 г. Разузнавателни сводки – 2.1.1964 г. – 24.11.1964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00439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І-789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63 – том І – 1964 г. Разузнавателни сводки – 2.1.1964 г. – 7.7.1964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00440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І-788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63 – том ІІ – 1964 г. Разузнавателни сводки – 25.11.1964 г. – 31.12.1964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00441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І-790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63 – том ІІ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а – 1964 г. Разузнавателни сводки – 8.7.1964 г. – 3.11.1964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00442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І-791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63 – том ІІІ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а – 1964 г. Разузнавателни сводки – 24.4.1964 г. – 5.11.1964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00443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І-792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63 – том ІV – 1964 г. Разузнавателни сводки – 2.1.1964 г. – 30.12.1964 г. 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00444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І-793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63 – том V – 1964 г. Разузнавателни сводки – 2.1.1964 г. – 30.12.1964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00445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І-794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63 – том І – 1965 г. Разузнавателни сводки – 2.1.1965 г.  – 12.3.1965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00450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І-801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63 – том ІІІ – 1965 г. Разузнавателни сводки – 4.1.1965 г.  – 23.4.1965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00451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І-797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63 – том ІV – 1965 г. Разузнавателни сводки – 1.8.1965 г.  – 15.11.1965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00452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І-802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63 – том ІV – 1965 г. Разузнавателни сводки – 3.1.1965 г. – 1.7.1965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00453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І-798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63 – том V – 1965 г. Разузнавателни сводки – 20.11.1965 г. – 31.12.1965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00454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І-803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63 – том V – 1965 г. Разузнавателни сводки –  4.1.1965 г. – 1.7.1965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00455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І-829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63 – том І – 1966 г. Разузнавателни сводки – 3.1.1966 г. – 31.12.1966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00456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І-830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63 – том ІІІ – 1966 г. Разузнавателни сводки – 3.1.1966 г. – 5.9.1966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00457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І-831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63 – том ІV – 1966 г. Разузнавателни сводки – 12.9.1966 г. – 31.12.1966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00458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І-832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63 – том І – 1967 г. Разузнавателни сводки – 3.1.1967 г. – 31.12.1967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00459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І-804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63 – том ІІ – 1967 г. Информации – 14.6.1967 г. – 31.12.1967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00460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І-833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63 – том ІІІ – 1967 г. Разузнавателни сводки – 3.1.1967 г. – 31.5.1967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00461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І-834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63 – том ІV – 1967 г. Разузнавателни сводки – 3.6.1967 г. – 31.12.1967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00464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І-835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63 – том ІІІ – 1968 г. Разузнавателни сводки – 3.1.1968 г. – 1.10.1968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00465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І-836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63 – том ІV – 1968 г. Разузнавателни сводки – 20.10.1968 г. – 30.12.1968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00468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І-809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63 – ИЦ – том 30 – 1968 г. Доклади, рапорти и други – 3.5.1981 г. – 10.12.1968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1871">
              <w:rPr>
                <w:rFonts w:ascii="Times New Roman" w:hAnsi="Times New Roman"/>
                <w:sz w:val="22"/>
                <w:szCs w:val="22"/>
              </w:rPr>
              <w:t>00469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1871">
              <w:rPr>
                <w:rFonts w:ascii="Times New Roman" w:hAnsi="Times New Roman"/>
                <w:sz w:val="22"/>
                <w:szCs w:val="22"/>
              </w:rPr>
              <w:t>І -810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F1871">
              <w:rPr>
                <w:rFonts w:ascii="Times New Roman" w:hAnsi="Times New Roman"/>
                <w:sz w:val="22"/>
                <w:szCs w:val="22"/>
              </w:rPr>
              <w:t xml:space="preserve">Дело № 63– том 33 – 1968 г. Разузнавателни сводки до Москва, Будапеща, Прага и Варшава – 1.7.1968 г. – 31.12.1968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00470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І-837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63 – том І – 1969 г. Периодични разузнавателни сводки – 2.1.1969 г.   - ?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00471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І-838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63 – том І – 1970 г. Периодични разузнавателни сводки – 2.1.1970 г. – 31.12.1970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00472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І-839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63 – том І – 1971 г. Разузнавателни сводки    -2.1.1971 г. – 31.12.1971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00473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І-811</w:t>
            </w:r>
          </w:p>
        </w:tc>
        <w:tc>
          <w:tcPr>
            <w:tcW w:w="10295" w:type="dxa"/>
          </w:tcPr>
          <w:p w:rsidR="00476FE7" w:rsidRPr="00727913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63 – ИЦ   -том І – 1971 г. Разузнавателни сводки    -1.1.1971 г. – 20.2.1971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00474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І-812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63 – ИЦ   - том ІІ – 1971 г. Разузнавателни сводки     -23.2.1971 г. – 8.4.1971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00475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І-813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63 – ИЦ   -том ІІІ – 1971 г. Разузнавателни сводки    -9.4.1971 г. – 17.5.1971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00476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І-814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63 – ИЦ   -том ІV – 1971 г. Разузнавателни сводки    -17.5.1971 г. – 2.7.1971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00477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І-815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63 – ИЦ   -том V – 1971 г. Разузнавателни сводки    -3.7.1971 г. – 23.8.1971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00478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І-816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63 – ИЦ   -том VІ – 1971 г. Разузнавателни сводки    -24.8.1971 г. – 12.10.1971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00479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І-817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63 – ИЦ   -том VІІ – 1971 г. Разузнавателни сводки    -13.10.1971 г. – 20.11.1971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00480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І-818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63 – ИЦ   -том VІІІ – 1971 г. Разузнавателни сводки    -22.11.1971 г. – 18.12.1971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00481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І-819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63 – ИЦ   -том ІХ – 1971 г. Разузнавателни сводки    -20.12.1971 г. – 31.12.1971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00482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І-840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63 – ИЦ   -том І – 1972 г. Разузнавателни сводки    -10.01.1972 г. – 10.10.1972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00483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І-841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63 – том ІІ – 1972 г. Разузнавателни сводки    -5.11.1972 г . – 10.12.1972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00484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І-820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63 – ИЦ - том І – 1972 г. Разузнавателни сводки - 1.1.1972 г. – 9.2.1972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00485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І-821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63 – ИЦ   -том ІІ – 1972 г. Разузнавателни сводки    -10.2.1972 г. – 14.3.1979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00486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І-822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63 – ИЦ   -том ІІІ – 1972 г. Разузнавателни сводки    -15.3.1972 г. – 15.4.1972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00487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І-823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63 – ИЦ   -том ІV – 1972 г. Разузнавателни сводки    -17.4.1972 г. – 20.5.1972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00488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softHyphen/>
              <w:t>І-824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63 – ИЦ   -том V – 1972 г. Разузнавателни сводки    -22.5.1972 г. – 30.6.1972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00489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І-825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63 – ИЦ   -том VІ – 1972 г. Разузнавателни сводки    -1.7.1972 г. – 18.8.1972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00490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І-826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63 – ИЦ   -том VІІ – 1972 г. Разузнавателни сводки    -19.8.1972 г. – 7.10.1972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00491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І-827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63 – ИЦ   -том VІІІ – 1972 г. Разузнавателни сводки    -9.10.1972 г. – 18.11.1972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00492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І-828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63 – ИЦ   -том ІХ – 1972 г. Разузнавателни сводки    -20.11.1972 г. – 30.12.1972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00493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І-936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63 – том І. Разузнавателни сводки    -10.1.1973 г. – 3.7.1973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00494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І-937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63 – том ІІ – 1973 г. Разузнавателни сводки    -26.7.1973 г. – 5.12.1973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00495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І-938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63 – ИЦ   -том І – 1973 г. Разузнавателни сводки    -2.1.1973 г. – 14.7.1973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00496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І-939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63 – ИЦ   -том ІІ – 1973 г. Разузнавателни сводки    -15.2.1973 г. – 26.3.1973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00497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І-940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63 – ИЦ   -том ІІІ – 1973 г. Разузнавателни сводки    -27.3.1973 г. – 10.5.1973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00498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І-941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63 – ИЦ   -том ІV – 1973 г. Разузнавателни сводки     -12.5.1973 г. – 23.6.1973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00499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І-942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63 – ИЦ   -том V – 1973 г. Разузнавателни сводки    -25.6.1973 г. – 24.8.1973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00500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І-943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63 – ИЦ   -том VІ – 1973 г. Разузнавателни сводки    -25.8.1973 г. – 13.10.1973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00501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І-944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63 – ИЦ   -том VІІ – 1973 г. Разузнавателни сводки    -15.10.1973 г. – 30.11.1973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00502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І-945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63 – ИЦ – том VІІІ – 1973 г. Разузнавателни сводки    -1.12.1973 г. – 30.12.1973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00505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І-1063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63 – ИЦ – том І – 1974 г. Разузнавателни сводки    -2.1.1974 г. – 4.3.1974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00506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І-1064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63 – ИЦ – том ІІ – 1975 г. Разузнавателни сводки    -5.3.1974 – 20.5.1974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00507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І-1065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63 – ИЦ – том ІІІ – 1974 г. Разузнавателни сводки    -21.5.1974 г. – 16.7.1974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00510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І-1068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63 – ИЦ – том VІ – 1974 г. Разузнавателни сводки    -3.12.1974 г. – 31.12.1974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00511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І-1164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63 – том І – 1975 г. Разузнавателни сводки    -1.1.1975 г. – 10.6.1975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00512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І-1165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63 – том ІІ – 1975 г. Разузнавателни сводки    -1.7.1975 г. – 1.12.1975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00513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І-1092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63 – ИЦ – том І. Разузнавателни сводки    -2.1.1975 г. – 21.4.1975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00514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І-1093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63 – ИЦ – том ІІ. Разузнавателни сводки    -22.4.1975 г. – 30.8.1975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00515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І-1094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63 – ИЦ – том ІІІ. Разузнавателни сводки    -1.9.1975 г. – 15.12.1975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00516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І-1095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63 – ИЦ – том ІV. Разузнавателни сводки    -16.12.1975 г. – 31.12.1975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00517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І-1231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52 – том І – 1976 г. Разузнавателни сводки    -1.1.1976 г. – 1.7.1976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00518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І-1232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52 – том ІІ – 1976 г. Разузнавателни сводки    -1.8.1976 г. – 1.9.1976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00519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І-1234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54 – том І – 1976 г.  Разузнавателни сводки    -2.1.1976 г. – 20.4.1976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00520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І-1235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54 – том ІІ – 1976 г. . Разузнавателни сводки    -21.4.1976 г. – 11.8.1976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00521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І-1236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54 – том ІІІ – 1976 г. Разузнавателни сводки    -12.8.1976 г. – 22.11.1976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00522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І-1233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54 – том ІV – 1976 г. Разузнавателни сводки    -23.11.1976 г. – 31.12.1976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00523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І-1394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52 – том І – 1976 г. Разузнавателни сводки    -1.1.1977 г. – 1.7.1977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00524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І-1395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52 – том ІІ – 1977 г. Разузнавателни сводки    -1.8.1977 г. – 1.12.1977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00525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І-1396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54 – том І – 1977 г. Разузнавателни сводки    -3.1.1977 г. – 3.6.1977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00526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І-1397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54 – том ІІ – 1977 г. Разузнавателни сводки    -4.6.1977 г. – 17.10.1977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00527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І-1398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54 – том ІІІ – 1977 г. Разузнавателни сводки    -18.10.1977 г. – 31.12.1977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00528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І-1564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62   -В – том І – 1973 г. Информация от МВнР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(Министерство на външните работи)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по различни въпроси    -7.4.1973 г. – 17.9.1973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00584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І-842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64 ИЦ – том І – 1969 г. Информации изпращани до ЦК на БКП – 2.1.1969 г. – 15.12.1969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00585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І-843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Дело № 64 ИЦ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-том І – 1970 г. Информации изпращани до ЦК и ръководството на МНО </w:t>
            </w:r>
            <w:r>
              <w:rPr>
                <w:rFonts w:ascii="Times New Roman" w:hAnsi="Times New Roman"/>
                <w:sz w:val="22"/>
                <w:szCs w:val="22"/>
              </w:rPr>
              <w:t>(Министерство на народната отбрана)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– 19.1.1970 г. – 3.10.1970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00586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І-844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6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4 ИЦ -том ІІ-1970 г. Информации 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изпращани до ЦК и ръководството на МНО – 6.10.1970 г. – 15.12.1970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00587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І-1565</w:t>
            </w:r>
          </w:p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(І-845)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Дело № 64 ИЦ 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-том ІІ. Информации на РУ до ръководството на МНО – 3.1.1971 г. – 26.8.1971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00588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І-846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64 ИЦ   -том ІІ. Информации на РУ до ръководството на МНО – 12.8.1971 г. – 11.12.1971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C302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00589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І-847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64– том І–ИЦ. Инфо</w:t>
            </w:r>
            <w:r>
              <w:rPr>
                <w:rFonts w:ascii="Times New Roman" w:hAnsi="Times New Roman"/>
                <w:sz w:val="22"/>
                <w:szCs w:val="22"/>
              </w:rPr>
              <w:t>рмации изготвяни от ИЦ при                                                                                                  РУ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>-ГЩ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(Разузнавателно управление на Генералния щаб)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– 1.1.1972 г.  – 21.6.1972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00590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І-848</w:t>
            </w:r>
          </w:p>
        </w:tc>
        <w:tc>
          <w:tcPr>
            <w:tcW w:w="10295" w:type="dxa"/>
          </w:tcPr>
          <w:p w:rsidR="00476FE7" w:rsidRPr="00DC6BDE" w:rsidRDefault="00476FE7" w:rsidP="00DC6BDE">
            <w:pPr>
              <w:rPr>
                <w:rFonts w:ascii="Times New Roman" w:hAnsi="Times New Roman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64 ИЦ   -том ІІ. Информации на РУ до ръководството на МНО и др. – 30.6.1972 г. – 17.10.1972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00591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І-849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64 ИЦ   -том ІІІ. Информации на РУ до ръководството на МНО –31.10.1972 г. – 30.12.1972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00625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І-1566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свитък № 1.Направление Турция. Състав на 1А   -Истанбул – 1.1.1951 г. – 31.12.1957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00626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І-1567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свитък № 2 – Т. Направление Турция. Състав на 2А – 1.1.1951 г. – 31.12.1957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00627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І-1568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свитък № 3 – Т. Направление Турция. Състав на 4 ак, 6 ак, 1 пд, 3 пд, 2 пд, 5 пд, 7 пд, 5 пд и др. – 1.1.1951 г. – 31.12.1957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00628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І-1569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6 – Т. Данни по фортификацията на Чакмак и Ататюрк ЧУР и БУР – Дарданелите – 1.1.1951 г. – 31.12.1957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00629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І-1570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– Свитък № 8 – Т. Картони от стара картотека на ВВС, ПВО, жандармеристи и гранични войски – 1.1.1951 г. – 31.12.1957 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00630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І-1571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– Свитък № 9   -Т. Организация на МНО, ГЩ, частите на родовете войски и въоръжение на турската армия – 1.1.1951 г. – 31.12.1957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00631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І-1572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– Свитък № 11   -Т. Инду</w:t>
            </w:r>
            <w:r>
              <w:rPr>
                <w:rFonts w:ascii="Times New Roman" w:hAnsi="Times New Roman"/>
                <w:sz w:val="22"/>
                <w:szCs w:val="22"/>
              </w:rPr>
              <w:t>стрия, ремонти, фабрики, електроенергия, металургия, минни богатства, петрол и други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. – 1.1.1951 г. – 31.12.1957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00632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І-1573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7 и 9   -Т. Описание на Анкара и доклади от разпити на изселници от 1952 г. </w:t>
            </w:r>
          </w:p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00633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І-12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13   -Т. Строежи и пътища в Турция от 1952 г. </w:t>
            </w:r>
          </w:p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00634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І-288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26   -ТВД. Крайбрежие, пристанища и фортификация на Турция – 5.1.1957 г. – 18.11.1957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00635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І-54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Дело № 28. Държавно устройство, мобилизационни 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>възможности</w:t>
            </w:r>
            <w:r>
              <w:rPr>
                <w:rFonts w:ascii="Times New Roman" w:hAnsi="Times New Roman"/>
                <w:sz w:val="22"/>
                <w:szCs w:val="22"/>
              </w:rPr>
              <w:t>, население, военни обекти и други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1.1.1956 г. – 31.12.1956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00636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І-40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31 – том ІІІ. Организация, дислокация, въоръжение, числен състав на  Турция – 27.10.1955 г. – 31.12.1955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00637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І-70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34 – том ІІ-Т. Инф. донесения, доклади и описания на обекти от ТВД – 1.7.1957 г.    -31.12.1957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00638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І-387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архивно – том І – СИ. Информационни документи по Турция 1954   -1955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00639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І-1575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архивно – том ІІ – СИ. Информационни документи по Турция 1955   -1957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00640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І-30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42 – том І – 1954 г. Населени мест</w:t>
            </w:r>
            <w:r>
              <w:rPr>
                <w:rFonts w:ascii="Times New Roman" w:hAnsi="Times New Roman"/>
                <w:sz w:val="22"/>
                <w:szCs w:val="22"/>
              </w:rPr>
              <w:t>а, казарми и военни складове, ае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родруми и фортификация на Турция – 1.1.1954 г. – 26.7.1954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00641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І-1576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57 – 1959 г. Информационни донесения, док</w:t>
            </w:r>
            <w:r>
              <w:rPr>
                <w:rFonts w:ascii="Times New Roman" w:hAnsi="Times New Roman"/>
                <w:sz w:val="22"/>
                <w:szCs w:val="22"/>
              </w:rPr>
              <w:t>лади и други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описания на обекти от ПВО в Турция – 1.1.1959 г. – 24.6.1959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00642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І-147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57 – том ІІ – 1959 г. Информ</w:t>
            </w:r>
            <w:r>
              <w:rPr>
                <w:rFonts w:ascii="Times New Roman" w:hAnsi="Times New Roman"/>
                <w:sz w:val="22"/>
                <w:szCs w:val="22"/>
              </w:rPr>
              <w:t>ационни донесения, доклади и други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Описания на обекти от ТВД в Турция – 20.5.1959 г. – 31.12.1959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00643</w:t>
            </w:r>
          </w:p>
        </w:tc>
        <w:tc>
          <w:tcPr>
            <w:tcW w:w="1267" w:type="dxa"/>
          </w:tcPr>
          <w:p w:rsidR="00476FE7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І-148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57 – том ІІІ – 1959 г. Информационни донесения, доклади 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други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Описания на обекти от ТВД в Турция – 13.10.1959 г. – 31.12.1959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539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00644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І-243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57 – том ІІІ. Информационни донесения, доклади и др. Описания на обекти от ТВД в Турция – 29.10.1962 г. – 30.12.1962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00645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І-1577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58. Сборно архивно, орх. № І   -0206,І   -244, І   -329. Документи обработени в направление „Турция” – 1.1.1961 г. – 31.12.1963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00646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І-191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73, 74. Всички материали за ВМС на Турция – 1.1.1960 г. – 31.12.1960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00647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   -223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73. Всички материали за ВМС по Турция и Гърция – 1.1.1961 г. – 26.7.1961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00648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І-1578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73. Всички матер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>али за ВМС по Турция и Гърция – 1.1.1962 г. – 30.12.1962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00649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І-389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– архивно – том ІІІ. Документи по Турция – 1957 – 1958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00650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І-390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– архивно – том ІV – 1958/1961 г. Документи по Турция – 1958/1961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00651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І-1574</w:t>
            </w:r>
          </w:p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(І-395)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– архивно – том V – 1961/1963 г. Информационни материали по Турция 1961/1963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00652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І-386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– архивно – 1962/1965 г. Документи по Турция – Р и РТР – 1962/1965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00653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І-396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– архивно – том VІ    -1963/1964 г.  Информационни мероприятия по Турция 1963/1964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00654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І-750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64 –Турция – том І – 1964 г. Документи по Турци, обработени в направлението – 2.1.1964 г. – 31.12.1964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00655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І-1579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62 – Т – том ІІ. Информационн</w:t>
            </w:r>
            <w:r>
              <w:rPr>
                <w:rFonts w:ascii="Times New Roman" w:hAnsi="Times New Roman"/>
                <w:sz w:val="22"/>
                <w:szCs w:val="22"/>
              </w:rPr>
              <w:t>и донесения, доклади и други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донесения на обекти и ТВД – 3.8.1964 г. – 3.10.1964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00656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І-368</w:t>
            </w:r>
          </w:p>
        </w:tc>
        <w:tc>
          <w:tcPr>
            <w:tcW w:w="10295" w:type="dxa"/>
          </w:tcPr>
          <w:p w:rsidR="00476FE7" w:rsidRPr="00A5182F" w:rsidRDefault="00476FE7" w:rsidP="00AF2CE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62 – Т – том ІІІ. Информационни донесения, доклади и </w:t>
            </w:r>
            <w:r>
              <w:rPr>
                <w:rFonts w:ascii="Times New Roman" w:hAnsi="Times New Roman"/>
                <w:sz w:val="22"/>
                <w:szCs w:val="22"/>
              </w:rPr>
              <w:t>други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донесения на обекти и ТВД – 9.10.1964 г . – 20.11.1964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00657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І-369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62 – Т – том ІV. Информационни донесения, доклади и </w:t>
            </w:r>
            <w:r>
              <w:rPr>
                <w:rFonts w:ascii="Times New Roman" w:hAnsi="Times New Roman"/>
                <w:sz w:val="22"/>
                <w:szCs w:val="22"/>
              </w:rPr>
              <w:t>други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донесения за обекти и ТВД – 24.11.1964 г. – 10.12.1964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00658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І-370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62 – Т  -том V. Информационни донесения, доклади и </w:t>
            </w:r>
            <w:r>
              <w:rPr>
                <w:rFonts w:ascii="Times New Roman" w:hAnsi="Times New Roman"/>
                <w:sz w:val="22"/>
                <w:szCs w:val="22"/>
              </w:rPr>
              <w:t>други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обекти на ТВД – 13.12.1964 г. – 31.12.1964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00659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І-472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62 – Т  -том І. Информационни донесения, доклади и </w:t>
            </w:r>
            <w:r>
              <w:rPr>
                <w:rFonts w:ascii="Times New Roman" w:hAnsi="Times New Roman"/>
                <w:sz w:val="22"/>
                <w:szCs w:val="22"/>
              </w:rPr>
              <w:t>други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обекти на ТВД – 2.1.1965 г. – 4.3.1965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00660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І-473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62 – Т – том ІІ. Информационни донесени, доклади и </w:t>
            </w:r>
            <w:r>
              <w:rPr>
                <w:rFonts w:ascii="Times New Roman" w:hAnsi="Times New Roman"/>
                <w:sz w:val="22"/>
                <w:szCs w:val="22"/>
              </w:rPr>
              <w:t>други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обекти от ТВД – 25.3.1965 г. – 30.5.1965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00661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І-474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62 - Т - том ІІІ. Информационни донесения, доклади и </w:t>
            </w:r>
            <w:r>
              <w:rPr>
                <w:rFonts w:ascii="Times New Roman" w:hAnsi="Times New Roman"/>
                <w:sz w:val="22"/>
                <w:szCs w:val="22"/>
              </w:rPr>
              <w:t>други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Описание на обекти от ТВД    -11.06.1965 г. – 30.08.1965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00662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І-475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62 - Т - том ІV. Информационни донесения, доклади и </w:t>
            </w:r>
            <w:r>
              <w:rPr>
                <w:rFonts w:ascii="Times New Roman" w:hAnsi="Times New Roman"/>
                <w:sz w:val="22"/>
                <w:szCs w:val="22"/>
              </w:rPr>
              <w:t>други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Описания на обекти от ТВД – 20.10.1965 г. – 1.12.1965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00663</w:t>
            </w:r>
          </w:p>
        </w:tc>
        <w:tc>
          <w:tcPr>
            <w:tcW w:w="1267" w:type="dxa"/>
          </w:tcPr>
          <w:p w:rsidR="00476FE7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І-476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62 - Т - том V. Информационни донесения, доклади и </w:t>
            </w:r>
            <w:r>
              <w:rPr>
                <w:rFonts w:ascii="Times New Roman" w:hAnsi="Times New Roman"/>
                <w:sz w:val="22"/>
                <w:szCs w:val="22"/>
              </w:rPr>
              <w:t>други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Описания на обекти от ТВД – 1.12.1965 г. – 31.12.1965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539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00664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І-477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62 - Т - том VІ. Информационни донесения, доклади и </w:t>
            </w:r>
            <w:r>
              <w:rPr>
                <w:rFonts w:ascii="Times New Roman" w:hAnsi="Times New Roman"/>
                <w:sz w:val="22"/>
                <w:szCs w:val="22"/>
              </w:rPr>
              <w:t>други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Опис9ания на обекти от ТВД – 1.12.1965 г. – 31.12.1965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00665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І-1580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64 –Т -том І. Документи обработени в направление Турция – 2.1.1965 г. – 31.12.1965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2F1871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00666</w:t>
            </w:r>
          </w:p>
        </w:tc>
        <w:tc>
          <w:tcPr>
            <w:tcW w:w="1267" w:type="dxa"/>
          </w:tcPr>
          <w:p w:rsidR="00476FE7" w:rsidRPr="002F1871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І-479</w:t>
            </w:r>
          </w:p>
        </w:tc>
        <w:tc>
          <w:tcPr>
            <w:tcW w:w="10295" w:type="dxa"/>
          </w:tcPr>
          <w:p w:rsidR="00476FE7" w:rsidRPr="002F1871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65 - Т - том І. РАДИОРАЗУЗНАВАТЕЛНИ СВОДКИ по ВС на Турция, издавани от ОП „ОСНАЗ” – РГК 83,84, И 85 ООРЛР – 1965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00667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І-480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65 - Т - том ІІ .РАДИОРАЗУЗНАВАТЕЛНИ СВОДКИ по ВС на Т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урция, издавани от ОП „ОСНАЗ” 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РГК 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83,84 И 85 ООРЛР – 31.3.1965 г.   -23.6.1965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00668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І-481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65 - Т - том ІІІ. РАДИОРАЗУЗНАВАТЕЛНИ СВОДКИ по ВС на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Турция, издавани от ОП „ОСНАЗ” 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-РГК – 23.6.1965 г.   -30.7.1965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00669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І-482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65 - Т - том ІV. РАДИОРАЗУЗНАВАТЕЛНИ СВОДКИ по ВС на Турция, издавани от ОП „ОСНАЗ”   -РГК, 83,84 И 85 ООРЛР – 1.8.1965 г. – 20.10.1965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00670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І-483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65  - Т - том V. РАДИОРАЗУЗНАВАТЕЛНИ СВОДКИ по ВС на Турция, издавани от ОП „ОСНАЗ”   -РГК,83,84 И 85 ООРЛР – 20.10.1965 г.  -30.11.1965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00671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І-484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65 - Т - том VІ. РАДИОРАЗУЗНАВАТЕЛНИ СВОДКИ по ВС на Турция, издавани от ОП „ОСНАЗ” – РГК 83,84 и 85 ООРЛР  -1.12.1965 г. – 31.12.1965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00672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І-485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62 - Т - том І-1966 г. Информационни донесения, доклади и </w:t>
            </w:r>
            <w:r>
              <w:rPr>
                <w:rFonts w:ascii="Times New Roman" w:hAnsi="Times New Roman"/>
                <w:sz w:val="22"/>
                <w:szCs w:val="22"/>
              </w:rPr>
              <w:t>други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Описания на обекти от ТВД – 3.1.1966 г. – 3.6.1966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00673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І-486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62 - Т - том ІІ-1966 г. Информационни донесения, доклади и </w:t>
            </w:r>
            <w:r>
              <w:rPr>
                <w:rFonts w:ascii="Times New Roman" w:hAnsi="Times New Roman"/>
                <w:sz w:val="22"/>
                <w:szCs w:val="22"/>
              </w:rPr>
              <w:t>други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Описания на обекти от ТВД – 3.6.1966 г. – 20.6.1966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00674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І-487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62 - Т - том ІІІ-1966 г. Информационни донесения, доклади и </w:t>
            </w:r>
            <w:r>
              <w:rPr>
                <w:rFonts w:ascii="Times New Roman" w:hAnsi="Times New Roman"/>
                <w:sz w:val="22"/>
                <w:szCs w:val="22"/>
              </w:rPr>
              <w:t>други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. Описания на обекти от ТВД – 20.6.1966 г.    -20.8.1966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00675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І-488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62 - Т - том ІV-1966 г. Информационни донесения, доклади и </w:t>
            </w:r>
            <w:r>
              <w:rPr>
                <w:rFonts w:ascii="Times New Roman" w:hAnsi="Times New Roman"/>
                <w:sz w:val="22"/>
                <w:szCs w:val="22"/>
              </w:rPr>
              <w:t>други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. Описания на обекти от ТВД    -20.8.1966 г.   -30.10.1966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00676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І-489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62 - Т - том V-1966 г. Информационни донесения, доклади и </w:t>
            </w:r>
            <w:r>
              <w:rPr>
                <w:rFonts w:ascii="Times New Roman" w:hAnsi="Times New Roman"/>
                <w:sz w:val="22"/>
                <w:szCs w:val="22"/>
              </w:rPr>
              <w:t>други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Описания на обекти от ТВД – 20.11.1966 г. – 31.12.1966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00677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І-1581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64 - Т - том І-1966 г. Информационни донесения, доклади и </w:t>
            </w:r>
            <w:r>
              <w:rPr>
                <w:rFonts w:ascii="Times New Roman" w:hAnsi="Times New Roman"/>
                <w:sz w:val="22"/>
                <w:szCs w:val="22"/>
              </w:rPr>
              <w:t>други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Описания на обекти от ТВД – 3.1.1966 г.    -31.12.1966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00678</w:t>
            </w:r>
          </w:p>
        </w:tc>
        <w:tc>
          <w:tcPr>
            <w:tcW w:w="1267" w:type="dxa"/>
          </w:tcPr>
          <w:p w:rsidR="00476FE7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І-492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65 - Т - том ІІ-1966 г. РАДИОРАЗУЗНАВАТЕЛНИ СВОДКИ по ВС на Турция, издадени от ОП „ОСНАЗ” РГК 83,84 и 85 АОРТР – 3.6.1966 г.   -25.9.1966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629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00679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І-491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65 - Т - том І-1966 г. РАДИОРАЗУЗНАВАТЕЛНИ СВОДКИ по ВС на Турция издавани от ОП „ОСНАЗ”   -РГК, 83, 84 и 85 АОРТР – 3.1.1966 г. – 3.6.1966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00680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І-493</w:t>
            </w:r>
          </w:p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65 - Т - том ІІІ-1966 г. РАДИОРАЗУЗНАВАТЕЛНИ СВОДКИ по ВС на Турция издавани от ОП „ОСНАЗ”   -РГК, 83, 84 и 85 АОРТР – 28.9.1966 г. – 5.11.1966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00681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І-494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65 - Т - том ІV-1966 г. РАДИОРАЗУЗНАВАТЕЛНИ СВОДКИ по ВС на Турция издавани от ОП „ОСНАЗ”   -РГК, 83, 84 и 85 АОРТР – 5.11.1966 г. – 31.12.1966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00682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І-495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65 - Т - том V-1966 г. РАДИОРАЗУЗНАВАТЕЛНИ СВОДКИ по ВС на Турция издавани от ОП „ОСНАЗ”   -РГК, 83, 84 и 85 АОРТР – 31.12.1966 г. – 31.12.1966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00683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І-496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185  - Т  - том І-1966 г. Материали от УГВ,МВР, ПВО и ВВС, отдел ОАГР и </w:t>
            </w:r>
            <w:r>
              <w:rPr>
                <w:rFonts w:ascii="Times New Roman" w:hAnsi="Times New Roman"/>
                <w:sz w:val="22"/>
                <w:szCs w:val="22"/>
              </w:rPr>
              <w:t>други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по Турция – 3.1.1966 г. – 30.9.1966 г. </w:t>
            </w:r>
          </w:p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00684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І-497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185 - Т   -том ІІ-1966 г. Материали от УГВ, МВР, ПВО и ВВС, отдел ОАГР и др. по Турция – 30.9.1966 г. – 31.12.1966 г. </w:t>
            </w:r>
          </w:p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00685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І-498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62 - Т - том І-1967 г. Информационни донесения, доклади и </w:t>
            </w:r>
            <w:r>
              <w:rPr>
                <w:rFonts w:ascii="Times New Roman" w:hAnsi="Times New Roman"/>
                <w:sz w:val="22"/>
                <w:szCs w:val="22"/>
              </w:rPr>
              <w:t>други.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Описания на обект от ТВД – 3.1.1967 г. – 23.5.1967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00686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І-499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62 - Т - том ІІ-1967 г. Информационни донесения, доклади и </w:t>
            </w:r>
            <w:r>
              <w:rPr>
                <w:rFonts w:ascii="Times New Roman" w:hAnsi="Times New Roman"/>
                <w:sz w:val="22"/>
                <w:szCs w:val="22"/>
              </w:rPr>
              <w:t>други.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Описания на обекти от ТВД   -30.5.1987 г. – 30.7.1967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00687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І-500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62 - Т - том ІІІ-1967 г. Информационни донесения, доклади и </w:t>
            </w:r>
            <w:r>
              <w:rPr>
                <w:rFonts w:ascii="Times New Roman" w:hAnsi="Times New Roman"/>
                <w:sz w:val="22"/>
                <w:szCs w:val="22"/>
              </w:rPr>
              <w:t>други.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Описания на обекти от ТВД – 30.7.1967 г. – 14.10.1967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00688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І-501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62 - Т - том ІV-1967 г. Информационни донесения, доклади и </w:t>
            </w:r>
            <w:r>
              <w:rPr>
                <w:rFonts w:ascii="Times New Roman" w:hAnsi="Times New Roman"/>
                <w:sz w:val="22"/>
                <w:szCs w:val="22"/>
              </w:rPr>
              <w:t>други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. Описания на обекти от ТВД – 14.10.1967 г. – 4.11.1967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00691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І-503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64  - Турция - 1967 г.  - том І. Документи изработени от направление „Турция” . 3.1.1967 г. – 31.12.1967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00692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І-504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65 - Т - том І-1967 г. РАДИОРАЗУЗНАВАТЕЛНИ СВОДКИ по Турция, издавани от ОП „ОСНАЗ”, 83, 84 и 85 ОАОРТР – 3.1.1967 г. – 30.6.1967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00693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 -505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65 - Т - том ІІ-1967 г. РАДИОРАЗУЗНАВАТЕЛНИ СВОДКИ по Турция, издавани от ОП „ОСНАЗ”, 83, 84 и 85 ОАОРТР –30.6.1967 г. – 31.7.1967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00694</w:t>
            </w:r>
          </w:p>
        </w:tc>
        <w:tc>
          <w:tcPr>
            <w:tcW w:w="1267" w:type="dxa"/>
          </w:tcPr>
          <w:p w:rsidR="00476FE7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І-506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65 - Т - том ІІІ-1967 г. РАДИОРАЗУЗНАВАТЕЛНИ СВОДКИ по Турция, издавани от ОП „ОСНАЗ”, 83, 84 и 85 ОАОРТР – 1.8.1967 г. – 4.11.1967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539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00695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І-507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65 - Т - том ІV-1967 г. РАДИОРАЗУЗНАВАТЕЛНИ СВОДКИ по Турция, издавани от ОП „ОСНАЗ”, 83, 84 и 85 ОАОРТР – 4.11.1967 г. – 31.12.1967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00696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І-508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65 - Т - том V-1967 г. РАДИОРАЗУЗНАВАТЕЛНИ СВОДКИ по Турция, издавани от ОП „ОСНАЗ”, 83, 84 и 85 ОАОРТР – 10.12.1967 г. – 31.12.1967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00697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І-509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185 - Т  - том І-1967 г. Информации от УГВ, КДС и </w:t>
            </w:r>
            <w:r>
              <w:rPr>
                <w:rFonts w:ascii="Times New Roman" w:hAnsi="Times New Roman"/>
                <w:sz w:val="22"/>
                <w:szCs w:val="22"/>
              </w:rPr>
              <w:t>други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по Турция – 3.1.1967 г. – 8.8.1967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00698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 -510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185  - Т - том ІІ-1967 г. Информации от УГВ, КДС и </w:t>
            </w:r>
            <w:r>
              <w:rPr>
                <w:rFonts w:ascii="Times New Roman" w:hAnsi="Times New Roman"/>
                <w:sz w:val="22"/>
                <w:szCs w:val="22"/>
              </w:rPr>
              <w:t>други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по Турция – 10.8.1967 г.   -31.12.1967 г. </w:t>
            </w:r>
          </w:p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00699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І-391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- Архивно - Г - том І-1954 г. Информационни материали по Гърция – 1954   -1960 г. </w:t>
            </w:r>
          </w:p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00700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І-1590</w:t>
            </w:r>
          </w:p>
        </w:tc>
        <w:tc>
          <w:tcPr>
            <w:tcW w:w="10295" w:type="dxa"/>
          </w:tcPr>
          <w:p w:rsidR="00476FE7" w:rsidRPr="00A5182F" w:rsidRDefault="00476FE7" w:rsidP="0088152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51 - Г -том І-1959 г. Инф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ормационни 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>донесения, доклади 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други.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Описания на обекти от ТВД   -Гърция   -1.1.1959 г.   -31.12.1959 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00701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І-1584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51 - Гърция - 1961 г. Информационни донесения, доклади и </w:t>
            </w:r>
            <w:r>
              <w:rPr>
                <w:rFonts w:ascii="Times New Roman" w:hAnsi="Times New Roman"/>
                <w:sz w:val="22"/>
                <w:szCs w:val="22"/>
              </w:rPr>
              <w:t>други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>. Описания на обекти от ТВД   -Гърция   -1961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00702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І-1586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51 - Г - том ІІІ. Информационни донесения, доклади и </w:t>
            </w:r>
            <w:r>
              <w:rPr>
                <w:rFonts w:ascii="Times New Roman" w:hAnsi="Times New Roman"/>
                <w:sz w:val="22"/>
                <w:szCs w:val="22"/>
              </w:rPr>
              <w:t>други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. Описания на обекти от ТВД   -Гърция   -19.9.1961 г.   -30.12.1961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00703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І-1583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- Архивно - Г - том ІІІ - СИ. Информационни материали по Гърция 1962   -1965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00704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І-319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51 - Г - том І. Информационни донесения на обекти от ТВД   -Гърция – 1.1.1963 г.   -10.4.1963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00705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І-1585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51 - том ІІ - Гърция - 1963 г. Информационни донесения, доклади и </w:t>
            </w:r>
            <w:r>
              <w:rPr>
                <w:rFonts w:ascii="Times New Roman" w:hAnsi="Times New Roman"/>
                <w:sz w:val="22"/>
                <w:szCs w:val="22"/>
              </w:rPr>
              <w:t>други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>. Описания на обекти от ТВД   -Гърция – 15.4.1963 г.   -24.12.1963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00706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І-1587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52-Гърция-1961 г. Документи обработени в направление Гърция – 1.1.1961 г. – 30.12.1961 г. </w:t>
            </w:r>
          </w:p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00707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І-1588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73 - том ІІ -Гърция -1961 г. Всички материали за ВМС на Турция и Гърция – 28.9.1961 г. – 30.12.1961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00708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І-1589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93 - Гърция -РАДИОРАЗУЗНАВАТЕЛНИ СВОДКИ по въоръжените сили на Гърция   -1.1.1960 г.    -31.12.1960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00709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І-1582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- Архивно - том ІІ -СИ. Информационни материали по Гърция – 1961г.   -1962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00710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І-394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-Архивно -Гърция -1960/1965 г. -СИ. Материали по Гърция – Р и РТР    -1960/1965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00711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І-1591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62 - Г -том І-1966 г. Информационни донесения, доклади и </w:t>
            </w:r>
            <w:r>
              <w:rPr>
                <w:rFonts w:ascii="Times New Roman" w:hAnsi="Times New Roman"/>
                <w:sz w:val="22"/>
                <w:szCs w:val="22"/>
              </w:rPr>
              <w:t>други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на обекти от ТВД от задграничните представителства – 3.1.1966 г.   -20.5.1966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00712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І-399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62 - Г - том ІІ-1966 г.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Информационни донесения, доклади и </w:t>
            </w:r>
            <w:r>
              <w:rPr>
                <w:rFonts w:ascii="Times New Roman" w:hAnsi="Times New Roman"/>
                <w:sz w:val="22"/>
                <w:szCs w:val="22"/>
              </w:rPr>
              <w:t>други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>. На обекти от ТВД от задграничните представителства – 30.5.1966 г.   -3.10.1966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00713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І-1592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62 - Г - том ІІІ-1966 г. Информационни донесения, доклади и </w:t>
            </w:r>
            <w:r>
              <w:rPr>
                <w:rFonts w:ascii="Times New Roman" w:hAnsi="Times New Roman"/>
                <w:sz w:val="22"/>
                <w:szCs w:val="22"/>
              </w:rPr>
              <w:t>други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. На обекти от ТВД от задграничните представителства – 5.10.1966 г.   - 31.12.1966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00714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І-401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64 - Г - том І-1966 г. Документи обработени от направление „Гърция”   -3.1.1966 г.   - 31.12.1966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00715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І-402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65 - Г - том І-1966 г. Радиоразузнавателни сводки по ВС на Гърция издавани от ОКП”ОСНАЗ”   -РГК 83, 84 и 85 АОРТР   - 3.1.1966 г.   - 3.6.1966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00716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І-403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65 - Г - том ІІ-1966 г. РАДИОРАЗУЗНАВАТЕЛНИ СВОДКИ по ВС на Гърция издавани от ОКП „ОСНАЗ”   -РГК, 83, 84 и 85 АОРТР   - 3.6.1966 г.   - 28.11.1966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00717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І-404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65 - Г - том ІІІ-1966 г. РАДИОРАЗУЗНАВАТЕЛНИ СВОДКИ по ВС на Гърция издавани от ОКП”ОСНАЗ”   -РГК, 83, 84 и 85 АОРТР - 30.11.1966 г. -30.12.1966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00718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І-406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185  - Г  - том І-1966 г. Материали от УГВ, МВР и </w:t>
            </w:r>
            <w:r>
              <w:rPr>
                <w:rFonts w:ascii="Times New Roman" w:hAnsi="Times New Roman"/>
                <w:sz w:val="22"/>
                <w:szCs w:val="22"/>
              </w:rPr>
              <w:t>други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по Гърция – 3.1.1966 г.   -25.6.1966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00719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І-407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185  - Г - том ІІ-1966 г. Материали от УГВ, МВР и </w:t>
            </w:r>
            <w:r>
              <w:rPr>
                <w:rFonts w:ascii="Times New Roman" w:hAnsi="Times New Roman"/>
                <w:sz w:val="22"/>
                <w:szCs w:val="22"/>
              </w:rPr>
              <w:t>други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по Гърция – 26.6.1966 г. – 31.12.1966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00720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І-408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62 - Г -том І-1967 г. Инфо</w:t>
            </w:r>
            <w:r>
              <w:rPr>
                <w:rFonts w:ascii="Times New Roman" w:hAnsi="Times New Roman"/>
                <w:sz w:val="22"/>
                <w:szCs w:val="22"/>
              </w:rPr>
              <w:t>рмационни донесения, доклади и  други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от ТВД, отдели 6 и 8   -3.1.1967 г. – 20.4.1967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00721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softHyphen/>
              <w:t>І-409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62 -Г -том ІІ-1967 г. Информационни донесения, доклади и </w:t>
            </w:r>
            <w:r>
              <w:rPr>
                <w:rFonts w:ascii="Times New Roman" w:hAnsi="Times New Roman"/>
                <w:sz w:val="22"/>
                <w:szCs w:val="22"/>
              </w:rPr>
              <w:t>други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от ТВД, отдели 6 и 7 – 25.4.1967 г.   -1.9.1967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00722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І-410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62 - Г - том ІІІ-1967 г. Информационни донесения, доклади и </w:t>
            </w:r>
            <w:r>
              <w:rPr>
                <w:rFonts w:ascii="Times New Roman" w:hAnsi="Times New Roman"/>
                <w:sz w:val="22"/>
                <w:szCs w:val="22"/>
              </w:rPr>
              <w:t>други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от ТВД, отдели 6 и 8 – 1.9.1967 г.   -25.11.1967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00723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І-411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62 - Г - том ІV   -1967 г. Информационни донесения, доклади и </w:t>
            </w:r>
            <w:r>
              <w:rPr>
                <w:rFonts w:ascii="Times New Roman" w:hAnsi="Times New Roman"/>
                <w:sz w:val="22"/>
                <w:szCs w:val="22"/>
              </w:rPr>
              <w:t>други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от ТВД, отдели 6 и 8 – 10.11.1967 г.   -31.12.1967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00724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І-405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62   - БИС   - Г - том І – Информации БМС по направление Гърция – 3.1.1967 г.    -31.12.1967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00725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І-412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64-Г-том І. Документи изработени от направление Гърция – 3.1.1967 г. – 31.12.1967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00726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І-413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65 - Г - том І   -РАДИОРАЗУЗНАВАТЕЛНИ СВОДКИ по ВС на Гърция издавани от АП „ОСНАЗ”, 83, 84 и 85 ОАОРТР – 3.1.1967 г. – 30.7.1967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00727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І-414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65-Г-том ІІ-1967 г. РАДИОРАЗУЗНАВАТЕЛНИ СВОДКИ по ВС на Гърция, издавани от ОП „ОСНАЗ”, 83, 84 и 85 АОРТР – 1.8.1967 г. – 4.11.1967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00728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І-415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65 -Гърция – том ІІІ-1967 г. РАДИОРАЗУЗНАВАТЕЛНИ СВОДКИ по ВС на Гърция, издавани от ОП „ОСНАЗ”, 83, 84 и 85 АОРТР – 4.11.1967 г. – 31.12.1967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00729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І-1596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– Архивно - 1949 г. Доклади за политическото, военно и стопанско положение на Югославия – 1949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00730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І-416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185   - Г - том І. Информация от УГВ, КДС и </w:t>
            </w:r>
            <w:r>
              <w:rPr>
                <w:rFonts w:ascii="Times New Roman" w:hAnsi="Times New Roman"/>
                <w:sz w:val="22"/>
                <w:szCs w:val="22"/>
              </w:rPr>
              <w:t>други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по Гърция   -3.1.1967 г.   -30.7.1967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00731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І-417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185 - Г -том ІІ. Информация от УГВ, КДС и </w:t>
            </w:r>
            <w:r>
              <w:rPr>
                <w:rFonts w:ascii="Times New Roman" w:hAnsi="Times New Roman"/>
                <w:sz w:val="22"/>
                <w:szCs w:val="22"/>
              </w:rPr>
              <w:t>други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по Гърция – 1.8.1967 г. – 20.11.1967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00732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І-418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185 - Г - том ІІІ-1967 г.   -Информации от УГВ, КДС и </w:t>
            </w:r>
            <w:r>
              <w:rPr>
                <w:rFonts w:ascii="Times New Roman" w:hAnsi="Times New Roman"/>
                <w:sz w:val="22"/>
                <w:szCs w:val="22"/>
              </w:rPr>
              <w:t>други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по Гърция – 1.12.1967 г. – 31.12.1967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00733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І-1595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15 - том І и ІІ-1944 г. Архивни материали за боевете в района на Куманово и Скопие   - 1944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00739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І-1598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82   - Румъния   -1959 г. Материали от и за ГЩ на Румънската народна република – 1.1.1959 г.   -31.12.1959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00740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І-1599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82   - Румъния   -1960 г. Материали от и за ГЩ на Румънската народна република   -1.1.1960 г.   -31.12.1960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00741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І-228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82   - Румъния. Материали от и за ГЩ на Румънската народна република – 1.1.1961 г. – 30.12.1961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00742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 -261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82   - Румъния. Материали от и за ГЩ на Румънската народна република – 1.1.1962 г. – 30.12.1962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00743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І-344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82   - Румъния. Материали от и за ГЩ на Румънската народна република – 1.1.1963 г. – 31.12.1963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00744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І-59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26 - по Египет – 1.1.1956 г. – 31.12.1956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00745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І-1594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33 – архивно - Англия. Флот и базиране в Средиземно море – 5.11.1957 г.    -12.11.1957 г. </w:t>
            </w:r>
          </w:p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00746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І-1593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-архивно-Франция. Информационни донесения, доклади и други. Описание на обект от ТВД на задгранични представителства на Франция и Алжир – 1961 г. – 1967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00747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І-381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Дело-архивно. Документи по Близкия изток, Азия и Африка. 1957 г. – 1964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00748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І-397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62  - БИС - Г   -том І. Информация БИС по направление Гърция – 3.1.1966 г. – 31.12.1966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00749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І-704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62 - БИС - том І. Информация – Близкоизточни страни – 2.1.1965 г.    -31.12.1965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00750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І-705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62 - БИС  - том І. Информация БИС по направление Турция – 3.1.1966 г. – 31.12.1966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00861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оп.І-1316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1-том ІІ  - сборно. Планове, доклади и </w:t>
            </w:r>
            <w:r>
              <w:rPr>
                <w:rFonts w:ascii="Times New Roman" w:hAnsi="Times New Roman"/>
                <w:sz w:val="22"/>
                <w:szCs w:val="22"/>
              </w:rPr>
              <w:t>други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документи на СИ   -20.11.1978 г. – 18.1.1979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00862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оп.І-1317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5   - том І,ІІ и ІІІ – сборно. Документи по взаимодействието с РУ във ВС от ВД – 20.12.1978 г. – 6.10.1978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00863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І-769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11 - том І. Информационни материали по Гърция   -1978 г.   -1979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00864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оп.І   -770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13 - Г - том І. Информационни материали по ТВД на Гърция – 10.1.1978 г.   – 30.11.1978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00865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 І   -771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14  - Г - том І. Информационни материали по икономиката на Гърция – 1.2.1978 г. – 27.12.1978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539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00866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оп.І   -776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20  - Т - том І. Информационни материали по военнополитическото положение в Турция – 19.1.1978 г. – 22.12.1978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00867 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 І   -844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4  - том І. Писма за зачисляване и отчисляване на литература – 2.1.1979 г. – 31.12.1979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00868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 І-1328</w:t>
            </w:r>
          </w:p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(І-1318)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5   - том І,ІІ и ІІІ   -сборно. Документи по взаимодействието с РУ във ВС от ВД – 4.1.1979 г. – 8.10.1979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00869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оп.І   -852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14-том І. Информационни материали по икономиката на Гърция – 17.1.1979 г.   -30.12.1979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00870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оп.І   -855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18-том І. Информационни материали по военнополитическото положение в Кипър – 8.1.1979 г. – 31.12.1979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00871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оп.І   -856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19-том І. Информационни материали по ВС на Кипър и др. и оборудване на ТВД – 31.1.1979 г. – 25.12.1979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00873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оп.І   -809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21-том І. Ин</w:t>
            </w:r>
            <w:r>
              <w:rPr>
                <w:rFonts w:ascii="Times New Roman" w:hAnsi="Times New Roman"/>
                <w:sz w:val="22"/>
                <w:szCs w:val="22"/>
              </w:rPr>
              <w:t>ф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>ормационни материали по общи въпроси на ВС на Турция – 19.4.1978 г. – 27.12.1978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00874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оп.І   -858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21-том І. Информационни материали по общи въпроси на ВС на Турция – 17.1.1979 г. – 19.12.1979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00875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оп.І   -810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22-том І. Информационни материали по сухопътните войски на Турция – 27.2.1978 г. – 26.12.1979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00876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оп.І   -811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23-том І. Информационни материали по ВВС на Турция   -15.1.1978 г. – 19.12.1978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00877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оп.І   -859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23-том І. Информационни материали по ВВС на Турция – 15.1.1979 г. – 20.12.1979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00878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оп.І   -812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24-том І. Информационни материали по ВМС на Турция – 17.5.1978 г. – 10.12.1979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00879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оп.І   -813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25-том І. Информац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ионни материали по оперативно 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тактически схващания във ВС на Турция – 14.7.1978 г. – 1.11.1979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00880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оп.І   -777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26-том І. Информационни материали по ТВД на Турция – 24.1.1978 г.    -25.12.1978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00881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оп.І   -884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26-том І.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Информационни материали по ТВД на Турция – 5.1.1979 г. – 31.12.1979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00882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оп.І   -778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27-том І. Информационни матер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али по икономиката на Турция – 26.1.1978 г.    -14.12.1978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00883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оп.І   -860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27-том І. Информационни материали по икономиката на Турция – 26.1.1979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00884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оп.І   -832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28-том І. Информационни материали по базите на САЩ и НАТО на територията на Турция – 20.9.1978 г.   -29.9.1982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00885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оп.І   -779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29-томІ. Информационни материали от отдел Р и РТР по Турция – 19.1.1978 г.    -10.7.1978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00886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оп.І   -814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29-том ІІ. Информационни материали от отдел Р и РТР по Турция – 26.6.1978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00887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оп.І   -815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29-том ІІІ. Информационни материали от отдел Р и РТР по Турция 24.11.1978 г.    -30.12.1978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00888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оп.І   -861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29-том І. Информационни материали от отдел Р и РТР по Турция – 23.1.1979 г.    -2.5.1979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00889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оп.І   -888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29-том ІІ. Информационн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материали от отдел Р и РТР по Турция – 22.5.1979 г. – 30.10.1979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00890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оп.І   -914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29  - Т - том ІІІ. Информ</w:t>
            </w:r>
            <w:r>
              <w:rPr>
                <w:rFonts w:ascii="Times New Roman" w:hAnsi="Times New Roman"/>
                <w:sz w:val="22"/>
                <w:szCs w:val="22"/>
              </w:rPr>
              <w:t>ационни материали от отдел Р и Р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ТР по Турция – 13.9.1979 г.    -31.12.1979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00891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оп.І   -780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30-том І. Информационни материали от МВР, УГВ, Министерство на външните работи и др. по Турция – 7.1.1978 г. – 24.10.1978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00892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оп.І   -836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30-том ІІ. Информационни матер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али от МВР, УГВ, Министерство на външните работи и др. по Турция – 4.8.1978 г.   -29.12.1978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00895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оп.І   -781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31-том І. Информационн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материали по военнополитическото положение в страните на Близкия Изток – БИС    -5.1.1978 г. – 19.6.1978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00896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оп.І   -816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31   - БИС   - том ІІ. Информационни материали по военнополит</w:t>
            </w:r>
            <w:r>
              <w:rPr>
                <w:rFonts w:ascii="Times New Roman" w:hAnsi="Times New Roman"/>
                <w:sz w:val="22"/>
                <w:szCs w:val="22"/>
              </w:rPr>
              <w:t>ическото положение по Близкия Изток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– 23.6.1978 г. – 7.8.1978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00897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оп.І   -817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31   - БИС   - том ІІІ. Информационни материали по военнополитическото положение по Близкия изток – 16.8.1978 г.   -26.10.1978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00898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оп.І   -818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31   - БИС   - том ІV. Информационни материали по военнополитическото положение по Близкия изток – 5.10.1978 г. – 29.12.1978.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00899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оп.І   -863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31   - БИС   - том І. Информационни материали по военнополитическото положение по Близкия Изток – 9.1.1979 г. – 26.7.1979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00900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оп.І   -913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31   - БИС   - том ІІ   -Информационни материали по военнополитическото положение по Бл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зкия Изток   -11.6.1979 г.   -2.22.1979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00901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оп.І   -909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31   - БИС   - том ІІІ. Информационн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материали по военнополитическото положение по Близкия Изток – 2.11.1979 г.   -31.12.1979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00902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оп.І   -782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32   - БИС   - том І. Информационни материали по икономиката на ТВД на Близкия Изток – 25.1.1978 г. – 28.8.1978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00903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оп.І   -842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32   - БИС   - том І. Информационни материали по икономиката и ТВД на Близкия Изток – 10.1.1979 г.   -12.12.1979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00904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оп.І   -783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33   - БИС   - том І. Информационни материали по Въоръжените сили на Близкия Изток – 5.1.1978 г.   -29.12.1978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00905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оп.І   -864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33   - БИС   - том І. Информационни материали по ВС на Близкия Изток – 15.2.1979 г. – 12.6.1979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00906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оп.І   -894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33   - БИС   - том ІІ. Информационн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материали по ВС на Близкия Изток от 11.6.1979 – 31.12.1979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00907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оп.І   -896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33   - БИС   - том ІІІ. Информационни матер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али по ВС на Близкия Изток – 31.7.1979 г. – 8.10.1980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00910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оп.І   -784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35-Африка-том І. Информационни материали по Африка–4.1.1978 – 21.12.1978 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00911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оп.І   -866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35-Африка-том І. Информационни матер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али по Африка – 9.1.1979 г. – 12.9.1979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00912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оп.І   -905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35-Африка-том ІІ. Информационн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материали по Африка – 20.9.1979 г. – 30.12.1979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00913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оп.І   -786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36-Югославия-том І. Информационни материали по Югославия – 16.1.1978 г.  – 25.11.1978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00914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оп.І   -867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36-Югославия-том І. Информационни материали по Югославия – 11.1.1979 г. – 28.12.1979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00915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оп.І   -787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37-Букурещ-том І. Информационни материали от ВА   - Букурещ – 12.1.1978 г.   -28.9.1978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00916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по оп.І   -868 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37-Букурещ-том І. Информационни материали – Букурещ   -27.2.1979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00917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оп.І   -788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38-том І-Албания. Информационни материали по Албания – 12.1.1978 г. -5.10.1978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00918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оп.І-1315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39-АСП-том І. Информационни материали на отдел „Анализ и стратегически проучвания”   -24.4.1978 г. – 30.6.1978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00919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оп.І   -833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39   -АСП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-том ІІ. Информационни матери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али на отдел „Анализ и стратегически проучвания”–23.11.1978 г . – 25.11.1978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00920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оп.І-1314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39   - АСП   -том І. Информационни материали на отдел „Анализ и стратегически проучвания”   - 6.3.1979 г. – 19.9.1979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00921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І-907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39-АСП-том ІІ. Информационни материали на отдел „Анализ и стратегически проучвания” 26.11.1979 г. - 9.10.1979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00922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І-1269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40-„ЕА и НАТО”-сборно. Информационни материали издадени от отдел „Европа, Америка и НАТО” -3.4.1978 г. -  20.11.1979 г</w:t>
            </w:r>
            <w:r w:rsidRPr="00A5182F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00924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І-792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42-САЩ-том І. Информационни материали по САЩ – 23.1.1978 г. – 22.12.1978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00925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І-872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42-САЩ-том І. Информационни материали по САЩ – 2.1.1979 г.-20.11.1979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00926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І-822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43-Англия-том І. Информационни материали по Англия – 25.4.1978 г.-25.12.1978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00927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І-873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43-Англия-том І. Информационни материали по Англия – 8.9.1979 г.-21.9.1979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00928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І-793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44-ГФР-том І. Информационни материали по ГФР – 16.2.1978 г.-27.12.1978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00929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І-1275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44-ГФР-том І. Информационни материали по ГФР – 8.1.1979 г.-19.12.1979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00930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І-1277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45 - Франция - сборно. Информационни материали по Франция – 17.3.1978 г.-29.12.1980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00931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І-823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46 - Испания - том І. Информационни материали по Испания-21.2.1978 г.-6.7.1982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00932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І-1273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48-сборно. Информационни материали по НАТО, Белгия, Холандия и други западни страни – 26.3.1978 г.-14.11.1980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00933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І-876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48-том І-ДрЗС. Информационни материали по НАТО, Белгия, Холандия и други западни страни – 2.1.1979 г.-16.11.1979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00934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І-797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49-том І. Информационни материали от РО-ВМФ – 25.1.1978 г.-28.8.1978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00935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І-824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49-том ІІ. Информационни материали от РО-ВМФ – 28.8.1978 г.-19.12.1978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00936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І-877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49-том І. Информационни материали от РО-ВМФ – 25.1.1979 г.-31.8.1979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00937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І-912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49-том ІІ. Информационни материали от РО-ВМФ - 7.9.1979 г.-28.12.1979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00938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І-918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49-том ІІІ. Информационни материали от РО-ВМФ – 28.12.1979 г.-31.12.1979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00939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І-798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50-том І. Информационни материали от органите на Р и РТР по ВС на НАТО и 6-ти флот на САЩ – 24.1.1978 г.-30.12.1978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00940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І-878</w:t>
            </w:r>
          </w:p>
        </w:tc>
        <w:tc>
          <w:tcPr>
            <w:tcW w:w="10295" w:type="dxa"/>
          </w:tcPr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50-том І. Информационни материали от органите на Р и РТР по ВС на НАТО и 6-ти флот на САЩ – 24.1.1979 г.-26.12.1979 г. </w:t>
            </w:r>
          </w:p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00941</w:t>
            </w:r>
          </w:p>
        </w:tc>
        <w:tc>
          <w:tcPr>
            <w:tcW w:w="1267" w:type="dxa"/>
          </w:tcPr>
          <w:p w:rsidR="00476FE7" w:rsidRPr="00A5182F" w:rsidRDefault="00476FE7" w:rsidP="009C49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І-1272</w:t>
            </w:r>
          </w:p>
        </w:tc>
        <w:tc>
          <w:tcPr>
            <w:tcW w:w="10295" w:type="dxa"/>
          </w:tcPr>
          <w:p w:rsidR="00476FE7" w:rsidRPr="00A5182F" w:rsidRDefault="00476FE7" w:rsidP="009C496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51-сборно. Информационни материали от МВР по НАТО и западните страни – 7.1.1978 г.-30.11.1978 г. </w:t>
            </w:r>
          </w:p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00942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І-885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51-том І. Информационни материали от МВР по НАТО и западните страни -9.1.1979 г.-4.9.1979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00943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І-908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51-том ІІ. Информационни материали от МВР по НАТО и западните страни – 4.9.1979 г.-29.12.1979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00944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І-800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52 - том І. Месечни разузнавателни сводки издавани от сл.”Информация”-1.1.1978 г.-11.12.1978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00945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І-805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58-томІ. Информационни материали по военнополитическата обстановка в Европа, Азия, Африка и ВС на НАТО-3.1.1978 г.-29.12.1978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00946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І-882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58-том І. Информационни материали по военнополитическата обстановка в Европа, Азия, Африка и по ВС на НАТО-2.1.1979 г.-31.12.1979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539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00948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І-1349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1-том І и ІІ-сборно. Планове, доклади, справки, информации, писма и </w:t>
            </w:r>
            <w:r>
              <w:rPr>
                <w:rFonts w:ascii="Times New Roman" w:hAnsi="Times New Roman"/>
                <w:sz w:val="22"/>
                <w:szCs w:val="22"/>
              </w:rPr>
              <w:t>други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документи на СИ-15.1.1980 г.-28.11.1980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00949</w:t>
            </w:r>
          </w:p>
        </w:tc>
        <w:tc>
          <w:tcPr>
            <w:tcW w:w="1267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оп.І-929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4-том І. Писма за зачисляване и отчисляване на чуждестранна и българска литература и др. на СИ-8.1.1980 г.-31.12.1980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00950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І-1350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5-том І,ІІ,ІІІ и V-сборно. Документи по взаимодействието с РУ във ВС на страните от Варшавския договор – 4.1.1980 г.-10.10.1980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00951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І-932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6-том І.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Информационни материали издадени от отдел „Балкански страни, Азия и Африка”-11.1.1980 г.-24.11.1980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00952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І-934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8-том І-Гърция. Информационни материали по общи въпроси на ВС на Гърция-тенденции, насоки, планове и др.-14.1.1980 г.-18.6.1980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00953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І-935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9-Г-том І.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Информационни материали по ВС на Гърция. Организационна структура-28.1.1980 г.-6.9.1980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00954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І-937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11-Г-том І. Информационни материали по ВМС на Гърция от отдел VІ-25.2.1980 г.-9.12.1980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00955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І-938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13-Г-том І. Информационни материали по ТВД на Гърция-28.1.1980 г.-30.6.1980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00956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І-981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13-Г-том ІІ. Информационни материали по ТВД на Гърция-27.6.1980 г.-15.12.1980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00957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І-939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14-Г-том І. Информационни материали по икономиката на Гърция-28.2.1980 г.-25.12.1980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00958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І-975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16-Г-том І. Информационни материали от отдел Р и РТР по Гърция-25.4.1980 г.-3.9.1980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00959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І-994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16-Г-том ІІ. Информационни материали от отдел Р и РТР по Гърция – 24.9.1980 г.-31.12.1980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00960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І-940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17-Г-том І. Информационни материали от МВР,УГВ, Министерство на външните работи и </w:t>
            </w:r>
            <w:r>
              <w:rPr>
                <w:rFonts w:ascii="Times New Roman" w:hAnsi="Times New Roman"/>
                <w:sz w:val="22"/>
                <w:szCs w:val="22"/>
              </w:rPr>
              <w:t>други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ведомства по Гърция -21.1.1980 г. -4.7.1980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00961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І-982</w:t>
            </w:r>
          </w:p>
        </w:tc>
        <w:tc>
          <w:tcPr>
            <w:tcW w:w="10295" w:type="dxa"/>
          </w:tcPr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17-Г-том ІІ. Информационни материали от МВР, УГВ, Министерство на външните работи и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други 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ведомства по Гърция–4.7.1980 г.-22.12.1980 г. </w:t>
            </w:r>
          </w:p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00964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І-942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19-Кипър-том І. Информационни материали по ВС на Кипър и други страни разположени на острови и ТВД-7.2.1980 г.-1.10.1980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00966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І-943а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22-Т-том І. Информационни материали по ВС на Турция. Организационна структура, дислокация, въоръжение и бойна техника – 28.1.1980 г.-19.12.1980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00967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І-923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25-Т-том І. Информационни материали по оперативно-тактически схващания, БГ, организация и провеждане на бойна и оперативно-тактическа подготовка във ВС на Турция – 22.2.1980 г.-11.12.1980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00968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І-946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26-Т-том І. Информационни материали по ТВД на Турция-7.2.1980 г.-23.12.1980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00969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І-948</w:t>
            </w:r>
          </w:p>
        </w:tc>
        <w:tc>
          <w:tcPr>
            <w:tcW w:w="10295" w:type="dxa"/>
          </w:tcPr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29-Т-том І. Информационни материали от отдел Р и РТР на Турция-14.1.1980 г.-30.6.1980 г. </w:t>
            </w:r>
          </w:p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00970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І-983</w:t>
            </w:r>
          </w:p>
        </w:tc>
        <w:tc>
          <w:tcPr>
            <w:tcW w:w="10295" w:type="dxa"/>
          </w:tcPr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29.-том ІІ. Информационни материали от отдел Р и РТР по Турция-1.7.1980 г.-30.10.1980 г. </w:t>
            </w:r>
          </w:p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00971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І-949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30-том І. Информационни материали от МВР-УГВ, Министерство на външните работи и др. по Турция – 8.1.1980 г.-29.9.1980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00972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І-950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31-БИС-том І. Информационни материали по военнополитическото положение в страните от Близкия изток – 14.1.1980 г.-2.7.1980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00973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І-984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31-БИС-том ІІ. Информационни материали по военнополитическото положение в страните от Близкия изток – 21.3.1980 г.-21.5.1980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00974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І-990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31-БИС-том ІІІ. Информационни материали по военнополитическото положение в страните от Близкия изток – 29.7.1980 г.-31.12.1980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00977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І-954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36-том І. Информационни материали по Югославия - 7.1.1980 г.-12.12.1980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00978 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І-955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39-том І-АСП. Информационни материали на отдел „Анализ и стратегически проучвания” – 1.1.1980 г.-18.4.1980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00979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І-986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39-том ІІ-АСП. Информационни материали на отдел „Анализ и стратегически проучвания” - 29.7.1980 г.-13.10.1980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00980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І-993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39-том ІІІ-АСП. Информационни материали на отдел „Анализ и стратегически проучвания 13.8.1980 - 24.12.1980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00981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І-956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40-том І-ЕА и НАТО. Информационни материали издадени от отдел „Европа, Америка и НАТО” – 1.1.1980 г.-1.12.1980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00982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І-1005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40-том ІІ- ЕА и НАТО. Информационни материали издадени от отдел „Европа, Америка и НАТО” – 19.6.1980 г.-23.12.1980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00983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І-1271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41 - Италия - сборно. Информационни материали по Италия – 1.2.1979 г.-18.10.1980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00984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І-1274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42-том І-САЩ. Информационни материали по САЩ-11.2.1980 г.-27.10.1980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00985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І-964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49-том І. Информационни материали от РО-ВМФ - 14.1.1980 г.-27.5.1980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00986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І-976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49-том ІІ. Информационни материали от РО-ВМФ-29.5.1980 г.-29.9.1980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00987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І-965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50-том І. Информационни материали от органите на Р и РТР по ВС на НАТО и 6-ти флот на САЩ – 22.1.1980 г.-24.12.1980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00988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І-966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51-том І. Информационни материали от МВР по НАТО и западни страни-14.1.1980 г.-19.6.1980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00989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І-977</w:t>
            </w:r>
          </w:p>
        </w:tc>
        <w:tc>
          <w:tcPr>
            <w:tcW w:w="10295" w:type="dxa"/>
          </w:tcPr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51-том ІІ. Информационни материали от МВР по НАТО и Западни страни-7.5.1980 г.-18.8.1980 г. </w:t>
            </w:r>
          </w:p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00990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І-995</w:t>
            </w:r>
          </w:p>
        </w:tc>
        <w:tc>
          <w:tcPr>
            <w:tcW w:w="10295" w:type="dxa"/>
          </w:tcPr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51 - том ІІІ. Информационни материали от МВР по НАТО и западни страни – 14.8.1980 г.-11.12.1980 г. </w:t>
            </w:r>
          </w:p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00991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І-972</w:t>
            </w:r>
          </w:p>
        </w:tc>
        <w:tc>
          <w:tcPr>
            <w:tcW w:w="10295" w:type="dxa"/>
          </w:tcPr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58-том І. Информационни материали по военнополитическата обстановка в Европа, Азия и Африка и по ВС на НАТО – 1.1.1980 г.-25.7.1980 г. </w:t>
            </w:r>
          </w:p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00992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І-979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58-том ІІ. Информационни материали по военнополитическата обстановка в Европа, Азия и Африка и по ВС на НАТО-31.7.1980 г.-31.12.1980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01093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Арх.</w:t>
            </w:r>
          </w:p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І-1602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1-том ІІІ и І - сборно. Планове, доклади, справки, информации, писма и </w:t>
            </w:r>
            <w:r>
              <w:rPr>
                <w:rFonts w:ascii="Times New Roman" w:hAnsi="Times New Roman"/>
                <w:sz w:val="22"/>
                <w:szCs w:val="22"/>
              </w:rPr>
              <w:t>други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документи по работата на СИ – 15.10.1980 г.-27.1.1981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01094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І-1023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4-том І. Писма за зачисляване и отчисляване на чуждестранна и българска литература и </w:t>
            </w:r>
            <w:r>
              <w:rPr>
                <w:rFonts w:ascii="Times New Roman" w:hAnsi="Times New Roman"/>
                <w:sz w:val="22"/>
                <w:szCs w:val="22"/>
              </w:rPr>
              <w:t>други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документи - 1.1.1981 г. -31.12.1981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01095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І-1024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5-том І. Документи по взаимодействието на РУ във ВС на страните от ВД-12.1.1981 г.-19.1.1981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539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01096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І-1025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5-том ІІ. Документи по взаимодействието с РУ във ВС на страните от ВД-19.3.1981 г.-22.6.1981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01097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І-1065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5-том ІІІ. Документи по взаимодействието с РУ във ВС на страните от ВД-29.5.1981 г.-10.7.1981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01098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І-1071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5-том ІV. Документи по взаимодействието с РУ във ВС на страните от ВД-16.7.1981г.-23.12.1981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01099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І-1084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5-том V. Документи по взаимодействието с РУ във ВС на страните от ВД-21.7.1981 г.-30.11.1981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01100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І-1004</w:t>
            </w:r>
          </w:p>
        </w:tc>
        <w:tc>
          <w:tcPr>
            <w:tcW w:w="10295" w:type="dxa"/>
          </w:tcPr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6-том ІІ. Информационни материали, издадени от отдел „БС”, Азия и Африка -4.9.1980 г.-4.12.1981 г. </w:t>
            </w:r>
          </w:p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01101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І-1026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6-том І. Информационни материали, издадени от отдел „БС”, Азия и Африка -1.1.1981 г.-29.12.1981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01102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І-933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7-том І. Информационни материали по военнополитическото положение в България - 1.2.1980 г.-4.12.1981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01103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І-1014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8-том ІІ. Информационни материали по общи въпроси на ВС на Гърция - 24.9.1980 г.-8.12.1981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01104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І-1000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9-том ІІ. Информационни материали по сухопътните войски на Гърция - 3.10.1980 г.-24.4.1981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01105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І-936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10-том І. Информационни материали по ВВС на Гърция. Организационна структура, базиране и </w:t>
            </w:r>
            <w:r>
              <w:rPr>
                <w:rFonts w:ascii="Times New Roman" w:hAnsi="Times New Roman"/>
                <w:sz w:val="22"/>
                <w:szCs w:val="22"/>
              </w:rPr>
              <w:t>други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-17.1.1980 г.-21.1.1981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01106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І-1048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13-том І. Информационни материали по ТВД на Гърция-3.1.1981 г.-24.12.1981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01107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І-1066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16-том І. Информационни материали на отдел Р и РТР по Гърция-16.1.1981 г.-26.5.1981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01108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І-1059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16-том ІІ. Информационни материали на отдел Р и РТР по Гърция-8.6.1981 г.-23.10.1981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01109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І-1082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16-том ІІІ. Информационни материали на отдел Р и РТР по Гърция-2.11.1981 г.-25.12.1981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01110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І-1028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17-том І. Информационни материали от МВР-УГВ, Министерство на външните работи и </w:t>
            </w:r>
            <w:r>
              <w:rPr>
                <w:rFonts w:ascii="Times New Roman" w:hAnsi="Times New Roman"/>
                <w:sz w:val="22"/>
                <w:szCs w:val="22"/>
              </w:rPr>
              <w:t>други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ведомства по Гърция - 14.1.1981 г.-10.11.1981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01111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І-1001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18-том ІІІ. Информационни материали по военнополитическото положение в Кипър – 31.7.1980 г.-26.10.1981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01112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І-1030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20-том І. Информационни материали по военнополитическото положение в Турция - 15.1.1981 г. -23.12.1981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01114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І-1002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29-том ІІІ. Информационни материали от отдел Р и РТР по Турция -18.11.1980 г.-27.4.1981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01115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І-1064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29-том І. Информационни материали от отдел Р и РТР по Турция-5.5.1981 г.-24.9.1981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01116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І-1078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29-том ІІ. Информационни материали от отдел Р и РТР по Турция-26.8.1981 г.-18.12.1981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01117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І-998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30-том ІІ. Информационни материали от МВР, УГБ, Министерство на външните работи и </w:t>
            </w:r>
            <w:r>
              <w:rPr>
                <w:rFonts w:ascii="Times New Roman" w:hAnsi="Times New Roman"/>
                <w:sz w:val="22"/>
                <w:szCs w:val="22"/>
              </w:rPr>
              <w:t>други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. ведомства по Турция - 6.10.1980 г.- 4.12.1981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01118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І-1034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31-том І. Информационни материали по военнополитическото положение в страните от БИС - 5.1.1981 г.-15.6.1981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01119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І-1057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31-том ІІ. Информационни материали по военнополитическото положение в страните от БИС-29.4.1981 г.  - 4.11.1981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01120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І-1035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35-том І. Информационни материали по Африка - 13.1.1981 г. -14.10.1981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01121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І-1038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39-том І. Информационни материали на отдел „Анализ и стратегически проучвания” - 8.1.1981 г. -17.9.1981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01122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І-1044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39-том ІІ. Информационни материали на отдел „Анализ и стратегически проучвания”-1.1.1981 г.-29.12.1981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01123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І-1050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40-том І. Информационни материали издадени от отдел „Европа, Америка и НАТО”-23.1.1981 г.-16.7.1981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01124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І-1003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49-том ІІІ. Информационни материали от РО-ВМФ - 28.10.1980 г. -29.9.1981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01125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І-1045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49-том І. Информационни материали от РО-ВМФ - 19.2.1981 г.-15.10.1981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01126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І-1041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58-том І. Информационни материали по военнополитическата обстановка в Европа, Азия и Африка и по ВС на НАТО - 1.1.1981 г. - 30.12.1981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01127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Арх.</w:t>
            </w:r>
          </w:p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І-1603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1-том І и ІІ - сборно. Планове, доклади, справки, информации, писма и </w:t>
            </w:r>
            <w:r>
              <w:rPr>
                <w:rFonts w:ascii="Times New Roman" w:hAnsi="Times New Roman"/>
                <w:sz w:val="22"/>
                <w:szCs w:val="22"/>
              </w:rPr>
              <w:t>други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на СИ - 19.1.1982 г. - 20.12.1982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01128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І-1102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4-том І. Писма за зачисляване и отчисляване на чуждестранна и българска литература и др. на СИ - 4.1.1982 г. -31.12.1982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01129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І-1103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5-том І. Документи по взаимодействието с РУ във ВС на страните от ВД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(Варшавския договор)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- 4.1.1982 г. - 30.8.1982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01130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І-1150</w:t>
            </w:r>
          </w:p>
        </w:tc>
        <w:tc>
          <w:tcPr>
            <w:tcW w:w="10295" w:type="dxa"/>
          </w:tcPr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5-том ІІ. Документи по взаимодействието с РУ във ВС на страните от ВД - 14.1.1982 г. - 11.2.1982 г. </w:t>
            </w:r>
          </w:p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01131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І-1154</w:t>
            </w:r>
          </w:p>
        </w:tc>
        <w:tc>
          <w:tcPr>
            <w:tcW w:w="10295" w:type="dxa"/>
          </w:tcPr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5-том ІІІ. Документи по взаимодействието с РУ във ВС на страните от ВД - 6.5.1982 г. - 16.6.1982 г.  </w:t>
            </w:r>
          </w:p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01132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І-1163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5-том ІV. Документи по взаимодействието с РУ във ВС на страните от ВД - 11.10.1982 г. - 6.12.1982 г. 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01133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І-1175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5-том V. Документи по взаимодействието с РУ-ГЩ и ВС на страните от ВД - 13.4.1982 г. - 31.12.1982 г. 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01134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І-1104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6-том І - Информационни материали издадени от отдел „Балкански страни, Азия и Африка” - 7.1.1982 г. -11.11.1982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01135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І-1170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6-том ІІ. Информационни материали издадени от отдел „Балкански страни, Азия и Африка ”- 8.9.1982 г. -29.12.1982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01136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І-1131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7-том І. Информационни материали по военнополитическото положение в Гърция - 3.2.1982 г. -21.12.1982 г. 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01137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І-1105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8-том І. Информационни материали по общи въпроси на ВС на Гърция – 7.7.1982 г.-14.12.1982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01138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І-1060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9-том І. Информационни материали по сухопътните войски на Гърция - организационна структура, дислокация, организация на тилово осигуряване, въоръжение и бойна техника-28.4.1981 г.-20.8.1982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01139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І-1167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9-том І. Информационни материали по сухопътните войски на Гърция - организационна структура, дислокация, организация на въоръжение и бойна техника - 29.9.1982 г.-30.12.1982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01140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І-1124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10-том І. Информационни материали по ВВС на Гърция. Организационна структура, базиране и </w:t>
            </w:r>
            <w:r>
              <w:rPr>
                <w:rFonts w:ascii="Times New Roman" w:hAnsi="Times New Roman"/>
                <w:sz w:val="22"/>
                <w:szCs w:val="22"/>
              </w:rPr>
              <w:t>други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-15.1.1982 г. - 25.10.1982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01141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І-1027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11-том І. Информационни материали по ВМС на Гърция от отдел VІ. Организационна структура, базиране, организация на тиловото осигуряване, корабен състав - 6.1.1981 г.-8.2.1982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01142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І-1158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13-том ІІ. Информационни материали по ТВД на Гърция - 18.6.1982-21.12.1982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01143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І-1134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13-том І. Информационни материали по ТВД на Гърция - 27.1.1982-22.7.1982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01144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І-1029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14-том І. Информационни материали по икономиката на Гърция -8.1.1981 г.-13.10.1982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01145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І-1143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15-том І. Информационни материали по военнополитическото положение в Кипър - 18.6.1982 г. -14.7.1982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01146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І-1106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16-том І. Информационни материали от отдел Р и РТР на Гърция-22.1.1982-28.5.1982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01147</w:t>
            </w:r>
          </w:p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І-1147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16-том ІІ. Информационни материали от отдел Р и РТР на Гърция-11.6.1982 г.-25.8.1982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01148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І-1162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16-том ІІІ. Информационни материали от отдел Р и РТР на Гърция-26.8.1982 г.-30.9.1982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01149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І-1055</w:t>
            </w:r>
          </w:p>
        </w:tc>
        <w:tc>
          <w:tcPr>
            <w:tcW w:w="10295" w:type="dxa"/>
          </w:tcPr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17-том ІІ. Информационни материали от МВР, УГВ, МВнР и </w:t>
            </w:r>
            <w:r>
              <w:rPr>
                <w:rFonts w:ascii="Times New Roman" w:hAnsi="Times New Roman"/>
                <w:sz w:val="22"/>
                <w:szCs w:val="22"/>
              </w:rPr>
              <w:t>други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ведомства по Гърция - 6.4.1981 г. -27.4.1982 г. </w:t>
            </w:r>
          </w:p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01150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І-1130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17-том І. Информационни материали от МВР, УТВ, МВнР и др. ведомства по Гърция - 30.4.1982 г.-16.12.1982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01151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A13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І-1096</w:t>
            </w:r>
          </w:p>
        </w:tc>
        <w:tc>
          <w:tcPr>
            <w:tcW w:w="10295" w:type="dxa"/>
          </w:tcPr>
          <w:p w:rsidR="00476FE7" w:rsidRPr="00A5182F" w:rsidRDefault="00476FE7" w:rsidP="00A13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18-том І. Информационни материали по военнополитическата обстановка в Кипър - 1.7.1981г.-18.11.1982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01152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І-1051</w:t>
            </w:r>
          </w:p>
        </w:tc>
        <w:tc>
          <w:tcPr>
            <w:tcW w:w="10295" w:type="dxa"/>
          </w:tcPr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19-том І. Информационни материали по ВС на Кипър и други страни, разположени на острова и по оперативно оборудване на ТВД - 6.2.1981 г.-30.12.1982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01153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І-1120</w:t>
            </w:r>
          </w:p>
        </w:tc>
        <w:tc>
          <w:tcPr>
            <w:tcW w:w="10295" w:type="dxa"/>
          </w:tcPr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20-том І- Информационни материали по военнополитическото положение в Турция - 11.1.1982 г.-3.8.1982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01154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І-1177</w:t>
            </w:r>
          </w:p>
        </w:tc>
        <w:tc>
          <w:tcPr>
            <w:tcW w:w="10295" w:type="dxa"/>
          </w:tcPr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20-том ІІ. Информационни материали по военнополитическото положение в Турция - 25.8.1982 г.-28.12.1982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01155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І-1031</w:t>
            </w:r>
          </w:p>
        </w:tc>
        <w:tc>
          <w:tcPr>
            <w:tcW w:w="10295" w:type="dxa"/>
          </w:tcPr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21-том І. Информационни материали по общи въпроси на въоръжените сили на Турция - 15.1.1981 г.-16.8.1982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539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01156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І-1159а</w:t>
            </w:r>
          </w:p>
        </w:tc>
        <w:tc>
          <w:tcPr>
            <w:tcW w:w="10295" w:type="dxa"/>
          </w:tcPr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21-том І. Информационни материали по общи въпроси на ВС на Турция -тенденции, насоки и планове за развитие, висши военни органи, военно законо</w:t>
            </w:r>
            <w:r>
              <w:rPr>
                <w:rFonts w:ascii="Times New Roman" w:hAnsi="Times New Roman"/>
                <w:sz w:val="22"/>
                <w:szCs w:val="22"/>
              </w:rPr>
              <w:t>дателство, система за окомплекто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ване и ред за преминаване на службата на личния състав, мобилизационни платове и мобилизационни възможности, ГО, органи за сигурност и охрана на границата -23.11.1982 г.-24.12.1982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01157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І-1032</w:t>
            </w:r>
          </w:p>
        </w:tc>
        <w:tc>
          <w:tcPr>
            <w:tcW w:w="10295" w:type="dxa"/>
          </w:tcPr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22-том І. Информационните материали по сухопътните войски на Турция - организационна структура, дислокация, организация на тиловото осигуряване, въоръжение и бойна техника  - 23.1.1981 г.-23.12.1982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01158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І-944</w:t>
            </w:r>
          </w:p>
        </w:tc>
        <w:tc>
          <w:tcPr>
            <w:tcW w:w="10295" w:type="dxa"/>
          </w:tcPr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23-том І. Информационни материали по ВС на Турция. Организационна структура, базиране, организация на тиловото осигуряване и др. – 9.2.1980 г.-11.3.1982 г. </w:t>
            </w:r>
          </w:p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01159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І-1129</w:t>
            </w:r>
          </w:p>
        </w:tc>
        <w:tc>
          <w:tcPr>
            <w:tcW w:w="10295" w:type="dxa"/>
          </w:tcPr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23-том І. Информационни материали по ВВС на Турция. Организационната структура, базиране, организация на тиловото осигуряване др.-8.2.1982 г.-18.3.1982 г. 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01160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І-945</w:t>
            </w:r>
          </w:p>
        </w:tc>
        <w:tc>
          <w:tcPr>
            <w:tcW w:w="10295" w:type="dxa"/>
          </w:tcPr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24-том І. Информационни материали по ВВС на Турция от отдел V. Организиране, базиране и организиране на тиловото осигуряване - 24.1.1980 г. - 22.12.1982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01161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І-1052</w:t>
            </w:r>
          </w:p>
        </w:tc>
        <w:tc>
          <w:tcPr>
            <w:tcW w:w="10295" w:type="dxa"/>
          </w:tcPr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25-том І. Информационни материали по оперативно-тактически схващания БГ, организация и провеждане на БГ и оперативно-тактическата подготовка във ВС на Турция – 17.2.1981 г. - 25.10.1982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01162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І-1121</w:t>
            </w:r>
          </w:p>
        </w:tc>
        <w:tc>
          <w:tcPr>
            <w:tcW w:w="10295" w:type="dxa"/>
          </w:tcPr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26-том І. Информационни материали по ТВД на Турция - 11.1.1982 г.-22.6.1982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01163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І-1151</w:t>
            </w:r>
          </w:p>
        </w:tc>
        <w:tc>
          <w:tcPr>
            <w:tcW w:w="10295" w:type="dxa"/>
          </w:tcPr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26-том ІІ. Информационни материали по ТВД на Турция - 8.6.1982 г.-30.8.1982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01164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І-1172</w:t>
            </w:r>
          </w:p>
        </w:tc>
        <w:tc>
          <w:tcPr>
            <w:tcW w:w="10295" w:type="dxa"/>
          </w:tcPr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26-том ІІІ. Информационни материали по ТВД на Турция - 4.10.1982 г.-13.12.1982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01165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І-947</w:t>
            </w:r>
          </w:p>
        </w:tc>
        <w:tc>
          <w:tcPr>
            <w:tcW w:w="10295" w:type="dxa"/>
          </w:tcPr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27-том І. Информационни материали по икономиката на Турция -23.11.1980 г.-17.6.1982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01166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І-1157</w:t>
            </w:r>
          </w:p>
        </w:tc>
        <w:tc>
          <w:tcPr>
            <w:tcW w:w="10295" w:type="dxa"/>
          </w:tcPr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27-том І. Информационни материали по икономиката на Турция -28.7.1982 г.-20.10.1982 г. 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01167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І-1117</w:t>
            </w:r>
          </w:p>
        </w:tc>
        <w:tc>
          <w:tcPr>
            <w:tcW w:w="10295" w:type="dxa"/>
          </w:tcPr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29-том І. Информационни материали от отдел Р и РТР по Турция -15.1.1982 г.-1.6.1982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01168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І-1146</w:t>
            </w:r>
          </w:p>
        </w:tc>
        <w:tc>
          <w:tcPr>
            <w:tcW w:w="10295" w:type="dxa"/>
          </w:tcPr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29-том ІІ. Информационни материали от отдел Р и РТР по Турция -8.6.1982 г.-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01169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І-1171</w:t>
            </w:r>
          </w:p>
        </w:tc>
        <w:tc>
          <w:tcPr>
            <w:tcW w:w="10295" w:type="dxa"/>
          </w:tcPr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29-том ІІІ. Информационни материали от отдел Р и РТР по Турция-27.9.1982 г.-28.12.1982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01170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І-1094</w:t>
            </w:r>
          </w:p>
        </w:tc>
        <w:tc>
          <w:tcPr>
            <w:tcW w:w="10295" w:type="dxa"/>
          </w:tcPr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30-Т - том І. Информационни материали от МВР, УГВ, МВнР и др. по Турция от 10.11.1981 г.-2.12.1982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01171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І-1095</w:t>
            </w:r>
          </w:p>
        </w:tc>
        <w:tc>
          <w:tcPr>
            <w:tcW w:w="10295" w:type="dxa"/>
          </w:tcPr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31-том ІІІ. Информационни материали по военнополитическото положение в БИС-14.9.1981 г.-20.4.1982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9C49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01172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9C49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І-1136</w:t>
            </w:r>
          </w:p>
        </w:tc>
        <w:tc>
          <w:tcPr>
            <w:tcW w:w="10295" w:type="dxa"/>
          </w:tcPr>
          <w:p w:rsidR="00476FE7" w:rsidRPr="00A5182F" w:rsidRDefault="00476FE7" w:rsidP="009C496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31-том І. Информационни материали по военнополитическото положение в БИС - 23.4.1982 г. - 22.12.1982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01173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І-951</w:t>
            </w:r>
          </w:p>
        </w:tc>
        <w:tc>
          <w:tcPr>
            <w:tcW w:w="10295" w:type="dxa"/>
          </w:tcPr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32-том І. Информационни материали по икономиката и ТВД на БИС-4.3.1980 г. - 3.11.1982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01174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І-1011</w:t>
            </w:r>
          </w:p>
        </w:tc>
        <w:tc>
          <w:tcPr>
            <w:tcW w:w="10295" w:type="dxa"/>
          </w:tcPr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33-том І. Информационни материали по ВС на БИС - 16.7.1980 г.-29.1.1982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01175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І-1135</w:t>
            </w:r>
          </w:p>
        </w:tc>
        <w:tc>
          <w:tcPr>
            <w:tcW w:w="10295" w:type="dxa"/>
          </w:tcPr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33-том І. Информационни материали по ВС на БИС - 17.2.1982 г.-16.12.1982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01177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І-1036</w:t>
            </w:r>
          </w:p>
        </w:tc>
        <w:tc>
          <w:tcPr>
            <w:tcW w:w="10295" w:type="dxa"/>
          </w:tcPr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35-том ІІ. Информационни материали по Африка-13.11.1981 г. -25.6.1982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01178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І-1169</w:t>
            </w:r>
          </w:p>
        </w:tc>
        <w:tc>
          <w:tcPr>
            <w:tcW w:w="10295" w:type="dxa"/>
          </w:tcPr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35-том І. Информационни материали по Африка - 14.7.1982 г. -30.12.1982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01180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І-1015</w:t>
            </w:r>
          </w:p>
        </w:tc>
        <w:tc>
          <w:tcPr>
            <w:tcW w:w="10295" w:type="dxa"/>
          </w:tcPr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37-том І. Информационни материали от ВА „Букурещ” - 4.11.1980 г.-30.12.1982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01181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І-1107</w:t>
            </w:r>
          </w:p>
        </w:tc>
        <w:tc>
          <w:tcPr>
            <w:tcW w:w="10295" w:type="dxa"/>
          </w:tcPr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39-том І.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Информационни материали от отдел „Анализ и стратегически проучвания” - 8.1.1982 г.-23.12.1982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01182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І-1153</w:t>
            </w:r>
          </w:p>
        </w:tc>
        <w:tc>
          <w:tcPr>
            <w:tcW w:w="10295" w:type="dxa"/>
          </w:tcPr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39-том ІІ. Информационни материали от отдел „Анализ и стратегически проучвания”-13.8.1982 г.-27.5.1982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01183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І-1174</w:t>
            </w:r>
          </w:p>
        </w:tc>
        <w:tc>
          <w:tcPr>
            <w:tcW w:w="10295" w:type="dxa"/>
          </w:tcPr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39-том ІІІ. Информационни материали от отдел „Анализ и стратегически проучвания - 7.6.1982 г.-14.12.1982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01184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І-1975</w:t>
            </w:r>
          </w:p>
        </w:tc>
        <w:tc>
          <w:tcPr>
            <w:tcW w:w="10295" w:type="dxa"/>
          </w:tcPr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40-том ІІ. Информационни материали издадени от отдел „Европа, Америка и НАТО”-31.7.1981 г.-22.2.1982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01185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І-1108</w:t>
            </w:r>
          </w:p>
        </w:tc>
        <w:tc>
          <w:tcPr>
            <w:tcW w:w="10295" w:type="dxa"/>
          </w:tcPr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40-том І. Информационни материали издадени от отдел „Европа, Америка и НАТО” - 5.1.1982 г.-28.12.1982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629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01186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І-1110</w:t>
            </w:r>
          </w:p>
        </w:tc>
        <w:tc>
          <w:tcPr>
            <w:tcW w:w="10295" w:type="dxa"/>
          </w:tcPr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40-том ІІ. Информационни материали издадени от отдел „Европа, Америка и НАТО”-22.2.1982 г.-18.5.1982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01187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І-1964а</w:t>
            </w:r>
          </w:p>
        </w:tc>
        <w:tc>
          <w:tcPr>
            <w:tcW w:w="10295" w:type="dxa"/>
          </w:tcPr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40-том ІІІ. Информационни материали издадени от отдел „Европа, Америка и НАТО” - 21.12.1982 г.-27.12.1982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01188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І-1046</w:t>
            </w:r>
          </w:p>
        </w:tc>
        <w:tc>
          <w:tcPr>
            <w:tcW w:w="10295" w:type="dxa"/>
          </w:tcPr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41-том І. Информационни материали по Италия - 2.2.1981 г. -3.12.1982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01189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І-1127</w:t>
            </w:r>
          </w:p>
        </w:tc>
        <w:tc>
          <w:tcPr>
            <w:tcW w:w="10295" w:type="dxa"/>
          </w:tcPr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42-том І. Информационни материали по САЩ-17.3.1982 г. -30.12.1982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01190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І-960</w:t>
            </w:r>
          </w:p>
        </w:tc>
        <w:tc>
          <w:tcPr>
            <w:tcW w:w="10295" w:type="dxa"/>
          </w:tcPr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43-том І. Информационни материали по Англия - 19.3.1980 г.-16.4.1982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01191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І-0961</w:t>
            </w:r>
          </w:p>
        </w:tc>
        <w:tc>
          <w:tcPr>
            <w:tcW w:w="10295" w:type="dxa"/>
          </w:tcPr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44-том І. Информационни материали по ГФР-1.2.1980 г.-26.10.1982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01192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І-1061</w:t>
            </w:r>
          </w:p>
        </w:tc>
        <w:tc>
          <w:tcPr>
            <w:tcW w:w="10295" w:type="dxa"/>
          </w:tcPr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45-том І. Информационни материали по Франция-6.2.1981 г.-14.12.1982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01193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І-897</w:t>
            </w:r>
          </w:p>
        </w:tc>
        <w:tc>
          <w:tcPr>
            <w:tcW w:w="10295" w:type="dxa"/>
          </w:tcPr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47-том І. Информационни материали по Португалия - 18.1.1979 г.-14.4.1982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01194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І-1088</w:t>
            </w:r>
          </w:p>
        </w:tc>
        <w:tc>
          <w:tcPr>
            <w:tcW w:w="10295" w:type="dxa"/>
          </w:tcPr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48-том І. Информационни материали по НАТО, Белгия, Холандия и др. западни с</w:t>
            </w:r>
            <w:r>
              <w:rPr>
                <w:rFonts w:ascii="Times New Roman" w:hAnsi="Times New Roman"/>
                <w:sz w:val="22"/>
                <w:szCs w:val="22"/>
              </w:rPr>
              <w:t>т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рани от 21.12.1981 г. -17.9.1982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01195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І-1077</w:t>
            </w:r>
          </w:p>
        </w:tc>
        <w:tc>
          <w:tcPr>
            <w:tcW w:w="10295" w:type="dxa"/>
          </w:tcPr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49-том ІІ. Информационни материали от РО-ВМФ - 15.10.1981 г.-26.3.1982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01196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І-1139</w:t>
            </w:r>
          </w:p>
        </w:tc>
        <w:tc>
          <w:tcPr>
            <w:tcW w:w="10295" w:type="dxa"/>
          </w:tcPr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49-том І. Информационни материали от РО-ВМФ - 1.4.1982 г.-26.7.1982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01197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І-1152</w:t>
            </w:r>
          </w:p>
        </w:tc>
        <w:tc>
          <w:tcPr>
            <w:tcW w:w="10295" w:type="dxa"/>
          </w:tcPr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49-том ІІ. Информационни материали от РО-ВМФ - 7.7.1982 г.-21.10.1982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01198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І-1176</w:t>
            </w:r>
          </w:p>
        </w:tc>
        <w:tc>
          <w:tcPr>
            <w:tcW w:w="10295" w:type="dxa"/>
          </w:tcPr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49-том ІІІ. Информационни материали от РО-ВМФ - 27.10.1982 г.-28.12.1982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01199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І-1067</w:t>
            </w:r>
          </w:p>
        </w:tc>
        <w:tc>
          <w:tcPr>
            <w:tcW w:w="10295" w:type="dxa"/>
          </w:tcPr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50-том І. Информационни материали от органите Р и РТР по ВС на НАТО И 6-ти флот на САЩ - 26.1.1981 г. -26.7.1982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01200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І-1138</w:t>
            </w:r>
          </w:p>
        </w:tc>
        <w:tc>
          <w:tcPr>
            <w:tcW w:w="10295" w:type="dxa"/>
          </w:tcPr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50-том І. Информационни материали от органите Р и РТР по ВС на НАТО и 6-ти флот на САЩ-28.4.1982 г.-28.12.1982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01201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І-967</w:t>
            </w:r>
          </w:p>
        </w:tc>
        <w:tc>
          <w:tcPr>
            <w:tcW w:w="10295" w:type="dxa"/>
          </w:tcPr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52-том І. Материали по проверките във войските по използване на информационните документи на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>РУ-ГЩ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(Разузнавателно управление на Генералния щаб)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, изучаване на противника и учебно-материална база-23.4.1980 г.-26.2.1982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01202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І-1141</w:t>
            </w:r>
          </w:p>
        </w:tc>
        <w:tc>
          <w:tcPr>
            <w:tcW w:w="10295" w:type="dxa"/>
          </w:tcPr>
          <w:p w:rsidR="00476FE7" w:rsidRPr="00EE303A" w:rsidRDefault="00476FE7" w:rsidP="00EE303A">
            <w:pPr>
              <w:rPr>
                <w:rFonts w:ascii="Times New Roman" w:hAnsi="Times New Roman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52-том І. Материали по проверките във войските по използване на информационните документи на РУ-ГЩ, изучаване на противника и учебно-материалната база – 20.4.1982 г. -29.12.1982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01203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І-1076</w:t>
            </w:r>
          </w:p>
        </w:tc>
        <w:tc>
          <w:tcPr>
            <w:tcW w:w="10295" w:type="dxa"/>
          </w:tcPr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58-том ІІ. Информационни материал по ВПО в Европа, Азия, Африка и по ВС на НАТО”-28.7.1981 г.-29.12.1982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01204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арх.</w:t>
            </w:r>
          </w:p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І-1604</w:t>
            </w:r>
          </w:p>
        </w:tc>
        <w:tc>
          <w:tcPr>
            <w:tcW w:w="10295" w:type="dxa"/>
          </w:tcPr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59-том І. Партийни документи на СИ-11.11.1981 г.-24.11.1982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01205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арх.</w:t>
            </w:r>
          </w:p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І-1605</w:t>
            </w:r>
          </w:p>
        </w:tc>
        <w:tc>
          <w:tcPr>
            <w:tcW w:w="10295" w:type="dxa"/>
          </w:tcPr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61-том І. Материали от справочника по НАТО за ръководния състав – 5.6.1979 г.-24.11.1982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01239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І-1184</w:t>
            </w:r>
          </w:p>
        </w:tc>
        <w:tc>
          <w:tcPr>
            <w:tcW w:w="10295" w:type="dxa"/>
          </w:tcPr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54-том ІХ,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част І. Писма, справки, телеграми и др. по ВПО, ВС, ТВД и др. на ВД – 4.1.1983 г. -12.12.1983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01240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І-1251</w:t>
            </w:r>
          </w:p>
        </w:tc>
        <w:tc>
          <w:tcPr>
            <w:tcW w:w="10295" w:type="dxa"/>
          </w:tcPr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54-том ІХ, част ІІ. Писма, справки, телеграми и др. по ВПО, ВС, ТВД и др. на ВД –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5.1.1983 г. – 14.3.1983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01241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І-1252</w:t>
            </w:r>
          </w:p>
        </w:tc>
        <w:tc>
          <w:tcPr>
            <w:tcW w:w="10295" w:type="dxa"/>
          </w:tcPr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54-том ІХ, част ІІІ. Писма, телеграми и др. по ВПО, ВС, ТВД и др. на ВД-15.3.1983 г.-23.6.1983 г. </w:t>
            </w:r>
          </w:p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01242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І-1279</w:t>
            </w:r>
          </w:p>
        </w:tc>
        <w:tc>
          <w:tcPr>
            <w:tcW w:w="10295" w:type="dxa"/>
          </w:tcPr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54-том ІХ,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>част ІV. Писма, справки, телеграми и др. по ВПО, ВС, ТВД и др. на ВД-27.6.1983 г.-21.11.1983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01243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І-1299</w:t>
            </w:r>
          </w:p>
        </w:tc>
        <w:tc>
          <w:tcPr>
            <w:tcW w:w="10295" w:type="dxa"/>
          </w:tcPr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54-тим ІХ, част V. Писма, справки, телеграми и др. по ВПО, ВС, ТВД -12.9.1983 г.-13.12.1983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01244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І-1185</w:t>
            </w:r>
          </w:p>
        </w:tc>
        <w:tc>
          <w:tcPr>
            <w:tcW w:w="10295" w:type="dxa"/>
          </w:tcPr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107-том І. Преписка и документи по зачисляване и отчисляване на устави и друга българска и съветска литература-5.1.1983 г.-28.12.1983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01245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І-1187</w:t>
            </w:r>
          </w:p>
        </w:tc>
        <w:tc>
          <w:tcPr>
            <w:tcW w:w="10295" w:type="dxa"/>
          </w:tcPr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201. Доклади, отчети, справки и други документи по работата на СИ – 3.1.1983 г.-27.12.1983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01246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І-1189</w:t>
            </w:r>
          </w:p>
        </w:tc>
        <w:tc>
          <w:tcPr>
            <w:tcW w:w="10295" w:type="dxa"/>
          </w:tcPr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203-том І. Планове, отчети, справки и </w:t>
            </w:r>
            <w:r>
              <w:rPr>
                <w:rFonts w:ascii="Times New Roman" w:hAnsi="Times New Roman"/>
                <w:sz w:val="22"/>
                <w:szCs w:val="22"/>
              </w:rPr>
              <w:t>други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материали за работата на отдел „БС, Азия и Африка” – 10.1.1983 г.-19.4.1983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01247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І-1286</w:t>
            </w:r>
          </w:p>
        </w:tc>
        <w:tc>
          <w:tcPr>
            <w:tcW w:w="10295" w:type="dxa"/>
          </w:tcPr>
          <w:p w:rsidR="00476FE7" w:rsidRPr="00A5182F" w:rsidRDefault="00476FE7" w:rsidP="004706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203-том ІІ. Планове, отчети, справки и </w:t>
            </w:r>
            <w:r>
              <w:rPr>
                <w:rFonts w:ascii="Times New Roman" w:hAnsi="Times New Roman"/>
                <w:sz w:val="22"/>
                <w:szCs w:val="22"/>
              </w:rPr>
              <w:t>други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материали за работата на отдел „Балкански страни, Азия и Африка”-17.6.1983 г.-29.6.1984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629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01248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І-1259</w:t>
            </w:r>
          </w:p>
        </w:tc>
        <w:tc>
          <w:tcPr>
            <w:tcW w:w="10295" w:type="dxa"/>
          </w:tcPr>
          <w:p w:rsidR="00476FE7" w:rsidRPr="00A5182F" w:rsidRDefault="00476FE7" w:rsidP="004706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202. Доклади, анализи и др. разработки на СИ по военнополитическата обстановка и ВС – 23.2.1983 г.-29.12.1984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01249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І-1202</w:t>
            </w:r>
          </w:p>
        </w:tc>
        <w:tc>
          <w:tcPr>
            <w:tcW w:w="10295" w:type="dxa"/>
          </w:tcPr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204-том ІІ. Информационни материали по общи въпроси на ВС на Гърция-20.1.1983 г.-21.12.1983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01250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І-1204</w:t>
            </w:r>
          </w:p>
        </w:tc>
        <w:tc>
          <w:tcPr>
            <w:tcW w:w="10295" w:type="dxa"/>
          </w:tcPr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204-том ІV. Информационни материали по ВВС на Гърция-19.1.1983 г.-20.10.1983 г. </w:t>
            </w:r>
          </w:p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01251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І-1205</w:t>
            </w:r>
          </w:p>
        </w:tc>
        <w:tc>
          <w:tcPr>
            <w:tcW w:w="10295" w:type="dxa"/>
          </w:tcPr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205-част І. Информационни материали по ТВД на Гърция-28.1.1983 г.-15.11.1983 г. </w:t>
            </w:r>
          </w:p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01252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І-1309</w:t>
            </w:r>
          </w:p>
        </w:tc>
        <w:tc>
          <w:tcPr>
            <w:tcW w:w="10295" w:type="dxa"/>
          </w:tcPr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205-част ІІ. Информационни материали по ТВД на Гърция-8.12.1983 г.-24.12.1984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01253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І-1207</w:t>
            </w:r>
          </w:p>
        </w:tc>
        <w:tc>
          <w:tcPr>
            <w:tcW w:w="10295" w:type="dxa"/>
          </w:tcPr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206. Информационни материали по икономиката на Гърция-21.1.1983 г.-31.12.1984 г. </w:t>
            </w:r>
          </w:p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01254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І-1206</w:t>
            </w:r>
          </w:p>
        </w:tc>
        <w:tc>
          <w:tcPr>
            <w:tcW w:w="10295" w:type="dxa"/>
          </w:tcPr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208-част І. 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нформационни материали по Радио 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и радиотехническо разузнаване на Гърция-6.1.1983 г.-7.6.1983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01255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І-1267</w:t>
            </w:r>
          </w:p>
        </w:tc>
        <w:tc>
          <w:tcPr>
            <w:tcW w:w="10295" w:type="dxa"/>
          </w:tcPr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208-част ІІ. Информационни материали от отдел „Радио и радиотехническо разузнаване на Гърция”-10.6.1983 г.-26.9.1983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01256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І-1284</w:t>
            </w:r>
          </w:p>
        </w:tc>
        <w:tc>
          <w:tcPr>
            <w:tcW w:w="10295" w:type="dxa"/>
          </w:tcPr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208-част ІІІ. Информац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ионни материали от отдел „Радио 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>- и радиотехническо разузнаване на Гърция”-26.9.1983 г.-23.12.1983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01257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І-1208</w:t>
            </w:r>
          </w:p>
        </w:tc>
        <w:tc>
          <w:tcPr>
            <w:tcW w:w="10295" w:type="dxa"/>
          </w:tcPr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209. Информационни материали от МВР, УГВ, министерство на външните работи и др. ведомства по Гърция – 5.1-1983 г.-15.12.1983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01258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І-1209</w:t>
            </w:r>
          </w:p>
        </w:tc>
        <w:tc>
          <w:tcPr>
            <w:tcW w:w="10295" w:type="dxa"/>
          </w:tcPr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210. Информационни материали по военнополитическото положение в Кипър – 16.3.1983 г.-22.6.1984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01259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І-1210</w:t>
            </w:r>
          </w:p>
        </w:tc>
        <w:tc>
          <w:tcPr>
            <w:tcW w:w="10295" w:type="dxa"/>
          </w:tcPr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211-том І. Информационни материали по военнополитическото положение в Турция – 26.1.1983 г.-31.11.1983 г.</w:t>
            </w:r>
          </w:p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01260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І-1211</w:t>
            </w:r>
          </w:p>
        </w:tc>
        <w:tc>
          <w:tcPr>
            <w:tcW w:w="10295" w:type="dxa"/>
          </w:tcPr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211-том ІІ. Информационни материали по ВС на Турция – тенденции, насоки, планове и др. – 10.02.1983 г.-21.6.1984 г.</w:t>
            </w:r>
          </w:p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01261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І-1212</w:t>
            </w:r>
          </w:p>
        </w:tc>
        <w:tc>
          <w:tcPr>
            <w:tcW w:w="10295" w:type="dxa"/>
          </w:tcPr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211-том ІІІ. Информационн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и материали от СВ на Турция-организационна 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>структура, баз</w:t>
            </w:r>
            <w:r>
              <w:rPr>
                <w:rFonts w:ascii="Times New Roman" w:hAnsi="Times New Roman"/>
                <w:sz w:val="22"/>
                <w:szCs w:val="22"/>
              </w:rPr>
              <w:t>иране и други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– 20.1.1983 г.-22.12.1983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01262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І-1213</w:t>
            </w:r>
          </w:p>
        </w:tc>
        <w:tc>
          <w:tcPr>
            <w:tcW w:w="10295" w:type="dxa"/>
          </w:tcPr>
          <w:p w:rsidR="00476FE7" w:rsidRPr="00A5182F" w:rsidRDefault="00476FE7" w:rsidP="007047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211-том ІV. Информационни материали по ВВС на Турция. Орг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анизационна 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>структура, базиране и др. – 26.1.1983 г.-5.6.1984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01263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І-1216</w:t>
            </w:r>
          </w:p>
        </w:tc>
        <w:tc>
          <w:tcPr>
            <w:tcW w:w="10295" w:type="dxa"/>
          </w:tcPr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212-част І. Информационни материали по ТВД на Турция – 11.1.1983 г.-22.7.1983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01264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І-1291</w:t>
            </w:r>
          </w:p>
        </w:tc>
        <w:tc>
          <w:tcPr>
            <w:tcW w:w="10295" w:type="dxa"/>
          </w:tcPr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212-част ІІ. Информационни материали по ТВД на Турция-14.1.1983 г.-29.12.1983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01265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І-1217</w:t>
            </w:r>
          </w:p>
        </w:tc>
        <w:tc>
          <w:tcPr>
            <w:tcW w:w="10295" w:type="dxa"/>
          </w:tcPr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213 - том І. Информационни материали по икономиката на Турция – 25.2.1983 г.-31.12.1984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01266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І-1218</w:t>
            </w:r>
          </w:p>
        </w:tc>
        <w:tc>
          <w:tcPr>
            <w:tcW w:w="10295" w:type="dxa"/>
          </w:tcPr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215-част І. Информационни материали от отдел Р и РТР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(Радио и Р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>адиотехническо разузнаване</w:t>
            </w:r>
            <w:r>
              <w:rPr>
                <w:rFonts w:ascii="Times New Roman" w:hAnsi="Times New Roman"/>
                <w:sz w:val="22"/>
                <w:szCs w:val="22"/>
              </w:rPr>
              <w:t>)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по Турция – 25.1.1983 г.-26.5.1983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01267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І-1268</w:t>
            </w:r>
          </w:p>
        </w:tc>
        <w:tc>
          <w:tcPr>
            <w:tcW w:w="10295" w:type="dxa"/>
          </w:tcPr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215-част ІІ. Информационни материали от отдел Р и РТР по Турция-12.4.1983 г.-26.7.1983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01268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І-1285</w:t>
            </w:r>
          </w:p>
        </w:tc>
        <w:tc>
          <w:tcPr>
            <w:tcW w:w="10295" w:type="dxa"/>
          </w:tcPr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215-част ІІІ. Информационни материали от отдел Р и РТР по Турция-15.8.1983 г.-24.11.1983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01269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І-1305</w:t>
            </w:r>
          </w:p>
        </w:tc>
        <w:tc>
          <w:tcPr>
            <w:tcW w:w="10295" w:type="dxa"/>
          </w:tcPr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215-част ІV. Информационни материали от отдел Р и РТР по Турция-24.11.1983 г.-27.3.1984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01270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І-1007</w:t>
            </w:r>
          </w:p>
        </w:tc>
        <w:tc>
          <w:tcPr>
            <w:tcW w:w="10295" w:type="dxa"/>
          </w:tcPr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60-том І. Заявка за доставяне на разузнавателна информация-8.8.1980 г.-8.10.1982 г. </w:t>
            </w:r>
          </w:p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01271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І-1219</w:t>
            </w:r>
          </w:p>
        </w:tc>
        <w:tc>
          <w:tcPr>
            <w:tcW w:w="10295" w:type="dxa"/>
          </w:tcPr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216. Информационни материали от МВР, УГВ и др.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ведомства по Турция-5.1.1983 г.-3.12.1984 г. </w:t>
            </w:r>
          </w:p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01272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І-1220</w:t>
            </w:r>
          </w:p>
        </w:tc>
        <w:tc>
          <w:tcPr>
            <w:tcW w:w="10295" w:type="dxa"/>
          </w:tcPr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217-част І. Информационни материали по военнополитическото положение в страните от БИ-12.1.1983 г.-16.6.1983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01273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І-1221</w:t>
            </w:r>
          </w:p>
        </w:tc>
        <w:tc>
          <w:tcPr>
            <w:tcW w:w="10295" w:type="dxa"/>
          </w:tcPr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218. Информационни материали по икономиката на ТВД на страните от БИ от 12.1.1983 г.-19.12.1984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01274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І-1253</w:t>
            </w:r>
          </w:p>
        </w:tc>
        <w:tc>
          <w:tcPr>
            <w:tcW w:w="10295" w:type="dxa"/>
          </w:tcPr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219. Информационни  материали по ВС БИС-12.1.1983 г.-31.12.1984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01275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І-1222</w:t>
            </w:r>
          </w:p>
        </w:tc>
        <w:tc>
          <w:tcPr>
            <w:tcW w:w="10295" w:type="dxa"/>
          </w:tcPr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220-том І. Информационни материали по Азия-4.1.1983 г.-29.4.1983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01276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І-1281</w:t>
            </w:r>
          </w:p>
        </w:tc>
        <w:tc>
          <w:tcPr>
            <w:tcW w:w="10295" w:type="dxa"/>
          </w:tcPr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220-част ІІ. Информационни материали по Азия-28.4.1983 г.-14.6.1984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01277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І-1241</w:t>
            </w:r>
          </w:p>
        </w:tc>
        <w:tc>
          <w:tcPr>
            <w:tcW w:w="10295" w:type="dxa"/>
          </w:tcPr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221-част І. Информационни материали по Африка-4.1.1983 г.-12.3.1983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01278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І-1289</w:t>
            </w:r>
          </w:p>
        </w:tc>
        <w:tc>
          <w:tcPr>
            <w:tcW w:w="10295" w:type="dxa"/>
          </w:tcPr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221-част ІІ. Информационни материали по Африка-12.7.1983 г.-29.12.1983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01279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І-1288</w:t>
            </w:r>
          </w:p>
        </w:tc>
        <w:tc>
          <w:tcPr>
            <w:tcW w:w="10295" w:type="dxa"/>
          </w:tcPr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217-част ІІ. Информационни материали по военнополитическото положение в страните от БИ – 14.1.1983 г.-21.11.1983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01280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І-1310</w:t>
            </w:r>
          </w:p>
        </w:tc>
        <w:tc>
          <w:tcPr>
            <w:tcW w:w="10295" w:type="dxa"/>
          </w:tcPr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217-част ІІІ. Информационни материали по военнополитическото положение в страните от БИ – 5.12.1983 г.-26.6.1984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01281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І-1223</w:t>
            </w:r>
          </w:p>
        </w:tc>
        <w:tc>
          <w:tcPr>
            <w:tcW w:w="10295" w:type="dxa"/>
          </w:tcPr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222. Информационни материали по Югославия-7.1.1983 г.-30.12.1983 г. 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01282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І-1224</w:t>
            </w:r>
          </w:p>
        </w:tc>
        <w:tc>
          <w:tcPr>
            <w:tcW w:w="10295" w:type="dxa"/>
          </w:tcPr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223. Информационни материали от ВА-Букурещ- 12.1.1983 г.-2.3.1984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01283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І-1188</w:t>
            </w:r>
          </w:p>
        </w:tc>
        <w:tc>
          <w:tcPr>
            <w:tcW w:w="10295" w:type="dxa"/>
          </w:tcPr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225. Планове, отчети и др. материали на отдел „Анализ и стратегически проучвания - 12.1.1983 г. -30.12.1983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01284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І-1233</w:t>
            </w:r>
          </w:p>
        </w:tc>
        <w:tc>
          <w:tcPr>
            <w:tcW w:w="10295" w:type="dxa"/>
          </w:tcPr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226-том І. Информационни материали за САЩ и НАТО и оперативната и бойна подготовка на ОВС на блока – 5.1.1983 г.-3.9.1983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01285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І-1225</w:t>
            </w:r>
          </w:p>
        </w:tc>
        <w:tc>
          <w:tcPr>
            <w:tcW w:w="10295" w:type="dxa"/>
          </w:tcPr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227-том І. Планове, отчети и др.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материали на отдел „Европа, Америка и НАТО”-4.2.1983 г.-9.11.1983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01286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І-1302</w:t>
            </w:r>
          </w:p>
        </w:tc>
        <w:tc>
          <w:tcPr>
            <w:tcW w:w="10295" w:type="dxa"/>
          </w:tcPr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227-част ІІ. Планове, отчети и др.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>материали на отдел „Европа, Америка и НАТО”-23.11.1983 г.-18.12.1984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01287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І-1226</w:t>
            </w:r>
          </w:p>
        </w:tc>
        <w:tc>
          <w:tcPr>
            <w:tcW w:w="10295" w:type="dxa"/>
          </w:tcPr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229. Информационни материали по Италия-28.1.1983 г.-26.10.1983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01288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І-1227</w:t>
            </w:r>
          </w:p>
        </w:tc>
        <w:tc>
          <w:tcPr>
            <w:tcW w:w="10295" w:type="dxa"/>
          </w:tcPr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230. Информационни материали по САЩ-14.1.1983 г.-31.12.1984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01289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І-1229</w:t>
            </w:r>
          </w:p>
        </w:tc>
        <w:tc>
          <w:tcPr>
            <w:tcW w:w="10295" w:type="dxa"/>
          </w:tcPr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237-част І. Информационни материали по РО-ВМФ-3.1.1983 г. -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01290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І-1280</w:t>
            </w:r>
          </w:p>
        </w:tc>
        <w:tc>
          <w:tcPr>
            <w:tcW w:w="10295" w:type="dxa"/>
          </w:tcPr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237-част ІІ. Информационни материали по РО-ВМФ - 7.7.1983 г. -31.10.1983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01291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І-1304</w:t>
            </w:r>
          </w:p>
        </w:tc>
        <w:tc>
          <w:tcPr>
            <w:tcW w:w="10295" w:type="dxa"/>
          </w:tcPr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237-част ІІІ. Информационни материали по РО-ВМФ - 22.4.1983 г. -25.6.1984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01292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І-1244</w:t>
            </w:r>
          </w:p>
        </w:tc>
        <w:tc>
          <w:tcPr>
            <w:tcW w:w="10295" w:type="dxa"/>
          </w:tcPr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238. Информационни материали по Р и РТР по ВС на НАТО и 6-и флот на САЩ - 14.2.1983 г.-23.12.1983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01293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І-1230</w:t>
            </w:r>
          </w:p>
        </w:tc>
        <w:tc>
          <w:tcPr>
            <w:tcW w:w="10295" w:type="dxa"/>
          </w:tcPr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240-част І. Информационни материали от военни аташета на </w:t>
            </w:r>
            <w:r>
              <w:rPr>
                <w:rFonts w:ascii="Times New Roman" w:hAnsi="Times New Roman"/>
                <w:sz w:val="22"/>
                <w:szCs w:val="22"/>
              </w:rPr>
              <w:t>социалистическите страни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- 23.2.1983 г.-3.11.1983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01294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І-1306</w:t>
            </w:r>
          </w:p>
        </w:tc>
        <w:tc>
          <w:tcPr>
            <w:tcW w:w="10295" w:type="dxa"/>
          </w:tcPr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240-част ІІ. Информационни материали от военните аташета в </w:t>
            </w:r>
            <w:r>
              <w:rPr>
                <w:rFonts w:ascii="Times New Roman" w:hAnsi="Times New Roman"/>
                <w:sz w:val="22"/>
                <w:szCs w:val="22"/>
              </w:rPr>
              <w:t>социалистическите страни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- 29.12.1983 г.-3.7.1984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01295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І-1311</w:t>
            </w:r>
          </w:p>
        </w:tc>
        <w:tc>
          <w:tcPr>
            <w:tcW w:w="10295" w:type="dxa"/>
          </w:tcPr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255. Информационни донесения по М-1 Гърция-12.5.1983 г.-22.12.1983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01296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І-1328</w:t>
            </w:r>
          </w:p>
        </w:tc>
        <w:tc>
          <w:tcPr>
            <w:tcW w:w="10295" w:type="dxa"/>
          </w:tcPr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54-том ІХ-А. Документи относно обменна информация по ВПО, ВС, ТВД и др. с РУ(ГРУ)-ГЩ на ВС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от ВД – 3.1.1984 г.-26.12.1984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01297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І-1330</w:t>
            </w:r>
          </w:p>
        </w:tc>
        <w:tc>
          <w:tcPr>
            <w:tcW w:w="10295" w:type="dxa"/>
          </w:tcPr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54-том ІХ-Б. Документи относно обменна информация по ВПО, ВС, ТВД и др. с РУ(ГРУ)-ГЩ на ВС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>от ВД-2.1.1984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01298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І-1347</w:t>
            </w:r>
          </w:p>
        </w:tc>
        <w:tc>
          <w:tcPr>
            <w:tcW w:w="10295" w:type="dxa"/>
          </w:tcPr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54-том ІХ-В. Писма, справки и др. относно военнополитическата обстановка, ВС, ТВД  и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други                          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с РУ(ГРУ)-ГЩ на ВС от ВД-24.4.1984 г.-19.6.1984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01299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І-1380</w:t>
            </w:r>
          </w:p>
        </w:tc>
        <w:tc>
          <w:tcPr>
            <w:tcW w:w="10295" w:type="dxa"/>
          </w:tcPr>
          <w:p w:rsidR="00476FE7" w:rsidRPr="00A5182F" w:rsidRDefault="00476FE7" w:rsidP="001028C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54-том ІХ-Г. Писма, справки и др. относно военнополит</w:t>
            </w:r>
            <w:r>
              <w:rPr>
                <w:rFonts w:ascii="Times New Roman" w:hAnsi="Times New Roman"/>
                <w:sz w:val="22"/>
                <w:szCs w:val="22"/>
              </w:rPr>
              <w:t>ическата обстановка ВС, ТВД и други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с РГРУ)-ГЩ на ВС от ВД-28.8.1984 г.-31.12.1984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01300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І-1327</w:t>
            </w:r>
          </w:p>
        </w:tc>
        <w:tc>
          <w:tcPr>
            <w:tcW w:w="10295" w:type="dxa"/>
          </w:tcPr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107А. Документи по зачисляване и отчисляване на устави, правилници и др. българска и съветска литература-17.2.1984 г.-29.12.1984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01301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І-1329</w:t>
            </w:r>
          </w:p>
        </w:tc>
        <w:tc>
          <w:tcPr>
            <w:tcW w:w="10295" w:type="dxa"/>
          </w:tcPr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201А</w:t>
            </w:r>
            <w:r>
              <w:rPr>
                <w:rFonts w:ascii="Times New Roman" w:hAnsi="Times New Roman"/>
                <w:sz w:val="22"/>
                <w:szCs w:val="22"/>
              </w:rPr>
              <w:t>. Доклади, отчети, справки и други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документи по работата на СИ-5.1.1984 г.-31.12.1984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01302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І-1366</w:t>
            </w:r>
          </w:p>
        </w:tc>
        <w:tc>
          <w:tcPr>
            <w:tcW w:w="10295" w:type="dxa"/>
          </w:tcPr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</w:t>
            </w:r>
            <w:r>
              <w:rPr>
                <w:rFonts w:ascii="Times New Roman" w:hAnsi="Times New Roman"/>
                <w:sz w:val="22"/>
                <w:szCs w:val="22"/>
              </w:rPr>
              <w:t>ло № 203А. Планове, отчети и други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по работата на отдел „БС, Азия и Африка”-13.6.1984 г.-03.12.1984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01303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І-1331</w:t>
            </w:r>
          </w:p>
        </w:tc>
        <w:tc>
          <w:tcPr>
            <w:tcW w:w="10295" w:type="dxa"/>
          </w:tcPr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208А. Информационни материали от отдел Р и РТР на Гърция - 25.1.1984 г. -24.4.1984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01304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І-1358</w:t>
            </w:r>
          </w:p>
        </w:tc>
        <w:tc>
          <w:tcPr>
            <w:tcW w:w="10295" w:type="dxa"/>
          </w:tcPr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208Б. Информационни материали от отдел Р и РТР по Гърция - 28.4.1984 г.-25.6.1984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01305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І-1367</w:t>
            </w:r>
          </w:p>
        </w:tc>
        <w:tc>
          <w:tcPr>
            <w:tcW w:w="10295" w:type="dxa"/>
          </w:tcPr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208В. Информационни материали от отдел Р и РТР по Гърция-12.6.1984 г.-30.10.1984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01306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І-1390</w:t>
            </w:r>
          </w:p>
        </w:tc>
        <w:tc>
          <w:tcPr>
            <w:tcW w:w="10295" w:type="dxa"/>
          </w:tcPr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208Г. Информационни материали от отдел Р и РТР по Гърция-15.10.1984 г.-25.12.1984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01307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І-1334</w:t>
            </w:r>
          </w:p>
        </w:tc>
        <w:tc>
          <w:tcPr>
            <w:tcW w:w="10295" w:type="dxa"/>
          </w:tcPr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209А. Информац</w:t>
            </w:r>
            <w:r>
              <w:rPr>
                <w:rFonts w:ascii="Times New Roman" w:hAnsi="Times New Roman"/>
                <w:sz w:val="22"/>
                <w:szCs w:val="22"/>
              </w:rPr>
              <w:t>ионни материали от МВР,УГВ и други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ведомства от Гърция-3.1.1984 г.-11.12.1984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01308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І-1335</w:t>
            </w:r>
          </w:p>
        </w:tc>
        <w:tc>
          <w:tcPr>
            <w:tcW w:w="10295" w:type="dxa"/>
          </w:tcPr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211-том ІА. Информационни материали по военнополитическото положение в Турция -30.1.1984 г.-31.12.1984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01309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І-1337</w:t>
            </w:r>
          </w:p>
        </w:tc>
        <w:tc>
          <w:tcPr>
            <w:tcW w:w="10295" w:type="dxa"/>
          </w:tcPr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211-том ІІІА. Информационни материали по СВ на Турция. Организа</w:t>
            </w:r>
            <w:r>
              <w:rPr>
                <w:rFonts w:ascii="Times New Roman" w:hAnsi="Times New Roman"/>
                <w:sz w:val="22"/>
                <w:szCs w:val="22"/>
              </w:rPr>
              <w:t>ционна структура, базиране и други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-31.1.1984 г.-20.12.1984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01310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І-1338</w:t>
            </w:r>
          </w:p>
        </w:tc>
        <w:tc>
          <w:tcPr>
            <w:tcW w:w="10295" w:type="dxa"/>
          </w:tcPr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212-том А. Информационни материали по ТВД на Турция-26.1.1984 г.-13.8.1984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01311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І-1375</w:t>
            </w:r>
          </w:p>
        </w:tc>
        <w:tc>
          <w:tcPr>
            <w:tcW w:w="10295" w:type="dxa"/>
          </w:tcPr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212-том Б. Информационни материали по ТВД на Турция-4.9.1984 г.-27.9.1984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01312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І-1345</w:t>
            </w:r>
          </w:p>
        </w:tc>
        <w:tc>
          <w:tcPr>
            <w:tcW w:w="10295" w:type="dxa"/>
          </w:tcPr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215-том А. Информационни материали на отдел Р и РТР по Турция-23.3.1984 г.-12.6.1984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01313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І-1369</w:t>
            </w:r>
          </w:p>
        </w:tc>
        <w:tc>
          <w:tcPr>
            <w:tcW w:w="10295" w:type="dxa"/>
          </w:tcPr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215-том Б. Информационни материали на отдел Р и РТР по Турция-6.6.1984 г.-31.12.1984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01314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І-1378</w:t>
            </w:r>
          </w:p>
        </w:tc>
        <w:tc>
          <w:tcPr>
            <w:tcW w:w="10295" w:type="dxa"/>
          </w:tcPr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212-том В. Информационни материали по ТВД на Турция - 10.8.1984 г.-29.12.1984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01315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І-1377</w:t>
            </w:r>
          </w:p>
        </w:tc>
        <w:tc>
          <w:tcPr>
            <w:tcW w:w="10295" w:type="dxa"/>
          </w:tcPr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215-том В. Информационни материали на отдел Р и РТР по Турция-5.9.1984 г.-31.12.1984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01316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І-1389</w:t>
            </w:r>
          </w:p>
        </w:tc>
        <w:tc>
          <w:tcPr>
            <w:tcW w:w="10295" w:type="dxa"/>
          </w:tcPr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215-том Г. Информационни материали на отдел Р и РТР по Турция-26.10.1984 г.-25.12.1984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01317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І-1368</w:t>
            </w:r>
          </w:p>
        </w:tc>
        <w:tc>
          <w:tcPr>
            <w:tcW w:w="10295" w:type="dxa"/>
          </w:tcPr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217-том А. Информационни материали по военнополитическото положение в страната от БИ-28.6.1984 г.-31.12.1984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01318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І-1372</w:t>
            </w:r>
          </w:p>
        </w:tc>
        <w:tc>
          <w:tcPr>
            <w:tcW w:w="10295" w:type="dxa"/>
          </w:tcPr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№220-том А. Информационни материали по Азия-27.6.1984 г.-29.12.1984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01319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І-1339</w:t>
            </w:r>
          </w:p>
        </w:tc>
        <w:tc>
          <w:tcPr>
            <w:tcW w:w="10295" w:type="dxa"/>
          </w:tcPr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221-том А. Информационни материали по Африка-18.1.1984 -8.3.1984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01320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І-1359</w:t>
            </w:r>
          </w:p>
        </w:tc>
        <w:tc>
          <w:tcPr>
            <w:tcW w:w="10295" w:type="dxa"/>
          </w:tcPr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221-том Б. Информационни материали по Африка - 28.4.1984 г.-31.12.1984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01321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І-1387</w:t>
            </w:r>
          </w:p>
        </w:tc>
        <w:tc>
          <w:tcPr>
            <w:tcW w:w="10295" w:type="dxa"/>
          </w:tcPr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221-том В. Информационни материали по Африка - 6.9.1984 г.-13.11.1984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01322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І-1361</w:t>
            </w:r>
          </w:p>
        </w:tc>
        <w:tc>
          <w:tcPr>
            <w:tcW w:w="10295" w:type="dxa"/>
          </w:tcPr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</w:t>
            </w:r>
            <w:r>
              <w:rPr>
                <w:rFonts w:ascii="Times New Roman" w:hAnsi="Times New Roman"/>
                <w:sz w:val="22"/>
                <w:szCs w:val="22"/>
              </w:rPr>
              <w:t>225-том А. Планове, отчети и други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на отдел „Анализ и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стратегически </w:t>
            </w:r>
            <w:r w:rsidRPr="00704728">
              <w:rPr>
                <w:rFonts w:ascii="Times New Roman" w:hAnsi="Times New Roman"/>
                <w:sz w:val="22"/>
                <w:szCs w:val="22"/>
              </w:rPr>
              <w:t>проучвания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” – 4.1.1984 г.-31.12.1984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01323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І-1362</w:t>
            </w:r>
          </w:p>
        </w:tc>
        <w:tc>
          <w:tcPr>
            <w:tcW w:w="10295" w:type="dxa"/>
          </w:tcPr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226-том ІА. Стратегически и оперативни планове на САЩ и НАТО и БП на ОВС на блока – 4.4.1984 г.-31.12.1984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01324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І-1341</w:t>
            </w:r>
          </w:p>
        </w:tc>
        <w:tc>
          <w:tcPr>
            <w:tcW w:w="10295" w:type="dxa"/>
          </w:tcPr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229А. Информационни материали по Италия – 13.1.1984 г.-31.12.1984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01325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І-1351</w:t>
            </w:r>
          </w:p>
        </w:tc>
        <w:tc>
          <w:tcPr>
            <w:tcW w:w="10295" w:type="dxa"/>
          </w:tcPr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237А. Информационни материали по РО-ВМФ-27.2.1984 г.-24.12.1984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01326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І-1381</w:t>
            </w:r>
          </w:p>
        </w:tc>
        <w:tc>
          <w:tcPr>
            <w:tcW w:w="10295" w:type="dxa"/>
          </w:tcPr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237-Б. Информационни материали по РО-ВМФ-26.10.1984 г.-11.12.1984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01327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І-1340</w:t>
            </w:r>
          </w:p>
        </w:tc>
        <w:tc>
          <w:tcPr>
            <w:tcW w:w="10295" w:type="dxa"/>
          </w:tcPr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238-А. Информационни материали по Р и РТР на ВС на НАТО и 6-ти флот на САЩ-25.1.1984 г.-15.9.1984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01328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І-1388</w:t>
            </w:r>
          </w:p>
        </w:tc>
        <w:tc>
          <w:tcPr>
            <w:tcW w:w="10295" w:type="dxa"/>
          </w:tcPr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238-том Б - Информационни материали от Р и РТР по ВС на НАТО и 60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- 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ти флот на САЩ-28.8.1984 г.-27.12.1984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01329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І-1343</w:t>
            </w:r>
          </w:p>
        </w:tc>
        <w:tc>
          <w:tcPr>
            <w:tcW w:w="10295" w:type="dxa"/>
          </w:tcPr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255-том А - Информационни донесения по М-1-Гърция - 24.1-1984 г.-5.12.1984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01401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І-1394/85</w:t>
            </w:r>
          </w:p>
        </w:tc>
        <w:tc>
          <w:tcPr>
            <w:tcW w:w="10295" w:type="dxa"/>
          </w:tcPr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54-том ІХА. Писма, справки, телеграми и др. документи, относно обмяна </w:t>
            </w:r>
            <w:r>
              <w:rPr>
                <w:rFonts w:ascii="Times New Roman" w:hAnsi="Times New Roman"/>
                <w:sz w:val="22"/>
                <w:szCs w:val="22"/>
              </w:rPr>
              <w:t>на информация ВПО, ВС, ТВД и други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въпроси с РУ-ГЩ по ВС на страните от ВД-3.1.1985 г.-10.10.1985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01402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І-1439/85</w:t>
            </w:r>
          </w:p>
        </w:tc>
        <w:tc>
          <w:tcPr>
            <w:tcW w:w="10295" w:type="dxa"/>
          </w:tcPr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54-том ІХВ. Писма, справки, телеграми и др. документи относно обмяна на формация на ВПО, ВС, ТВД и др. въпроси с РУ-ГЩ по ВС на страните от ВД – 19.6.1985 г.-30.12.1985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01403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І-1455</w:t>
            </w:r>
          </w:p>
        </w:tc>
        <w:tc>
          <w:tcPr>
            <w:tcW w:w="10295" w:type="dxa"/>
          </w:tcPr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54-том ІХ-І. Писма, справки, телеграми и др. документи относно обмяната на ин</w:t>
            </w:r>
            <w:r>
              <w:rPr>
                <w:rFonts w:ascii="Times New Roman" w:hAnsi="Times New Roman"/>
                <w:sz w:val="22"/>
                <w:szCs w:val="22"/>
              </w:rPr>
              <w:t>формацията на ВТО, ВС, ТВД и други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въпроси с РУ-ГЩ по ВС на страните от ВД-29.11.1985 г.-30.12.1985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1404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І-1400</w:t>
            </w:r>
          </w:p>
        </w:tc>
        <w:tc>
          <w:tcPr>
            <w:tcW w:w="10295" w:type="dxa"/>
          </w:tcPr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201-том А. Доклади, отчети,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справки, указания, планове и други 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документи по работата на служба „Информация”-8.1.1985 г.-5.11.1985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01405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І-1443</w:t>
            </w:r>
          </w:p>
        </w:tc>
        <w:tc>
          <w:tcPr>
            <w:tcW w:w="10295" w:type="dxa"/>
          </w:tcPr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201-том Б. Доклади, отчети, справки, указания и планове и др</w:t>
            </w:r>
            <w:r>
              <w:rPr>
                <w:rFonts w:ascii="Times New Roman" w:hAnsi="Times New Roman"/>
                <w:sz w:val="22"/>
                <w:szCs w:val="22"/>
              </w:rPr>
              <w:t>уги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документи по работата на служба „Информация”-17.10.1985 г.-30.12.1985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01406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І-1401</w:t>
            </w:r>
          </w:p>
        </w:tc>
        <w:tc>
          <w:tcPr>
            <w:tcW w:w="10295" w:type="dxa"/>
          </w:tcPr>
          <w:p w:rsidR="00476FE7" w:rsidRPr="00A5182F" w:rsidRDefault="00476FE7" w:rsidP="00BA242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203-том А.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Планове, отчети, справки и други 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>материали за работата на отдел „Балкански страни”, „Азия и Африка”-7.1.1985 г.-21.10.1985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01407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І-1395/95</w:t>
            </w:r>
          </w:p>
        </w:tc>
        <w:tc>
          <w:tcPr>
            <w:tcW w:w="10295" w:type="dxa"/>
          </w:tcPr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54-том ІХ-Б. Писма, справки, телеграми и др. документи относно обмена на </w:t>
            </w:r>
            <w:r>
              <w:rPr>
                <w:rFonts w:ascii="Times New Roman" w:hAnsi="Times New Roman"/>
                <w:sz w:val="22"/>
                <w:szCs w:val="22"/>
              </w:rPr>
              <w:t>информация по ВПО, ВС, ТВД и други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въпроси с РУ-ГЩ по ВС на страните от ВД - 4.1.1985 г.-27.6.1985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01408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І-1442/85</w:t>
            </w:r>
          </w:p>
        </w:tc>
        <w:tc>
          <w:tcPr>
            <w:tcW w:w="10295" w:type="dxa"/>
          </w:tcPr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203-том Б. Планове отчети и други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материали за работата на отдел „БС, Азия и Африка” - 11.10.1985 г.-30.12.1985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01409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І-1201/83</w:t>
            </w:r>
          </w:p>
        </w:tc>
        <w:tc>
          <w:tcPr>
            <w:tcW w:w="10295" w:type="dxa"/>
          </w:tcPr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204-том І. Информационни материали по военнополитическото положение в Гърц</w:t>
            </w:r>
            <w:r>
              <w:rPr>
                <w:rFonts w:ascii="Times New Roman" w:hAnsi="Times New Roman"/>
                <w:sz w:val="22"/>
                <w:szCs w:val="22"/>
              </w:rPr>
              <w:t>ия - 6.1.1983 г. -31.12.1985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01410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І-1356/84</w:t>
            </w:r>
          </w:p>
        </w:tc>
        <w:tc>
          <w:tcPr>
            <w:tcW w:w="10295" w:type="dxa"/>
          </w:tcPr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204-том ІІА. Информационни материали по общи въпроси за ВС на Гърция-22.?.1984 г.-31.12.1985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01411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І-1307</w:t>
            </w:r>
          </w:p>
        </w:tc>
        <w:tc>
          <w:tcPr>
            <w:tcW w:w="10295" w:type="dxa"/>
          </w:tcPr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204-том V. Информационни материали по ВМС на Гърция-1983 г.-1985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01412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І-1308</w:t>
            </w:r>
          </w:p>
        </w:tc>
        <w:tc>
          <w:tcPr>
            <w:tcW w:w="10295" w:type="dxa"/>
          </w:tcPr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204-том VІ. Информационни материали по оперативно-тактическите схващания, БС и др. по ВС на Гърция-1983-1985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01413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І-1414</w:t>
            </w:r>
          </w:p>
        </w:tc>
        <w:tc>
          <w:tcPr>
            <w:tcW w:w="10295" w:type="dxa"/>
          </w:tcPr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205-том А. Информационни материали по театъра на военните действия на Гърция-1985 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01414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І-1415</w:t>
            </w:r>
          </w:p>
        </w:tc>
        <w:tc>
          <w:tcPr>
            <w:tcW w:w="10295" w:type="dxa"/>
          </w:tcPr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206-том А. Информационни материали по икономиката на Гърция – 1985 г. 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01415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І-1396/85</w:t>
            </w:r>
          </w:p>
        </w:tc>
        <w:tc>
          <w:tcPr>
            <w:tcW w:w="10295" w:type="dxa"/>
          </w:tcPr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208-том А. Информационни материали от отдел „Радио- и радиотехническо разузнаване на Гърция”-23.1.1985 г.-28.5.1985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01416</w:t>
            </w:r>
          </w:p>
        </w:tc>
        <w:tc>
          <w:tcPr>
            <w:tcW w:w="1267" w:type="dxa"/>
          </w:tcPr>
          <w:p w:rsidR="00476FE7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І-1429/85</w:t>
            </w:r>
          </w:p>
        </w:tc>
        <w:tc>
          <w:tcPr>
            <w:tcW w:w="10295" w:type="dxa"/>
          </w:tcPr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208-том Б. Информаци</w:t>
            </w:r>
            <w:r>
              <w:rPr>
                <w:rFonts w:ascii="Times New Roman" w:hAnsi="Times New Roman"/>
                <w:sz w:val="22"/>
                <w:szCs w:val="22"/>
              </w:rPr>
              <w:t>онни материали от отдел „Радио и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радиотехническо разузнаване на Гъ</w:t>
            </w:r>
            <w:r>
              <w:rPr>
                <w:rFonts w:ascii="Times New Roman" w:hAnsi="Times New Roman"/>
                <w:sz w:val="22"/>
                <w:szCs w:val="22"/>
              </w:rPr>
              <w:t>рция”-13.5.1985 г.-17.8.1985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629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01417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І-1441/85 г. </w:t>
            </w:r>
          </w:p>
        </w:tc>
        <w:tc>
          <w:tcPr>
            <w:tcW w:w="10295" w:type="dxa"/>
          </w:tcPr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208-том В. Информаци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онни материали от отдел „Радио 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и радиотехническо разузнаване на Гърция” – 15.8.1985 г.-24.10.1985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01418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І-1452/85</w:t>
            </w:r>
          </w:p>
        </w:tc>
        <w:tc>
          <w:tcPr>
            <w:tcW w:w="10295" w:type="dxa"/>
          </w:tcPr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208-том Г. Информац</w:t>
            </w:r>
            <w:r>
              <w:rPr>
                <w:rFonts w:ascii="Times New Roman" w:hAnsi="Times New Roman"/>
                <w:sz w:val="22"/>
                <w:szCs w:val="22"/>
              </w:rPr>
              <w:t>ионни материали от отдел „Радио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и радиотехническо разузнаване” на Гърция-23.10.1985 г.-30.12.1985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01419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І-1416/85</w:t>
            </w:r>
          </w:p>
        </w:tc>
        <w:tc>
          <w:tcPr>
            <w:tcW w:w="10295" w:type="dxa"/>
          </w:tcPr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209-том А. Информационни м</w:t>
            </w:r>
            <w:r>
              <w:rPr>
                <w:rFonts w:ascii="Times New Roman" w:hAnsi="Times New Roman"/>
                <w:sz w:val="22"/>
                <w:szCs w:val="22"/>
              </w:rPr>
              <w:t>атериали от МВР, УГВ, МВнР и други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ведомства по Гърция - 4.1.1985 г.-31.12.1985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01420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І-1376/84</w:t>
            </w:r>
          </w:p>
        </w:tc>
        <w:tc>
          <w:tcPr>
            <w:tcW w:w="10295" w:type="dxa"/>
          </w:tcPr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210-том А. Информационни материали по военнополитическото положение в Кипър - 27.6.1984 г. -31.12.1985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01421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І-1411/85</w:t>
            </w:r>
          </w:p>
        </w:tc>
        <w:tc>
          <w:tcPr>
            <w:tcW w:w="10295" w:type="dxa"/>
          </w:tcPr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211-том І. Информационни материали по военнополитическото положение в Турция - 7.1.1985 г. -31.12.1985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01422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І-1336/84</w:t>
            </w:r>
          </w:p>
        </w:tc>
        <w:tc>
          <w:tcPr>
            <w:tcW w:w="10295" w:type="dxa"/>
          </w:tcPr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211-том ІІА. Информационни материали по ВС на Турция-тенденции, насоки и планове за развитие, висши военни орга</w:t>
            </w:r>
            <w:r>
              <w:rPr>
                <w:rFonts w:ascii="Times New Roman" w:hAnsi="Times New Roman"/>
                <w:sz w:val="22"/>
                <w:szCs w:val="22"/>
              </w:rPr>
              <w:t>ни, военно законодателство и други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от 30.1.1984 г.-31.12.1985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01423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І-1410/85</w:t>
            </w:r>
          </w:p>
        </w:tc>
        <w:tc>
          <w:tcPr>
            <w:tcW w:w="10295" w:type="dxa"/>
          </w:tcPr>
          <w:p w:rsidR="00476FE7" w:rsidRPr="00A5182F" w:rsidRDefault="00476FE7" w:rsidP="00B71F2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211-том ІІІ. Информационни материали по СВ на Турция. Организационна структура, базиране, организация и тилово осигуряване-7.1.1985 г.-31.12.1985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1169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01424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І-1379/84 </w:t>
            </w:r>
          </w:p>
        </w:tc>
        <w:tc>
          <w:tcPr>
            <w:tcW w:w="10295" w:type="dxa"/>
          </w:tcPr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211-том ІV. Информационни материали по ВВС на Турция, организационна структура, базиране, организиране и тилово осигуряване на въоръжение и БГ-21.6.1984 г.-31.12.1985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01425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І-1214/83</w:t>
            </w:r>
          </w:p>
        </w:tc>
        <w:tc>
          <w:tcPr>
            <w:tcW w:w="10295" w:type="dxa"/>
          </w:tcPr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211-том V. Информационн</w:t>
            </w:r>
            <w:r>
              <w:rPr>
                <w:rFonts w:ascii="Times New Roman" w:hAnsi="Times New Roman"/>
                <w:sz w:val="22"/>
                <w:szCs w:val="22"/>
              </w:rPr>
              <w:t>и материали, ВМС на Турция, организационна структура, базиране, организиране на тиловото осигуряване и други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-5.1.1983 г.-31.12.1985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01426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І-1215/83</w:t>
            </w:r>
          </w:p>
        </w:tc>
        <w:tc>
          <w:tcPr>
            <w:tcW w:w="10295" w:type="dxa"/>
          </w:tcPr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211-том VІ. Информационни материали по оперативно-тактическите схващания, бой</w:t>
            </w:r>
            <w:r>
              <w:rPr>
                <w:rFonts w:ascii="Times New Roman" w:hAnsi="Times New Roman"/>
                <w:sz w:val="22"/>
                <w:szCs w:val="22"/>
              </w:rPr>
              <w:t>на готовност и организация и други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по ВС на Турция - 14.1.1983 г.-31.12.1985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01427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І-1404/85 </w:t>
            </w:r>
          </w:p>
        </w:tc>
        <w:tc>
          <w:tcPr>
            <w:tcW w:w="10295" w:type="dxa"/>
          </w:tcPr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212-том А. Информационни материали по ТВД на Турция - 7.1.1985 г.06.6.1985 г. </w:t>
            </w:r>
          </w:p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01428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І-1427/85</w:t>
            </w:r>
          </w:p>
        </w:tc>
        <w:tc>
          <w:tcPr>
            <w:tcW w:w="10295" w:type="dxa"/>
          </w:tcPr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212-том Б. Информационни материали по ТВД на Турция - 11.6.1985 г.-31.12.1985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01429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І-1442А/85</w:t>
            </w:r>
          </w:p>
        </w:tc>
        <w:tc>
          <w:tcPr>
            <w:tcW w:w="10295" w:type="dxa"/>
          </w:tcPr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212-том В. Информационни материали по ТВД на Турция - 4.1.1985 г.-31.12.1985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01430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І-1413/85</w:t>
            </w:r>
          </w:p>
        </w:tc>
        <w:tc>
          <w:tcPr>
            <w:tcW w:w="10295" w:type="dxa"/>
          </w:tcPr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216-А. Информационни материали от МВР, УГВ, МВнР и др</w:t>
            </w:r>
            <w:r>
              <w:rPr>
                <w:rFonts w:ascii="Times New Roman" w:hAnsi="Times New Roman"/>
                <w:sz w:val="22"/>
                <w:szCs w:val="22"/>
              </w:rPr>
              <w:t>уги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ведомства по Турция - 4.1.1985 г.-30.12.1985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1079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01431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І-1402/85</w:t>
            </w:r>
          </w:p>
        </w:tc>
        <w:tc>
          <w:tcPr>
            <w:tcW w:w="10295" w:type="dxa"/>
          </w:tcPr>
          <w:p w:rsidR="00476FE7" w:rsidRPr="00A5182F" w:rsidRDefault="00476FE7" w:rsidP="00505AB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219-том А. Информационни материали по ВС на страните от Близкия Изток - 3.1.1985 г.-28.10.1985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01432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І-1412/85</w:t>
            </w:r>
          </w:p>
        </w:tc>
        <w:tc>
          <w:tcPr>
            <w:tcW w:w="10295" w:type="dxa"/>
          </w:tcPr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220-том А. Информационни материали по Азия-10.1.1985 г.-30.12.1985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01433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І-1397/85</w:t>
            </w:r>
          </w:p>
        </w:tc>
        <w:tc>
          <w:tcPr>
            <w:tcW w:w="10295" w:type="dxa"/>
          </w:tcPr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215-том А. Информационни материали от отдел Р и РТР по Турция-3.1.1985 г.-6.3.1985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01434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І-1423/85</w:t>
            </w:r>
          </w:p>
        </w:tc>
        <w:tc>
          <w:tcPr>
            <w:tcW w:w="10295" w:type="dxa"/>
          </w:tcPr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215-том Б. Информационни материали от отдел Р и РТР по Турция-16.4.1985 г.-21.6.1985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01435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І-1436/85</w:t>
            </w:r>
          </w:p>
        </w:tc>
        <w:tc>
          <w:tcPr>
            <w:tcW w:w="10295" w:type="dxa"/>
          </w:tcPr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215-том В. Информационни материали от отдел Р и РТР на Турция-16.5.1985 г.-23.   .1985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01436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І-1444</w:t>
            </w:r>
          </w:p>
        </w:tc>
        <w:tc>
          <w:tcPr>
            <w:tcW w:w="10295" w:type="dxa"/>
          </w:tcPr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215-том Г. Информационни материали от отдел Р и РТР по Турция-1.8.1985 г.-28.10.1985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01437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І-1451</w:t>
            </w:r>
          </w:p>
        </w:tc>
        <w:tc>
          <w:tcPr>
            <w:tcW w:w="10295" w:type="dxa"/>
          </w:tcPr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215-том Д. Информационни материали от отдел Р и РТР по Турция-30.10.1985 г.-30.11.1985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01438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І-1409</w:t>
            </w:r>
          </w:p>
        </w:tc>
        <w:tc>
          <w:tcPr>
            <w:tcW w:w="10295" w:type="dxa"/>
          </w:tcPr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107-том А. Преписки и документи по зачисляване и отчисляване на устави, правилници и др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уга 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българска и съветска литература-16.1.1985 г.-30.18.1985 г. </w:t>
            </w:r>
          </w:p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01439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І-1417/85</w:t>
            </w:r>
          </w:p>
        </w:tc>
        <w:tc>
          <w:tcPr>
            <w:tcW w:w="10295" w:type="dxa"/>
          </w:tcPr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221-том А. Информационни материали по Африка - 10.1.1985 г. -30.12.1985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01440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І-1360/84 г. </w:t>
            </w:r>
          </w:p>
        </w:tc>
        <w:tc>
          <w:tcPr>
            <w:tcW w:w="10295" w:type="dxa"/>
          </w:tcPr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222-том А. Информационни материали по Югославия - 31.5.1984 г.-30.12.1985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01441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І-1386/84</w:t>
            </w:r>
          </w:p>
        </w:tc>
        <w:tc>
          <w:tcPr>
            <w:tcW w:w="10295" w:type="dxa"/>
          </w:tcPr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223-том А. Информационни материали от ВА „Букурещ” - 5.7.1984 г.-30.12.1985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01442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І-1435/85</w:t>
            </w:r>
          </w:p>
        </w:tc>
        <w:tc>
          <w:tcPr>
            <w:tcW w:w="10295" w:type="dxa"/>
          </w:tcPr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225-том А. План</w:t>
            </w:r>
            <w:r>
              <w:rPr>
                <w:rFonts w:ascii="Times New Roman" w:hAnsi="Times New Roman"/>
                <w:sz w:val="22"/>
                <w:szCs w:val="22"/>
              </w:rPr>
              <w:t>ове, отчети, справки и други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материали за работата на отдел „Анализ и стратегически проучвания” - 21.3.1985 г.-30.12.1985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01443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І-1433/85</w:t>
            </w:r>
          </w:p>
        </w:tc>
        <w:tc>
          <w:tcPr>
            <w:tcW w:w="10295" w:type="dxa"/>
          </w:tcPr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226-том ІА. Инф</w:t>
            </w:r>
            <w:r>
              <w:rPr>
                <w:rFonts w:ascii="Times New Roman" w:hAnsi="Times New Roman"/>
                <w:sz w:val="22"/>
                <w:szCs w:val="22"/>
              </w:rPr>
              <w:t>ормационни материали по стратегически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и оперативни схващания и планове на САЩ и НАТО. Стратегия и планове на САЩ, на ОВС, на блока - 14.1.1985 г.-30.12.1985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01444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І-1242/83</w:t>
            </w:r>
          </w:p>
        </w:tc>
        <w:tc>
          <w:tcPr>
            <w:tcW w:w="10295" w:type="dxa"/>
          </w:tcPr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226-том ІІ. Информационни материали по въоръжението и БТ в армиите на капиталистическите страни – 23.1.1983 г.-30.12.1985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01445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І-1403/85</w:t>
            </w:r>
          </w:p>
        </w:tc>
        <w:tc>
          <w:tcPr>
            <w:tcW w:w="10295" w:type="dxa"/>
          </w:tcPr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227-том А</w:t>
            </w:r>
            <w:r>
              <w:rPr>
                <w:rFonts w:ascii="Times New Roman" w:hAnsi="Times New Roman"/>
                <w:sz w:val="22"/>
                <w:szCs w:val="22"/>
              </w:rPr>
              <w:t>. Планове, отчети, справки и други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материали на отдел „Европа, Америка и НАТО”-30.1.1985 г.-31.12.1985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76FE7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01446</w:t>
            </w:r>
          </w:p>
        </w:tc>
        <w:tc>
          <w:tcPr>
            <w:tcW w:w="1267" w:type="dxa"/>
          </w:tcPr>
          <w:p w:rsidR="00476FE7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76FE7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І-1257/83</w:t>
            </w:r>
          </w:p>
        </w:tc>
        <w:tc>
          <w:tcPr>
            <w:tcW w:w="10295" w:type="dxa"/>
          </w:tcPr>
          <w:p w:rsidR="00476FE7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76FE7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228-том А. Информационни материали по НАТО, ръководни органи, ОВС и др.-28.2.1983 г.-31.12.1985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01447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І-1434/85</w:t>
            </w:r>
          </w:p>
        </w:tc>
        <w:tc>
          <w:tcPr>
            <w:tcW w:w="10295" w:type="dxa"/>
          </w:tcPr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229-том А. Информационни материали по Италия - 3.1.1985 г. -30.12.1985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01448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І-1292/83 г. </w:t>
            </w:r>
          </w:p>
        </w:tc>
        <w:tc>
          <w:tcPr>
            <w:tcW w:w="10295" w:type="dxa"/>
          </w:tcPr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231. Информационни материали по Англия - 22.3.1983 г.-31.12.1985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01449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І-1243</w:t>
            </w:r>
          </w:p>
        </w:tc>
        <w:tc>
          <w:tcPr>
            <w:tcW w:w="10295" w:type="dxa"/>
          </w:tcPr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233. Информационни материали по Франция - 4.2.1983 г.-31.12.1985 г. </w:t>
            </w:r>
          </w:p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01450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І-1228/83 г. </w:t>
            </w:r>
          </w:p>
        </w:tc>
        <w:tc>
          <w:tcPr>
            <w:tcW w:w="10295" w:type="dxa"/>
          </w:tcPr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236. Информационни мат</w:t>
            </w:r>
            <w:r>
              <w:rPr>
                <w:rFonts w:ascii="Times New Roman" w:hAnsi="Times New Roman"/>
                <w:sz w:val="22"/>
                <w:szCs w:val="22"/>
              </w:rPr>
              <w:t>ериали по Белгия, Холандия и други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западни страни-17.3.1983 г.-31.12.1985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01451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І-1406/85</w:t>
            </w:r>
          </w:p>
        </w:tc>
        <w:tc>
          <w:tcPr>
            <w:tcW w:w="10295" w:type="dxa"/>
          </w:tcPr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237-том А. Информационни материали по РО-ВМФ - 4.1.1985 г. -24.6.1985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01452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І-1445/85</w:t>
            </w:r>
          </w:p>
        </w:tc>
        <w:tc>
          <w:tcPr>
            <w:tcW w:w="10295" w:type="dxa"/>
          </w:tcPr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237-том Б. Информационни материали по РО-ВМФ - 24.6.1985 г.-3.9.1985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01453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І-1453/85</w:t>
            </w:r>
          </w:p>
        </w:tc>
        <w:tc>
          <w:tcPr>
            <w:tcW w:w="10295" w:type="dxa"/>
          </w:tcPr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237-том Г. Информационни материали по РО-ВМФ - 11.10.1985 г.-31.12.1985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01454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І-1446/85</w:t>
            </w:r>
          </w:p>
        </w:tc>
        <w:tc>
          <w:tcPr>
            <w:tcW w:w="10295" w:type="dxa"/>
          </w:tcPr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237-том В. Информационни материали по РО-ВМФ - 18.9.1985 г.-30.9.1985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1079"/>
          <w:jc w:val="center"/>
        </w:trPr>
        <w:tc>
          <w:tcPr>
            <w:tcW w:w="648" w:type="dxa"/>
          </w:tcPr>
          <w:p w:rsidR="00476FE7" w:rsidRPr="00A5182F" w:rsidRDefault="00476FE7" w:rsidP="00576E69">
            <w:pPr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01455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І-1420/85</w:t>
            </w:r>
          </w:p>
        </w:tc>
        <w:tc>
          <w:tcPr>
            <w:tcW w:w="10295" w:type="dxa"/>
          </w:tcPr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238-том А. Информационни материали по органите на Р и РТР по ВС на НАТО и 6-ти флот на САЩ - 25.1.1985 г. - 23.7.1985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01456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І-1437/85</w:t>
            </w:r>
          </w:p>
        </w:tc>
        <w:tc>
          <w:tcPr>
            <w:tcW w:w="10295" w:type="dxa"/>
          </w:tcPr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238-том Б. Информационни материали по органите на Р и РТР по ВС на НАТО и 6-ти флот на САЩ – 23.8.1985 г.-30.12.1985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01457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І-1363/84</w:t>
            </w:r>
          </w:p>
        </w:tc>
        <w:tc>
          <w:tcPr>
            <w:tcW w:w="10295" w:type="dxa"/>
          </w:tcPr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240-том А. Информационни мате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риали от военните аташета в социалистическите 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страни (СССР, ГДР, ПНР, УНР, ЧССР, Куба и др.) - 9.7.1984 г.-30.12.1985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01458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І-1407/85</w:t>
            </w:r>
          </w:p>
        </w:tc>
        <w:tc>
          <w:tcPr>
            <w:tcW w:w="10295" w:type="dxa"/>
          </w:tcPr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242-том ІІІ-А. Информационни бюлетини от МВР на Азия, Африка -3.1.1985 г.-30.12.1985 г. </w:t>
            </w:r>
          </w:p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01459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І-1422/85</w:t>
            </w:r>
          </w:p>
        </w:tc>
        <w:tc>
          <w:tcPr>
            <w:tcW w:w="10295" w:type="dxa"/>
          </w:tcPr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242-том V-А. Въоръжение и бойна техника на капиталистическите страни - информации от МВР - 7.3.1985 г.-30.12.1985 г. </w:t>
            </w:r>
          </w:p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01460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І-1408/85</w:t>
            </w:r>
          </w:p>
        </w:tc>
        <w:tc>
          <w:tcPr>
            <w:tcW w:w="10295" w:type="dxa"/>
          </w:tcPr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242-том ІV-А. Информации и бюлетини от МВР по НАТО и западните страни - 4.1.1985 г.-24.12.1985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01461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І-1263/83</w:t>
            </w:r>
          </w:p>
        </w:tc>
        <w:tc>
          <w:tcPr>
            <w:tcW w:w="10295" w:type="dxa"/>
          </w:tcPr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253-том І. Доклади, протоколи и решения от годишните партийни събрания на ППО-1 при СИ - 29.3.1983 г. - 19.12.1985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1079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01462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</w:t>
            </w:r>
          </w:p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І-1262</w:t>
            </w:r>
          </w:p>
        </w:tc>
        <w:tc>
          <w:tcPr>
            <w:tcW w:w="10295" w:type="dxa"/>
          </w:tcPr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253-том ІІ. Док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лади, справки, ведомствени и друга 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текуща литература на ППО-1 - 26.1.1983 г.-25.12.1985 г.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01465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по оп.І-1398</w:t>
            </w:r>
          </w:p>
        </w:tc>
        <w:tc>
          <w:tcPr>
            <w:tcW w:w="10295" w:type="dxa"/>
          </w:tcPr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217-том А. Информационни материали по ВПО в страните от БИ - 3.1.1985 г.-30.12.1985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1489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І-1203</w:t>
            </w:r>
          </w:p>
        </w:tc>
        <w:tc>
          <w:tcPr>
            <w:tcW w:w="10295" w:type="dxa"/>
          </w:tcPr>
          <w:p w:rsidR="00476FE7" w:rsidRPr="00A5182F" w:rsidRDefault="00476FE7" w:rsidP="007047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204 том ІІІ - Информ</w:t>
            </w:r>
            <w:r>
              <w:rPr>
                <w:rFonts w:ascii="Times New Roman" w:hAnsi="Times New Roman"/>
                <w:sz w:val="22"/>
                <w:szCs w:val="22"/>
              </w:rPr>
              <w:t>ационни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материали по СВ на Гърция - организационна структура и др. от 4.3.1983 до 31.12.1985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1490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І-01357</w:t>
            </w:r>
          </w:p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295" w:type="dxa"/>
          </w:tcPr>
          <w:p w:rsidR="00476FE7" w:rsidRPr="00A5182F" w:rsidRDefault="00476FE7" w:rsidP="002F433E">
            <w:pPr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204 том ІV-а - Информ</w:t>
            </w:r>
            <w:r>
              <w:rPr>
                <w:rFonts w:ascii="Times New Roman" w:hAnsi="Times New Roman"/>
                <w:sz w:val="22"/>
                <w:szCs w:val="22"/>
              </w:rPr>
              <w:t>ационни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материали по ВВС на Гърция - организационна структура, базиране, организация на тиловото осигуряване и др. от 22.2.1984 до 31.12.1985 г.</w:t>
            </w:r>
          </w:p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1492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І-01258</w:t>
            </w:r>
          </w:p>
        </w:tc>
        <w:tc>
          <w:tcPr>
            <w:tcW w:w="10295" w:type="dxa"/>
          </w:tcPr>
          <w:p w:rsidR="00476FE7" w:rsidRPr="00A5182F" w:rsidRDefault="00476FE7" w:rsidP="002F433E">
            <w:pPr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54 том VІІІ - </w:t>
            </w:r>
            <w:r>
              <w:rPr>
                <w:rFonts w:ascii="Times New Roman" w:hAnsi="Times New Roman"/>
                <w:sz w:val="22"/>
                <w:szCs w:val="22"/>
              </w:rPr>
              <w:t>Доклади, протоколи, отчети и други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документи на РУ-ГЩ по ВС на ВД от 1983 - 1986 г.</w:t>
            </w:r>
          </w:p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1493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І-01509</w:t>
            </w:r>
          </w:p>
        </w:tc>
        <w:tc>
          <w:tcPr>
            <w:tcW w:w="10295" w:type="dxa"/>
          </w:tcPr>
          <w:p w:rsidR="00476FE7" w:rsidRPr="00A5182F" w:rsidRDefault="00476FE7" w:rsidP="002F433E">
            <w:pPr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245 (254) том І - Преводи по оригинални ИД по Гърция и Кипър от 1986 г.</w:t>
            </w:r>
          </w:p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1494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І-1469</w:t>
            </w:r>
          </w:p>
        </w:tc>
        <w:tc>
          <w:tcPr>
            <w:tcW w:w="10295" w:type="dxa"/>
          </w:tcPr>
          <w:p w:rsidR="00476FE7" w:rsidRPr="00A5182F" w:rsidRDefault="00476FE7" w:rsidP="002F433E">
            <w:pPr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75 том А - Актове за приемане и сдаване на дежурствата и унищожаване на документи от 1986 г.</w:t>
            </w:r>
          </w:p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1495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І-1468</w:t>
            </w:r>
          </w:p>
        </w:tc>
        <w:tc>
          <w:tcPr>
            <w:tcW w:w="10295" w:type="dxa"/>
          </w:tcPr>
          <w:p w:rsidR="00476FE7" w:rsidRPr="00A5182F" w:rsidRDefault="00476FE7" w:rsidP="002F433E">
            <w:pPr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5</w:t>
            </w:r>
            <w:r>
              <w:rPr>
                <w:rFonts w:ascii="Times New Roman" w:hAnsi="Times New Roman"/>
                <w:sz w:val="22"/>
                <w:szCs w:val="22"/>
              </w:rPr>
              <w:t>4 том ІХ а - Писма, справки и други.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Документи за обмен с братските армии от ВД от 1986 г.</w:t>
            </w:r>
          </w:p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1496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І-1478</w:t>
            </w:r>
          </w:p>
        </w:tc>
        <w:tc>
          <w:tcPr>
            <w:tcW w:w="10295" w:type="dxa"/>
          </w:tcPr>
          <w:p w:rsidR="00476FE7" w:rsidRPr="00A5182F" w:rsidRDefault="00476FE7" w:rsidP="002F433E">
            <w:pPr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215 том А - Информационни материали от отдел Р и РТР по Турция от 1986 г.</w:t>
            </w:r>
          </w:p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1497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І-1472</w:t>
            </w:r>
          </w:p>
        </w:tc>
        <w:tc>
          <w:tcPr>
            <w:tcW w:w="10295" w:type="dxa"/>
          </w:tcPr>
          <w:p w:rsidR="00476FE7" w:rsidRPr="00A5182F" w:rsidRDefault="00476FE7" w:rsidP="002F433E">
            <w:pPr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227 том А </w:t>
            </w:r>
            <w:r>
              <w:rPr>
                <w:rFonts w:ascii="Times New Roman" w:hAnsi="Times New Roman"/>
                <w:sz w:val="22"/>
                <w:szCs w:val="22"/>
              </w:rPr>
              <w:t>- Планове, отчети, справки и други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материали на отдел „Европа, Америка и НАТО” от 1986 г.</w:t>
            </w:r>
          </w:p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1498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І-1475</w:t>
            </w:r>
          </w:p>
        </w:tc>
        <w:tc>
          <w:tcPr>
            <w:tcW w:w="10295" w:type="dxa"/>
          </w:tcPr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242 том ІV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>а - Информации и бюлетини от МВР по НАТО и западните страни от 1986 г. (1.9.1989 г.)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1499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І-01477</w:t>
            </w:r>
          </w:p>
        </w:tc>
        <w:tc>
          <w:tcPr>
            <w:tcW w:w="10295" w:type="dxa"/>
          </w:tcPr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219 том А - Информационни материали по ВС на страните от Близкия изток от 1986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1500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І-01479</w:t>
            </w:r>
          </w:p>
        </w:tc>
        <w:tc>
          <w:tcPr>
            <w:tcW w:w="10295" w:type="dxa"/>
          </w:tcPr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54 Т-ІХ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>б - Писма, справки и др. документи по военнополитическата обстановка, ВС, ТВД и др. с РУ-ГЩ от ВД - 1986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1501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І-01480</w:t>
            </w:r>
          </w:p>
        </w:tc>
        <w:tc>
          <w:tcPr>
            <w:tcW w:w="10295" w:type="dxa"/>
          </w:tcPr>
          <w:p w:rsidR="00476FE7" w:rsidRPr="00A5182F" w:rsidRDefault="00476FE7" w:rsidP="002F433E">
            <w:pPr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206 том А - Информационни материали по икономиката на Гърция от 1986 г.</w:t>
            </w:r>
          </w:p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1502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І-1481</w:t>
            </w:r>
          </w:p>
        </w:tc>
        <w:tc>
          <w:tcPr>
            <w:tcW w:w="10295" w:type="dxa"/>
          </w:tcPr>
          <w:p w:rsidR="00476FE7" w:rsidRPr="00A5182F" w:rsidRDefault="00476FE7" w:rsidP="002F433E">
            <w:pPr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209 том А - Информационни материали от, МВР-УТВ, МВР и др. ведомства по Гърция от 1986 г.</w:t>
            </w:r>
          </w:p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1503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І-1482</w:t>
            </w:r>
          </w:p>
        </w:tc>
        <w:tc>
          <w:tcPr>
            <w:tcW w:w="10295" w:type="dxa"/>
          </w:tcPr>
          <w:p w:rsidR="00476FE7" w:rsidRPr="00A5182F" w:rsidRDefault="00476FE7" w:rsidP="002F433E">
            <w:pPr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211 том ІІІ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>а - Информационни материали по СВ на Турция - базиране, организация и др. от 1986 г.</w:t>
            </w:r>
          </w:p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1504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І-1483</w:t>
            </w:r>
          </w:p>
        </w:tc>
        <w:tc>
          <w:tcPr>
            <w:tcW w:w="10295" w:type="dxa"/>
          </w:tcPr>
          <w:p w:rsidR="00476FE7" w:rsidRPr="00A5182F" w:rsidRDefault="00476FE7" w:rsidP="002F433E">
            <w:pPr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217 том А - Информационни материали по военнополитическото положение в страните от Близкия изток  от 1986 г.</w:t>
            </w:r>
          </w:p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1505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І-1484</w:t>
            </w:r>
          </w:p>
        </w:tc>
        <w:tc>
          <w:tcPr>
            <w:tcW w:w="10295" w:type="dxa"/>
          </w:tcPr>
          <w:p w:rsidR="00476FE7" w:rsidRPr="00A5182F" w:rsidRDefault="00476FE7" w:rsidP="00F706E6">
            <w:pPr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221 том А - Информационни материали по Африка от 1986 г.</w:t>
            </w:r>
          </w:p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1507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І-1486</w:t>
            </w:r>
          </w:p>
        </w:tc>
        <w:tc>
          <w:tcPr>
            <w:tcW w:w="10295" w:type="dxa"/>
          </w:tcPr>
          <w:p w:rsidR="00476FE7" w:rsidRPr="00A5182F" w:rsidRDefault="00476FE7" w:rsidP="00F706E6">
            <w:pPr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237 том А - Информационни материали по РО - ВМФ от 1986 г.</w:t>
            </w:r>
          </w:p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1508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І-1487</w:t>
            </w:r>
          </w:p>
        </w:tc>
        <w:tc>
          <w:tcPr>
            <w:tcW w:w="10295" w:type="dxa"/>
          </w:tcPr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204 том І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>а - Информационни материали по военнополитическото положение в Гърция от 1986 до 1987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1509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І-1466</w:t>
            </w:r>
          </w:p>
        </w:tc>
        <w:tc>
          <w:tcPr>
            <w:tcW w:w="10295" w:type="dxa"/>
          </w:tcPr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203 том А - Планове, отчети и др. материали за работата на отдел „Балкански страни, Азия и Африка” от 1986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1510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І-1464</w:t>
            </w:r>
          </w:p>
        </w:tc>
        <w:tc>
          <w:tcPr>
            <w:tcW w:w="10295" w:type="dxa"/>
          </w:tcPr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107 том А - Преписка и документи по зачисл</w:t>
            </w:r>
            <w:r>
              <w:rPr>
                <w:rFonts w:ascii="Times New Roman" w:hAnsi="Times New Roman"/>
                <w:sz w:val="22"/>
                <w:szCs w:val="22"/>
              </w:rPr>
              <w:t>яване и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отчисл</w:t>
            </w:r>
            <w:r>
              <w:rPr>
                <w:rFonts w:ascii="Times New Roman" w:hAnsi="Times New Roman"/>
                <w:sz w:val="22"/>
                <w:szCs w:val="22"/>
              </w:rPr>
              <w:t>яване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на българска и съветска литература от 1986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1511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І-1465</w:t>
            </w:r>
          </w:p>
        </w:tc>
        <w:tc>
          <w:tcPr>
            <w:tcW w:w="10295" w:type="dxa"/>
          </w:tcPr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201 том А  - Доклади, отчети, </w:t>
            </w:r>
            <w:r>
              <w:rPr>
                <w:rFonts w:ascii="Times New Roman" w:hAnsi="Times New Roman"/>
                <w:sz w:val="22"/>
                <w:szCs w:val="22"/>
              </w:rPr>
              <w:t>справки, указания, планове и други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документи по работата на СИ от 1986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1512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І-1488</w:t>
            </w:r>
          </w:p>
        </w:tc>
        <w:tc>
          <w:tcPr>
            <w:tcW w:w="10295" w:type="dxa"/>
          </w:tcPr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204 том ІІ-а - Информационни материали по общи въпроси на ВС на Гърция от 1986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1513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І-1493</w:t>
            </w:r>
          </w:p>
        </w:tc>
        <w:tc>
          <w:tcPr>
            <w:tcW w:w="10295" w:type="dxa"/>
          </w:tcPr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211 том ІІ-а - Информационни материали ВС на Турция от 1986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1514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І-1496</w:t>
            </w:r>
          </w:p>
        </w:tc>
        <w:tc>
          <w:tcPr>
            <w:tcW w:w="10295" w:type="dxa"/>
          </w:tcPr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220 том А - Информационни материали по Азия от 1986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1515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І-1498</w:t>
            </w:r>
          </w:p>
        </w:tc>
        <w:tc>
          <w:tcPr>
            <w:tcW w:w="10295" w:type="dxa"/>
          </w:tcPr>
          <w:p w:rsidR="00476FE7" w:rsidRPr="00A5182F" w:rsidRDefault="00476FE7" w:rsidP="0099566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Дело № 226 Т-І а - ИМ по страници и оперативни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планове </w:t>
            </w:r>
            <w:r>
              <w:rPr>
                <w:rFonts w:ascii="Times New Roman" w:hAnsi="Times New Roman"/>
                <w:sz w:val="22"/>
                <w:szCs w:val="22"/>
              </w:rPr>
              <w:t>и схващания на САЩ и НАТО, оперативни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и БП на ОВС на блока от 1986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1516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І-1500</w:t>
            </w:r>
          </w:p>
        </w:tc>
        <w:tc>
          <w:tcPr>
            <w:tcW w:w="10295" w:type="dxa"/>
          </w:tcPr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230 том А - Информационни материали по САЩ от 1986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1517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І-1501</w:t>
            </w:r>
          </w:p>
        </w:tc>
        <w:tc>
          <w:tcPr>
            <w:tcW w:w="10295" w:type="dxa"/>
          </w:tcPr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238 </w:t>
            </w:r>
            <w:r>
              <w:rPr>
                <w:rFonts w:ascii="Times New Roman" w:hAnsi="Times New Roman"/>
                <w:sz w:val="22"/>
                <w:szCs w:val="22"/>
              </w:rPr>
              <w:t>том А - Информационни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материали по органите на Р и РТР по ВС на НАТО и 6-ти САФ от 1986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1518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І-1502</w:t>
            </w:r>
          </w:p>
        </w:tc>
        <w:tc>
          <w:tcPr>
            <w:tcW w:w="10295" w:type="dxa"/>
          </w:tcPr>
          <w:p w:rsidR="00476FE7" w:rsidRPr="00A5182F" w:rsidRDefault="00476FE7" w:rsidP="00F706E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Дело № 240 том А - Информационни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мате</w:t>
            </w:r>
            <w:r>
              <w:rPr>
                <w:rFonts w:ascii="Times New Roman" w:hAnsi="Times New Roman"/>
                <w:sz w:val="22"/>
                <w:szCs w:val="22"/>
              </w:rPr>
              <w:t>риали от военните аташета в социалистическите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страни от 1986 г.</w:t>
            </w:r>
          </w:p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1522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І-1460</w:t>
            </w:r>
          </w:p>
        </w:tc>
        <w:tc>
          <w:tcPr>
            <w:tcW w:w="10295" w:type="dxa"/>
          </w:tcPr>
          <w:p w:rsidR="00476FE7" w:rsidRPr="00A5182F" w:rsidRDefault="00476FE7" w:rsidP="00F706E6">
            <w:pPr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212 том А - Информационни материали по ТВД на Турция от 1986 г.</w:t>
            </w:r>
          </w:p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1523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І-1461</w:t>
            </w:r>
          </w:p>
        </w:tc>
        <w:tc>
          <w:tcPr>
            <w:tcW w:w="10295" w:type="dxa"/>
          </w:tcPr>
          <w:p w:rsidR="00476FE7" w:rsidRPr="00A5182F" w:rsidRDefault="00476FE7" w:rsidP="00F706E6">
            <w:pPr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216 том А - Информационни материали от МВР- УТВ, М на външните работи и др. по Турция от 1986 г.</w:t>
            </w:r>
          </w:p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1524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І-1462</w:t>
            </w:r>
          </w:p>
        </w:tc>
        <w:tc>
          <w:tcPr>
            <w:tcW w:w="10295" w:type="dxa"/>
          </w:tcPr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205 том А - Информационни материали по ТВД по Гърция от 1986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1525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І-1463</w:t>
            </w:r>
          </w:p>
        </w:tc>
        <w:tc>
          <w:tcPr>
            <w:tcW w:w="10295" w:type="dxa"/>
          </w:tcPr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208 том А - Информационни материали на отдел Р и РТР на Гърция от 1986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1526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І-1492</w:t>
            </w:r>
          </w:p>
        </w:tc>
        <w:tc>
          <w:tcPr>
            <w:tcW w:w="10295" w:type="dxa"/>
          </w:tcPr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211 том І-а - Информационни материали по военнополитическото положение в Турция от 1986 - 1987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1527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І-1512</w:t>
            </w:r>
          </w:p>
        </w:tc>
        <w:tc>
          <w:tcPr>
            <w:tcW w:w="10295" w:type="dxa"/>
          </w:tcPr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208 том Б - Информационни материали от отдел Р и РТР на Гърция от 1986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1529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І-1505</w:t>
            </w:r>
          </w:p>
        </w:tc>
        <w:tc>
          <w:tcPr>
            <w:tcW w:w="10295" w:type="dxa"/>
          </w:tcPr>
          <w:p w:rsidR="00476FE7" w:rsidRPr="00A5182F" w:rsidRDefault="00476FE7" w:rsidP="00F706E6">
            <w:pPr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242 том ІІІ-а - Информации и бюлетини от МВР по Азия и Африка  от 1986 г.</w:t>
            </w:r>
          </w:p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1530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І-1514</w:t>
            </w:r>
          </w:p>
        </w:tc>
        <w:tc>
          <w:tcPr>
            <w:tcW w:w="10295" w:type="dxa"/>
          </w:tcPr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215 том Б  - Информационни материали от отдел Р и РТР по Турция от 1986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1531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І-1515</w:t>
            </w:r>
          </w:p>
        </w:tc>
        <w:tc>
          <w:tcPr>
            <w:tcW w:w="10295" w:type="dxa"/>
          </w:tcPr>
          <w:p w:rsidR="00476FE7" w:rsidRPr="00A5182F" w:rsidRDefault="00476FE7" w:rsidP="00F706E6">
            <w:pPr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222 том А - Информационни материали по Югославия от 1986 г.</w:t>
            </w:r>
          </w:p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1532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І-1524</w:t>
            </w:r>
          </w:p>
        </w:tc>
        <w:tc>
          <w:tcPr>
            <w:tcW w:w="10295" w:type="dxa"/>
          </w:tcPr>
          <w:p w:rsidR="00476FE7" w:rsidRPr="00A5182F" w:rsidRDefault="00476FE7" w:rsidP="00F706E6">
            <w:pPr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237 том Б - Информационни материали по РО - ВМФ от 1986 г.</w:t>
            </w:r>
          </w:p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1533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І-1525</w:t>
            </w:r>
          </w:p>
        </w:tc>
        <w:tc>
          <w:tcPr>
            <w:tcW w:w="10295" w:type="dxa"/>
          </w:tcPr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237 том В - Информационни материали по РО - ВМФ от 1986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1534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І-1526</w:t>
            </w:r>
          </w:p>
        </w:tc>
        <w:tc>
          <w:tcPr>
            <w:tcW w:w="10295" w:type="dxa"/>
          </w:tcPr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208 том В - Информационни материали от отдел Р и РТР по Гърция от 1986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1535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І-1527</w:t>
            </w:r>
          </w:p>
        </w:tc>
        <w:tc>
          <w:tcPr>
            <w:tcW w:w="10295" w:type="dxa"/>
          </w:tcPr>
          <w:p w:rsidR="00476FE7" w:rsidRPr="00A5182F" w:rsidRDefault="00476FE7" w:rsidP="00F706E6">
            <w:pPr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220 том Б - Информационни материали по Азия от 1986 г.</w:t>
            </w:r>
          </w:p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1536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І-1528</w:t>
            </w:r>
          </w:p>
        </w:tc>
        <w:tc>
          <w:tcPr>
            <w:tcW w:w="10295" w:type="dxa"/>
          </w:tcPr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203 том Б </w:t>
            </w:r>
            <w:r>
              <w:rPr>
                <w:rFonts w:ascii="Times New Roman" w:hAnsi="Times New Roman"/>
                <w:sz w:val="22"/>
                <w:szCs w:val="22"/>
              </w:rPr>
              <w:t>- Планове, отчети, справки и други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материали за работата на отдел „Балкански страни, Азия и Африка” от 1986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1537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І-1530</w:t>
            </w:r>
          </w:p>
        </w:tc>
        <w:tc>
          <w:tcPr>
            <w:tcW w:w="10295" w:type="dxa"/>
          </w:tcPr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54 том ІХ - А-І 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Писма, справки, телеграми и други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документи по обмена с братските армии (ВД) от 1986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1538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І-1531</w:t>
            </w:r>
          </w:p>
        </w:tc>
        <w:tc>
          <w:tcPr>
            <w:tcW w:w="10295" w:type="dxa"/>
          </w:tcPr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201 том Б </w:t>
            </w:r>
            <w:r>
              <w:rPr>
                <w:rFonts w:ascii="Times New Roman" w:hAnsi="Times New Roman"/>
                <w:sz w:val="22"/>
                <w:szCs w:val="22"/>
              </w:rPr>
              <w:t>- Доклади, отчети, справки и други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документи по работата на СИ от 1986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1539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І-1539</w:t>
            </w:r>
          </w:p>
        </w:tc>
        <w:tc>
          <w:tcPr>
            <w:tcW w:w="10295" w:type="dxa"/>
          </w:tcPr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</w:t>
            </w:r>
            <w:r>
              <w:rPr>
                <w:rFonts w:ascii="Times New Roman" w:hAnsi="Times New Roman"/>
                <w:sz w:val="22"/>
                <w:szCs w:val="22"/>
              </w:rPr>
              <w:t>ло № 54 том ІХ - В - Писма и други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докум</w:t>
            </w:r>
            <w:r>
              <w:rPr>
                <w:rFonts w:ascii="Times New Roman" w:hAnsi="Times New Roman"/>
                <w:sz w:val="22"/>
                <w:szCs w:val="22"/>
              </w:rPr>
              <w:t>енти относно обмена на информация по ВПО, ВС, ТВД и други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с РУ-ГЩ на ВС от ВД  от 1986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1540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І-1540</w:t>
            </w:r>
          </w:p>
        </w:tc>
        <w:tc>
          <w:tcPr>
            <w:tcW w:w="10295" w:type="dxa"/>
          </w:tcPr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215 том В  - Информационни материали от отдел Р и РТР по Турция от 1986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1541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І-1543</w:t>
            </w:r>
          </w:p>
        </w:tc>
        <w:tc>
          <w:tcPr>
            <w:tcW w:w="10295" w:type="dxa"/>
          </w:tcPr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237 том Г - Информационни материали по РО - ВМФ от 1986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1542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І-1544</w:t>
            </w:r>
          </w:p>
        </w:tc>
        <w:tc>
          <w:tcPr>
            <w:tcW w:w="10295" w:type="dxa"/>
          </w:tcPr>
          <w:p w:rsidR="00476FE7" w:rsidRPr="00A5182F" w:rsidRDefault="00476FE7" w:rsidP="00F706E6">
            <w:pPr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210 том А  - Информационни материали по военнополитическото положение в Кипър от 1986 г.</w:t>
            </w:r>
          </w:p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1543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І-1572</w:t>
            </w:r>
          </w:p>
        </w:tc>
        <w:tc>
          <w:tcPr>
            <w:tcW w:w="10295" w:type="dxa"/>
          </w:tcPr>
          <w:p w:rsidR="00476FE7" w:rsidRPr="00A5182F" w:rsidRDefault="00476FE7" w:rsidP="00F706E6">
            <w:pPr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5</w:t>
            </w:r>
            <w:r>
              <w:rPr>
                <w:rFonts w:ascii="Times New Roman" w:hAnsi="Times New Roman"/>
                <w:sz w:val="22"/>
                <w:szCs w:val="22"/>
              </w:rPr>
              <w:t>4 том ІХ а - Писма, справки и други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документи относно обмена с братските армии от ВД от 1987 г.</w:t>
            </w:r>
          </w:p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1544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І-1599</w:t>
            </w:r>
          </w:p>
        </w:tc>
        <w:tc>
          <w:tcPr>
            <w:tcW w:w="10295" w:type="dxa"/>
          </w:tcPr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54 том І</w:t>
            </w:r>
            <w:r>
              <w:rPr>
                <w:rFonts w:ascii="Times New Roman" w:hAnsi="Times New Roman"/>
                <w:sz w:val="22"/>
                <w:szCs w:val="22"/>
              </w:rPr>
              <w:t>Х б - Писма, справки и други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документи по ВПО, ВС, ТВД и </w:t>
            </w:r>
            <w:r>
              <w:rPr>
                <w:rFonts w:ascii="Times New Roman" w:hAnsi="Times New Roman"/>
                <w:sz w:val="22"/>
                <w:szCs w:val="22"/>
              </w:rPr>
              <w:t>други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въпроси с РУ-ГЩ на страните от ВД от 1987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539"/>
          <w:jc w:val="center"/>
        </w:trPr>
        <w:tc>
          <w:tcPr>
            <w:tcW w:w="648" w:type="dxa"/>
          </w:tcPr>
          <w:p w:rsidR="00476FE7" w:rsidRPr="00A5182F" w:rsidRDefault="00476FE7" w:rsidP="009B0AE8">
            <w:pPr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1545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І-1584</w:t>
            </w:r>
          </w:p>
        </w:tc>
        <w:tc>
          <w:tcPr>
            <w:tcW w:w="10295" w:type="dxa"/>
          </w:tcPr>
          <w:p w:rsidR="00476FE7" w:rsidRPr="00A5182F" w:rsidRDefault="00476FE7" w:rsidP="00F706E6">
            <w:pPr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5</w:t>
            </w:r>
            <w:r>
              <w:rPr>
                <w:rFonts w:ascii="Times New Roman" w:hAnsi="Times New Roman"/>
                <w:sz w:val="22"/>
                <w:szCs w:val="22"/>
              </w:rPr>
              <w:t>4 том ІХ в - Писма, справки и други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документи по ВПО, ВС, ТВД и </w:t>
            </w:r>
            <w:r>
              <w:rPr>
                <w:rFonts w:ascii="Times New Roman" w:hAnsi="Times New Roman"/>
                <w:sz w:val="22"/>
                <w:szCs w:val="22"/>
              </w:rPr>
              <w:t>други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въпроси с РУ-ГЩ на страните от ВД от 1987 г.</w:t>
            </w:r>
          </w:p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1546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І-1604</w:t>
            </w:r>
          </w:p>
        </w:tc>
        <w:tc>
          <w:tcPr>
            <w:tcW w:w="10295" w:type="dxa"/>
          </w:tcPr>
          <w:p w:rsidR="00476FE7" w:rsidRPr="00A5182F" w:rsidRDefault="00476FE7" w:rsidP="00F706E6">
            <w:pPr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54 том ІХ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г - Писма, справки и </w:t>
            </w:r>
            <w:r>
              <w:rPr>
                <w:rFonts w:ascii="Times New Roman" w:hAnsi="Times New Roman"/>
                <w:sz w:val="22"/>
                <w:szCs w:val="22"/>
              </w:rPr>
              <w:t>други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документи по ВПО, ВС, ТВД и </w:t>
            </w:r>
            <w:r>
              <w:rPr>
                <w:rFonts w:ascii="Times New Roman" w:hAnsi="Times New Roman"/>
                <w:sz w:val="22"/>
                <w:szCs w:val="22"/>
              </w:rPr>
              <w:t>други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въпроси с РУ-ГЩ на страните от ВД от 1987 г.</w:t>
            </w:r>
          </w:p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1547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І-1605</w:t>
            </w:r>
          </w:p>
        </w:tc>
        <w:tc>
          <w:tcPr>
            <w:tcW w:w="10295" w:type="dxa"/>
          </w:tcPr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54 том ІХ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 - Писма, справки и </w:t>
            </w:r>
            <w:r>
              <w:rPr>
                <w:rFonts w:ascii="Times New Roman" w:hAnsi="Times New Roman"/>
                <w:sz w:val="22"/>
                <w:szCs w:val="22"/>
              </w:rPr>
              <w:t>други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документи по ВПО, ВС, ТВД и </w:t>
            </w:r>
            <w:r>
              <w:rPr>
                <w:rFonts w:ascii="Times New Roman" w:hAnsi="Times New Roman"/>
                <w:sz w:val="22"/>
                <w:szCs w:val="22"/>
              </w:rPr>
              <w:t>други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въпроси с РУ-ГЩ на страните от ВД от 1987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1548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І-1571</w:t>
            </w:r>
          </w:p>
        </w:tc>
        <w:tc>
          <w:tcPr>
            <w:tcW w:w="10295" w:type="dxa"/>
          </w:tcPr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75 том А - Актове за приемане и сдаване на деловодствата и за унищожаване на дела и документи  от 1987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1549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І-1550</w:t>
            </w:r>
          </w:p>
        </w:tc>
        <w:tc>
          <w:tcPr>
            <w:tcW w:w="10295" w:type="dxa"/>
          </w:tcPr>
          <w:p w:rsidR="00476FE7" w:rsidRPr="00A5182F" w:rsidRDefault="00476FE7" w:rsidP="00F706E6">
            <w:pPr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107 - Преписка и документи по зачисляване и отчисляване на българската и съветската литература от 1987 г.</w:t>
            </w:r>
          </w:p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1551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І-1570</w:t>
            </w:r>
          </w:p>
        </w:tc>
        <w:tc>
          <w:tcPr>
            <w:tcW w:w="10295" w:type="dxa"/>
          </w:tcPr>
          <w:p w:rsidR="00476FE7" w:rsidRPr="00A5182F" w:rsidRDefault="00476FE7" w:rsidP="00F706E6">
            <w:pPr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203 том А - Планове, отчети, справки и </w:t>
            </w:r>
            <w:r>
              <w:rPr>
                <w:rFonts w:ascii="Times New Roman" w:hAnsi="Times New Roman"/>
                <w:sz w:val="22"/>
                <w:szCs w:val="22"/>
              </w:rPr>
              <w:t>други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материали на отдел „Балкански страни, Азия и Африка” от 1987 г.</w:t>
            </w:r>
          </w:p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1552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І-1600</w:t>
            </w:r>
          </w:p>
        </w:tc>
        <w:tc>
          <w:tcPr>
            <w:tcW w:w="10295" w:type="dxa"/>
          </w:tcPr>
          <w:p w:rsidR="00476FE7" w:rsidRPr="00A5182F" w:rsidRDefault="00476FE7" w:rsidP="00F706E6">
            <w:pPr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203 том Б - Планове, отчети, справки и </w:t>
            </w:r>
            <w:r>
              <w:rPr>
                <w:rFonts w:ascii="Times New Roman" w:hAnsi="Times New Roman"/>
                <w:sz w:val="22"/>
                <w:szCs w:val="22"/>
              </w:rPr>
              <w:t>други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материали на отдел „Балкански страни, Азия и Африка” от 1987 г.</w:t>
            </w:r>
          </w:p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1553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І-1541</w:t>
            </w:r>
          </w:p>
        </w:tc>
        <w:tc>
          <w:tcPr>
            <w:tcW w:w="10295" w:type="dxa"/>
          </w:tcPr>
          <w:p w:rsidR="00476FE7" w:rsidRPr="00A5182F" w:rsidRDefault="00476FE7" w:rsidP="00F706E6">
            <w:pPr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208 том Г - Информационни материали от отдел  Р и РТР на Гърция</w:t>
            </w:r>
          </w:p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1554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І-1556</w:t>
            </w:r>
          </w:p>
        </w:tc>
        <w:tc>
          <w:tcPr>
            <w:tcW w:w="10295" w:type="dxa"/>
          </w:tcPr>
          <w:p w:rsidR="00476FE7" w:rsidRPr="00A5182F" w:rsidRDefault="00476FE7" w:rsidP="00F706E6">
            <w:pPr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208 том А - Информационни материали от отдел  Р и РТР на Гърция</w:t>
            </w:r>
          </w:p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1555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І-1582</w:t>
            </w:r>
          </w:p>
        </w:tc>
        <w:tc>
          <w:tcPr>
            <w:tcW w:w="10295" w:type="dxa"/>
          </w:tcPr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208 том Б - Информационни материали от отдел  Р и РТР на Гърция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1556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І-1593</w:t>
            </w:r>
          </w:p>
        </w:tc>
        <w:tc>
          <w:tcPr>
            <w:tcW w:w="10295" w:type="dxa"/>
          </w:tcPr>
          <w:p w:rsidR="00476FE7" w:rsidRPr="00A5182F" w:rsidRDefault="00476FE7" w:rsidP="00F706E6">
            <w:pPr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208 том В - Информационни материали от отдел  Р и РТР на Гърция</w:t>
            </w:r>
          </w:p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1557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І-1596</w:t>
            </w:r>
          </w:p>
        </w:tc>
        <w:tc>
          <w:tcPr>
            <w:tcW w:w="10295" w:type="dxa"/>
          </w:tcPr>
          <w:p w:rsidR="00476FE7" w:rsidRPr="00A5182F" w:rsidRDefault="00476FE7" w:rsidP="00F706E6">
            <w:pPr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208 том Г - Информационни материали от отдел  Р и РТР на Гърция</w:t>
            </w:r>
          </w:p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1558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І-1494</w:t>
            </w:r>
          </w:p>
        </w:tc>
        <w:tc>
          <w:tcPr>
            <w:tcW w:w="10295" w:type="dxa"/>
          </w:tcPr>
          <w:p w:rsidR="00476FE7" w:rsidRPr="00A5182F" w:rsidRDefault="00476FE7" w:rsidP="00F706E6">
            <w:pPr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211 том ІV-а - Информационни материали по ВВС на Турция</w:t>
            </w:r>
          </w:p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1559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І-1555</w:t>
            </w:r>
          </w:p>
        </w:tc>
        <w:tc>
          <w:tcPr>
            <w:tcW w:w="10295" w:type="dxa"/>
          </w:tcPr>
          <w:p w:rsidR="00476FE7" w:rsidRPr="00A5182F" w:rsidRDefault="00476FE7" w:rsidP="00F706E6">
            <w:pPr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209 - Информационни материали от отдел  МВР, УГВ,  МВнР и др. по Гърция</w:t>
            </w:r>
          </w:p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1561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І-1564</w:t>
            </w:r>
          </w:p>
        </w:tc>
        <w:tc>
          <w:tcPr>
            <w:tcW w:w="10295" w:type="dxa"/>
          </w:tcPr>
          <w:p w:rsidR="00476FE7" w:rsidRPr="00A5182F" w:rsidRDefault="00476FE7" w:rsidP="00F706E6">
            <w:pPr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215 том А - Информационни материали от отдел  Радио и радиотехническо разузнаване по Турция</w:t>
            </w:r>
          </w:p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1562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І-1581</w:t>
            </w:r>
          </w:p>
        </w:tc>
        <w:tc>
          <w:tcPr>
            <w:tcW w:w="10295" w:type="dxa"/>
          </w:tcPr>
          <w:p w:rsidR="00476FE7" w:rsidRPr="00A5182F" w:rsidRDefault="00476FE7" w:rsidP="00F706E6">
            <w:pPr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215 том Б - Информационни материали от отдел Р и РТР по Турция</w:t>
            </w:r>
          </w:p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1563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І-1594</w:t>
            </w:r>
          </w:p>
        </w:tc>
        <w:tc>
          <w:tcPr>
            <w:tcW w:w="10295" w:type="dxa"/>
          </w:tcPr>
          <w:p w:rsidR="00476FE7" w:rsidRPr="00A5182F" w:rsidRDefault="00476FE7" w:rsidP="00F706E6">
            <w:pPr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215 том В - Информационни материали от отдел Р и РТР по Турция</w:t>
            </w:r>
          </w:p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1565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І-1426</w:t>
            </w:r>
          </w:p>
        </w:tc>
        <w:tc>
          <w:tcPr>
            <w:tcW w:w="10295" w:type="dxa"/>
          </w:tcPr>
          <w:p w:rsidR="00476FE7" w:rsidRPr="00A5182F" w:rsidRDefault="00476FE7" w:rsidP="00F706E6">
            <w:pPr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218 том А - Информационни материали по икономиката и ТВД  на страните от БИ</w:t>
            </w:r>
          </w:p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1570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І-1565</w:t>
            </w:r>
          </w:p>
        </w:tc>
        <w:tc>
          <w:tcPr>
            <w:tcW w:w="10295" w:type="dxa"/>
          </w:tcPr>
          <w:p w:rsidR="00476FE7" w:rsidRPr="00A5182F" w:rsidRDefault="00476FE7" w:rsidP="00F706E6">
            <w:pPr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225 - Планове, отчети, справки и </w:t>
            </w:r>
            <w:r>
              <w:rPr>
                <w:rFonts w:ascii="Times New Roman" w:hAnsi="Times New Roman"/>
                <w:sz w:val="22"/>
                <w:szCs w:val="22"/>
              </w:rPr>
              <w:t>други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на отдел „Анализ и стратегически проучвания” от 1987 г.</w:t>
            </w:r>
          </w:p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1571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І-1607</w:t>
            </w:r>
          </w:p>
        </w:tc>
        <w:tc>
          <w:tcPr>
            <w:tcW w:w="10295" w:type="dxa"/>
          </w:tcPr>
          <w:p w:rsidR="00476FE7" w:rsidRPr="00A5182F" w:rsidRDefault="00476FE7" w:rsidP="00F706E6">
            <w:pPr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225 том А - Планове, отчети, справки и </w:t>
            </w:r>
            <w:r>
              <w:rPr>
                <w:rFonts w:ascii="Times New Roman" w:hAnsi="Times New Roman"/>
                <w:sz w:val="22"/>
                <w:szCs w:val="22"/>
              </w:rPr>
              <w:t>други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на отдел „Анализ и стратегически проучвания” от 1987 г.</w:t>
            </w:r>
          </w:p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1572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І-1504</w:t>
            </w:r>
          </w:p>
        </w:tc>
        <w:tc>
          <w:tcPr>
            <w:tcW w:w="10295" w:type="dxa"/>
          </w:tcPr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228-А - ИМ по НАТО - ръководни органи, ОВС и др. въпроси от 1986 - 1987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1573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І-1537</w:t>
            </w:r>
          </w:p>
        </w:tc>
        <w:tc>
          <w:tcPr>
            <w:tcW w:w="10295" w:type="dxa"/>
          </w:tcPr>
          <w:p w:rsidR="00476FE7" w:rsidRPr="00A5182F" w:rsidRDefault="00476FE7" w:rsidP="00F706E6">
            <w:pPr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229 том А - Информационни материали по Италия от 1986 - 1987 г.</w:t>
            </w:r>
          </w:p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1574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І-1295</w:t>
            </w:r>
          </w:p>
        </w:tc>
        <w:tc>
          <w:tcPr>
            <w:tcW w:w="10295" w:type="dxa"/>
          </w:tcPr>
          <w:p w:rsidR="00476FE7" w:rsidRPr="00A5182F" w:rsidRDefault="00476FE7" w:rsidP="00F706E6">
            <w:pPr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232 - Информационни материали по ФРГ от 1983 - 1987 г.</w:t>
            </w:r>
          </w:p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1575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І-1516</w:t>
            </w:r>
          </w:p>
        </w:tc>
        <w:tc>
          <w:tcPr>
            <w:tcW w:w="10295" w:type="dxa"/>
          </w:tcPr>
          <w:p w:rsidR="00476FE7" w:rsidRPr="00A5182F" w:rsidRDefault="00476FE7" w:rsidP="00F706E6">
            <w:pPr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233 том А - Информационни материали по Франция от 1986 - 1987 г.</w:t>
            </w:r>
          </w:p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1576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І-1567</w:t>
            </w:r>
          </w:p>
        </w:tc>
        <w:tc>
          <w:tcPr>
            <w:tcW w:w="10295" w:type="dxa"/>
          </w:tcPr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237 том А - Информационни материали по РО-ВМФ от 1987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1577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І-1583</w:t>
            </w:r>
          </w:p>
        </w:tc>
        <w:tc>
          <w:tcPr>
            <w:tcW w:w="10295" w:type="dxa"/>
          </w:tcPr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237 том Б - Информационни материали по РО-ВМФ от 1987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1578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І-1592</w:t>
            </w:r>
          </w:p>
        </w:tc>
        <w:tc>
          <w:tcPr>
            <w:tcW w:w="10295" w:type="dxa"/>
          </w:tcPr>
          <w:p w:rsidR="00476FE7" w:rsidRPr="00A5182F" w:rsidRDefault="00476FE7" w:rsidP="00F706E6">
            <w:pPr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237 том В - Информационни материали по РО-ВМФ от 1987 г.</w:t>
            </w:r>
          </w:p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1579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І-1568</w:t>
            </w:r>
          </w:p>
        </w:tc>
        <w:tc>
          <w:tcPr>
            <w:tcW w:w="10295" w:type="dxa"/>
          </w:tcPr>
          <w:p w:rsidR="00476FE7" w:rsidRPr="00A5182F" w:rsidRDefault="00476FE7" w:rsidP="00F706E6">
            <w:pPr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238 том А - Информационни материали по органите на Р и РТР по ВС на НАТО и 6-ти флот на САЩ от  1987 г.</w:t>
            </w:r>
          </w:p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1580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І-1431</w:t>
            </w:r>
          </w:p>
        </w:tc>
        <w:tc>
          <w:tcPr>
            <w:tcW w:w="10295" w:type="dxa"/>
          </w:tcPr>
          <w:p w:rsidR="00476FE7" w:rsidRPr="00A5182F" w:rsidRDefault="00476FE7" w:rsidP="00F706E6">
            <w:pPr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242 том І-А - Информации и бюлетини от МВР по Гърция и Турция 1985 - 1986 г.</w:t>
            </w:r>
          </w:p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1582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І-1549</w:t>
            </w:r>
          </w:p>
        </w:tc>
        <w:tc>
          <w:tcPr>
            <w:tcW w:w="10295" w:type="dxa"/>
          </w:tcPr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242 том ІІІ-А - Информации и бюлетини от МВР по Азия и Африка от 1987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1583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І-1587</w:t>
            </w:r>
          </w:p>
        </w:tc>
        <w:tc>
          <w:tcPr>
            <w:tcW w:w="10295" w:type="dxa"/>
          </w:tcPr>
          <w:p w:rsidR="00476FE7" w:rsidRPr="00A5182F" w:rsidRDefault="00476FE7" w:rsidP="00F706E6">
            <w:pPr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242 том ІV-А - Информации и бюлетини от МВР и западни страни от 1987 г.</w:t>
            </w:r>
          </w:p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1584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І-1506</w:t>
            </w:r>
          </w:p>
        </w:tc>
        <w:tc>
          <w:tcPr>
            <w:tcW w:w="10295" w:type="dxa"/>
          </w:tcPr>
          <w:p w:rsidR="00476FE7" w:rsidRPr="00A5182F" w:rsidRDefault="00476FE7" w:rsidP="00F706E6">
            <w:pPr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242 том V-А - ВБТ в капиталистическите страни (Информации от МВР)</w:t>
            </w:r>
          </w:p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1585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І-1534</w:t>
            </w:r>
          </w:p>
        </w:tc>
        <w:tc>
          <w:tcPr>
            <w:tcW w:w="10295" w:type="dxa"/>
          </w:tcPr>
          <w:p w:rsidR="00476FE7" w:rsidRPr="00A5182F" w:rsidRDefault="00476FE7" w:rsidP="00F706E6">
            <w:pPr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242 том ІV-Б - Информации и бюлетини от МВР по западни страни от 1986 - 1987 г.</w:t>
            </w:r>
          </w:p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1586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І-1554</w:t>
            </w:r>
          </w:p>
        </w:tc>
        <w:tc>
          <w:tcPr>
            <w:tcW w:w="10295" w:type="dxa"/>
          </w:tcPr>
          <w:p w:rsidR="00476FE7" w:rsidRPr="00A5182F" w:rsidRDefault="00476FE7" w:rsidP="00F706E6">
            <w:pPr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205 - Информационни материали по ТВД на Гърция от 1987 г.</w:t>
            </w:r>
          </w:p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1587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І-1190</w:t>
            </w:r>
          </w:p>
        </w:tc>
        <w:tc>
          <w:tcPr>
            <w:tcW w:w="10295" w:type="dxa"/>
          </w:tcPr>
          <w:p w:rsidR="00476FE7" w:rsidRPr="00A5182F" w:rsidRDefault="00476FE7" w:rsidP="00F706E6">
            <w:pPr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246 том І - Информационни донесения по материали от отдел „20” по Гърция от 1983 – 1987 г.</w:t>
            </w:r>
          </w:p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1588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І-1193</w:t>
            </w:r>
          </w:p>
        </w:tc>
        <w:tc>
          <w:tcPr>
            <w:tcW w:w="10295" w:type="dxa"/>
          </w:tcPr>
          <w:p w:rsidR="00476FE7" w:rsidRPr="00A5182F" w:rsidRDefault="00476FE7" w:rsidP="00F706E6">
            <w:pPr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246 том V - Информационни донесения от материали на отдел „20” по операт. и страт. планиране на НАТО от 1983 - 1987 г.</w:t>
            </w:r>
          </w:p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1589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І-1261</w:t>
            </w:r>
          </w:p>
        </w:tc>
        <w:tc>
          <w:tcPr>
            <w:tcW w:w="10295" w:type="dxa"/>
          </w:tcPr>
          <w:p w:rsidR="00476FE7" w:rsidRPr="00A5182F" w:rsidRDefault="00476FE7" w:rsidP="00F706E6">
            <w:pPr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250 - Материали от проверките във войските по ползване на ИД на РУ-ГЩ и УГБ от 1983 - 1987 г.</w:t>
            </w:r>
          </w:p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1590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І-1287</w:t>
            </w:r>
          </w:p>
        </w:tc>
        <w:tc>
          <w:tcPr>
            <w:tcW w:w="10295" w:type="dxa"/>
          </w:tcPr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251А - Заявки за доставяне на разузнавателна информация от 1983 - 1985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1591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І-1471</w:t>
            </w:r>
          </w:p>
        </w:tc>
        <w:tc>
          <w:tcPr>
            <w:tcW w:w="10295" w:type="dxa"/>
          </w:tcPr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253 том ІІ - Доклади, справки и ведомости и </w:t>
            </w:r>
            <w:r>
              <w:rPr>
                <w:rFonts w:ascii="Times New Roman" w:hAnsi="Times New Roman"/>
                <w:sz w:val="22"/>
                <w:szCs w:val="22"/>
              </w:rPr>
              <w:t>други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текущи материали на ППО - І при СИ от  1986 -1987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1592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І-1294</w:t>
            </w:r>
          </w:p>
        </w:tc>
        <w:tc>
          <w:tcPr>
            <w:tcW w:w="10295" w:type="dxa"/>
          </w:tcPr>
          <w:p w:rsidR="00476FE7" w:rsidRPr="00A5182F" w:rsidRDefault="00476FE7" w:rsidP="00F706E6">
            <w:pPr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254 том І - Доклади, протоколи и протоколни решения от годишни отчетни партийни събрания на ППО - 2 при СИ от 1983 - 1987 г.</w:t>
            </w:r>
          </w:p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1595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І-1384</w:t>
            </w:r>
          </w:p>
        </w:tc>
        <w:tc>
          <w:tcPr>
            <w:tcW w:w="10295" w:type="dxa"/>
          </w:tcPr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259 том А - Информацион</w:t>
            </w:r>
            <w:r>
              <w:rPr>
                <w:rFonts w:ascii="Times New Roman" w:hAnsi="Times New Roman"/>
                <w:sz w:val="22"/>
                <w:szCs w:val="22"/>
              </w:rPr>
              <w:t>ни материали и доклади по проблеми на военното разведряване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и разоръжаването  от 1984 - 1987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1596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І-65</w:t>
            </w:r>
          </w:p>
        </w:tc>
        <w:tc>
          <w:tcPr>
            <w:tcW w:w="10295" w:type="dxa"/>
          </w:tcPr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322 том ІІ - Информационни материали по Югославия - ВС от 1969 - 1971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1597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І-66</w:t>
            </w:r>
          </w:p>
        </w:tc>
        <w:tc>
          <w:tcPr>
            <w:tcW w:w="10295" w:type="dxa"/>
          </w:tcPr>
          <w:p w:rsidR="00476FE7" w:rsidRPr="00A5182F" w:rsidRDefault="00476FE7" w:rsidP="00F706E6">
            <w:pPr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322 том ІІ - Информационни материали по Югославия - ВС от 1972 - 1974 г.</w:t>
            </w:r>
          </w:p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1598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І-67</w:t>
            </w:r>
          </w:p>
        </w:tc>
        <w:tc>
          <w:tcPr>
            <w:tcW w:w="10295" w:type="dxa"/>
          </w:tcPr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322 том ІІ - Информационни материали по Югославия - ВС от 1974 - 1978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1599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І-68</w:t>
            </w:r>
          </w:p>
        </w:tc>
        <w:tc>
          <w:tcPr>
            <w:tcW w:w="10295" w:type="dxa"/>
          </w:tcPr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322 том ІІ - Информационни материали по Югославия - ВС от 1976 - 1977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1601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І-71</w:t>
            </w:r>
          </w:p>
        </w:tc>
        <w:tc>
          <w:tcPr>
            <w:tcW w:w="10295" w:type="dxa"/>
          </w:tcPr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322 том ІІ - Информационни материали по Югославия - ВС от 1981 - 1982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1602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І-80</w:t>
            </w:r>
          </w:p>
        </w:tc>
        <w:tc>
          <w:tcPr>
            <w:tcW w:w="10295" w:type="dxa"/>
          </w:tcPr>
          <w:p w:rsidR="00476FE7" w:rsidRPr="00A5182F" w:rsidRDefault="00476FE7" w:rsidP="00F706E6">
            <w:pPr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322 том V - Информационни материали по Югославия - Икономика от 1980</w:t>
            </w:r>
          </w:p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1603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І-81</w:t>
            </w:r>
          </w:p>
        </w:tc>
        <w:tc>
          <w:tcPr>
            <w:tcW w:w="10295" w:type="dxa"/>
          </w:tcPr>
          <w:p w:rsidR="00476FE7" w:rsidRPr="00A5182F" w:rsidRDefault="00476FE7" w:rsidP="00F706E6">
            <w:pPr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322 том V - Информационни материали по Югославия - Икономика от 1980 - 1982 г.</w:t>
            </w:r>
          </w:p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1604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І-82</w:t>
            </w:r>
          </w:p>
        </w:tc>
        <w:tc>
          <w:tcPr>
            <w:tcW w:w="10295" w:type="dxa"/>
          </w:tcPr>
          <w:p w:rsidR="00476FE7" w:rsidRPr="00A5182F" w:rsidRDefault="00476FE7" w:rsidP="00F706E6">
            <w:pPr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322 том V - Информационни материали по Югославия - Икономика от 1981 - 1982 г.</w:t>
            </w:r>
          </w:p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1605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І-83</w:t>
            </w:r>
          </w:p>
        </w:tc>
        <w:tc>
          <w:tcPr>
            <w:tcW w:w="10295" w:type="dxa"/>
          </w:tcPr>
          <w:p w:rsidR="00476FE7" w:rsidRPr="00A5182F" w:rsidRDefault="00476FE7" w:rsidP="00F706E6">
            <w:pPr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322 том V - Информационни материали по Югославия - Икономика от 1983 - 1984 г.</w:t>
            </w:r>
          </w:p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1606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І-86</w:t>
            </w:r>
          </w:p>
        </w:tc>
        <w:tc>
          <w:tcPr>
            <w:tcW w:w="10295" w:type="dxa"/>
          </w:tcPr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322 том І-а - Информационни материали по Югославия - ВПО от 1980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1607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І-93</w:t>
            </w:r>
          </w:p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295" w:type="dxa"/>
          </w:tcPr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322 том І-а - Информационни материали по Югославия - ВПО от 1986 - 1987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1608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І-84</w:t>
            </w:r>
          </w:p>
        </w:tc>
        <w:tc>
          <w:tcPr>
            <w:tcW w:w="10295" w:type="dxa"/>
          </w:tcPr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322 том V - Информационни материали по Югославия - Икономика от 1984 - 1987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1609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І-92</w:t>
            </w:r>
          </w:p>
        </w:tc>
        <w:tc>
          <w:tcPr>
            <w:tcW w:w="10295" w:type="dxa"/>
          </w:tcPr>
          <w:p w:rsidR="00476FE7" w:rsidRPr="00A5182F" w:rsidRDefault="00476FE7" w:rsidP="00F706E6">
            <w:pPr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322 том І - а - Информационни материали по Югославия - ВПО от 1986 г.</w:t>
            </w:r>
          </w:p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1612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І-89</w:t>
            </w:r>
          </w:p>
        </w:tc>
        <w:tc>
          <w:tcPr>
            <w:tcW w:w="10295" w:type="dxa"/>
          </w:tcPr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322 том І - а - Информационни материали по Югославия - ВПО от 1981 - 1982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1613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І-90</w:t>
            </w:r>
          </w:p>
        </w:tc>
        <w:tc>
          <w:tcPr>
            <w:tcW w:w="10295" w:type="dxa"/>
          </w:tcPr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322 том І - а - Информационни материали по Югославия - ВПО от 1982 - 1984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1614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І-88</w:t>
            </w:r>
          </w:p>
        </w:tc>
        <w:tc>
          <w:tcPr>
            <w:tcW w:w="10295" w:type="dxa"/>
          </w:tcPr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322 том І - а - Информационни материали по Югославия - ВПО от 1981 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1615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І-91</w:t>
            </w:r>
          </w:p>
        </w:tc>
        <w:tc>
          <w:tcPr>
            <w:tcW w:w="10295" w:type="dxa"/>
          </w:tcPr>
          <w:p w:rsidR="00476FE7" w:rsidRPr="00A5182F" w:rsidRDefault="00476FE7" w:rsidP="00F706E6">
            <w:pPr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322 том І - а - Информационни материали по Югославия - ВПО от 1984 - 1986 г.</w:t>
            </w:r>
          </w:p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1616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І-87</w:t>
            </w:r>
          </w:p>
        </w:tc>
        <w:tc>
          <w:tcPr>
            <w:tcW w:w="10295" w:type="dxa"/>
          </w:tcPr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322 том І - а - Информационни материали по Югославия - ВПО от 1980 - 1981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1617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І-106</w:t>
            </w:r>
          </w:p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295" w:type="dxa"/>
          </w:tcPr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322 том І - Б - Информационни материали по Югославия - ВПО и антибългарска пропаганда от 1969 - 1976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1618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І-107</w:t>
            </w:r>
          </w:p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295" w:type="dxa"/>
          </w:tcPr>
          <w:p w:rsidR="00476FE7" w:rsidRPr="00A5182F" w:rsidRDefault="00476FE7" w:rsidP="00F706E6">
            <w:pPr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322 том І - б - Информационни материали по Югославия - ВПО, двустранни отношения, антибългарска пропаганда от 1976 - 1978 г.</w:t>
            </w:r>
          </w:p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1619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І-108</w:t>
            </w:r>
          </w:p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295" w:type="dxa"/>
          </w:tcPr>
          <w:p w:rsidR="00476FE7" w:rsidRPr="00A5182F" w:rsidRDefault="00476FE7" w:rsidP="00F706E6">
            <w:pPr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322 том І - б - Информационни материали по Югославия - ВПО, двустранни отношения и антибългарска пропаганда от 1980 - 1984 г.</w:t>
            </w:r>
          </w:p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1620</w:t>
            </w:r>
          </w:p>
        </w:tc>
        <w:tc>
          <w:tcPr>
            <w:tcW w:w="1267" w:type="dxa"/>
          </w:tcPr>
          <w:p w:rsidR="00476FE7" w:rsidRPr="00A5182F" w:rsidRDefault="00476FE7" w:rsidP="00CF224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І-103</w:t>
            </w:r>
          </w:p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295" w:type="dxa"/>
          </w:tcPr>
          <w:p w:rsidR="00476FE7" w:rsidRPr="00A5182F" w:rsidRDefault="00476FE7" w:rsidP="00CF2241">
            <w:pPr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322 том І - а - Информационни материали по Югославия - ВПО от 1985 - 1987 г.</w:t>
            </w:r>
          </w:p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1621</w:t>
            </w:r>
          </w:p>
        </w:tc>
        <w:tc>
          <w:tcPr>
            <w:tcW w:w="1267" w:type="dxa"/>
          </w:tcPr>
          <w:p w:rsidR="00476FE7" w:rsidRPr="00A5182F" w:rsidRDefault="00476FE7" w:rsidP="00CF224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І-104</w:t>
            </w:r>
          </w:p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295" w:type="dxa"/>
          </w:tcPr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322 том І - а - Информационни материали по Югославия - ВПО от 1987 - 1989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1622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І-102</w:t>
            </w:r>
          </w:p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295" w:type="dxa"/>
          </w:tcPr>
          <w:p w:rsidR="00476FE7" w:rsidRPr="00A5182F" w:rsidRDefault="00476FE7" w:rsidP="00F706E6">
            <w:pPr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322 том І - а - Информационни материали по Югославия - ВПО от 1982 - 1985 г.</w:t>
            </w:r>
          </w:p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1623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І-101</w:t>
            </w:r>
          </w:p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295" w:type="dxa"/>
          </w:tcPr>
          <w:p w:rsidR="00476FE7" w:rsidRPr="00A5182F" w:rsidRDefault="00476FE7" w:rsidP="00F706E6">
            <w:pPr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322 том І - а - Информационни материали по Югославия - ВПО от 1980 - 1982 г.</w:t>
            </w:r>
          </w:p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1624</w:t>
            </w:r>
          </w:p>
        </w:tc>
        <w:tc>
          <w:tcPr>
            <w:tcW w:w="1267" w:type="dxa"/>
          </w:tcPr>
          <w:p w:rsidR="00476FE7" w:rsidRPr="00A5182F" w:rsidRDefault="00476FE7" w:rsidP="00CF224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І-97</w:t>
            </w:r>
          </w:p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295" w:type="dxa"/>
          </w:tcPr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322 том І - а - Информационни материали по Югославия - ВПО от 1970 - 1974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1625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І-100</w:t>
            </w:r>
          </w:p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295" w:type="dxa"/>
          </w:tcPr>
          <w:p w:rsidR="00476FE7" w:rsidRPr="00A5182F" w:rsidRDefault="00476FE7" w:rsidP="00F706E6">
            <w:pPr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322 том І - а - Информационни материали по Югославия - ВПО от 1979 - 1980 г.</w:t>
            </w:r>
          </w:p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1626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І-98</w:t>
            </w:r>
          </w:p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295" w:type="dxa"/>
          </w:tcPr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322 том І - а - Информационни материали по Югославия от 197</w:t>
            </w:r>
            <w:r w:rsidRPr="00A5182F">
              <w:rPr>
                <w:rFonts w:ascii="Times New Roman" w:hAnsi="Times New Roman"/>
                <w:sz w:val="22"/>
                <w:szCs w:val="22"/>
                <w:lang w:val="ru-RU"/>
              </w:rPr>
              <w:t>6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- 19</w:t>
            </w:r>
            <w:r w:rsidRPr="00A5182F">
              <w:rPr>
                <w:rFonts w:ascii="Times New Roman" w:hAnsi="Times New Roman"/>
                <w:sz w:val="22"/>
                <w:szCs w:val="22"/>
                <w:lang w:val="ru-RU"/>
              </w:rPr>
              <w:t>77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  <w:lang w:val="en-US"/>
              </w:rPr>
              <w:t>1627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  <w:lang w:val="en-US"/>
              </w:rPr>
              <w:t>І-99</w:t>
            </w:r>
          </w:p>
        </w:tc>
        <w:tc>
          <w:tcPr>
            <w:tcW w:w="10295" w:type="dxa"/>
          </w:tcPr>
          <w:p w:rsidR="00476FE7" w:rsidRPr="00A5182F" w:rsidRDefault="00476FE7" w:rsidP="00F706E6">
            <w:pPr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322 том І - а - Информационни материали по Югославия - ВПО от 1978 - 1980 г.</w:t>
            </w:r>
          </w:p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  <w:lang w:val="en-US"/>
              </w:rPr>
              <w:t>1629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І-1609</w:t>
            </w:r>
          </w:p>
        </w:tc>
        <w:tc>
          <w:tcPr>
            <w:tcW w:w="10295" w:type="dxa"/>
          </w:tcPr>
          <w:p w:rsidR="00476FE7" w:rsidRPr="00A5182F" w:rsidRDefault="00476FE7" w:rsidP="00F706E6">
            <w:pPr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201 том Б - Доклади, отчети и др. по работата на отдел „Информация” от 1987 - 1988 г.</w:t>
            </w:r>
          </w:p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1630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І-1432</w:t>
            </w:r>
          </w:p>
        </w:tc>
        <w:tc>
          <w:tcPr>
            <w:tcW w:w="10295" w:type="dxa"/>
          </w:tcPr>
          <w:p w:rsidR="00476FE7" w:rsidRPr="00A5182F" w:rsidRDefault="00476FE7" w:rsidP="00F706E6">
            <w:pPr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20</w:t>
            </w:r>
            <w:r>
              <w:rPr>
                <w:rFonts w:ascii="Times New Roman" w:hAnsi="Times New Roman"/>
                <w:sz w:val="22"/>
                <w:szCs w:val="22"/>
              </w:rPr>
              <w:t>2 том А - Доклади, анализи и други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разработки на СИ по ВПД и въоръжените сили от 1985 - 1988 г.</w:t>
            </w:r>
          </w:p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1631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І-1552</w:t>
            </w:r>
          </w:p>
        </w:tc>
        <w:tc>
          <w:tcPr>
            <w:tcW w:w="10295" w:type="dxa"/>
          </w:tcPr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204 том ІІ - Информационни материали по общи въпроси на ВС на Гърция от 1987 - 1988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1632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І-1489</w:t>
            </w:r>
          </w:p>
        </w:tc>
        <w:tc>
          <w:tcPr>
            <w:tcW w:w="10295" w:type="dxa"/>
          </w:tcPr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204 том ІV - А - Информационни материали по ВВС на Гърция от 1986 - 1988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1633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І-1558</w:t>
            </w:r>
          </w:p>
        </w:tc>
        <w:tc>
          <w:tcPr>
            <w:tcW w:w="10295" w:type="dxa"/>
          </w:tcPr>
          <w:p w:rsidR="00476FE7" w:rsidRPr="00A5182F" w:rsidRDefault="00476FE7" w:rsidP="00F706E6">
            <w:pPr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211 том ІІ - Информационни материали на ВС на Турция от 1987 - 1988 г.</w:t>
            </w:r>
          </w:p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1634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І-1491</w:t>
            </w:r>
          </w:p>
        </w:tc>
        <w:tc>
          <w:tcPr>
            <w:tcW w:w="10295" w:type="dxa"/>
          </w:tcPr>
          <w:p w:rsidR="00476FE7" w:rsidRPr="00A5182F" w:rsidRDefault="00476FE7" w:rsidP="00F706E6">
            <w:pPr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204 том VІ-А - Информационни материали по оперативно-тактическите схващания, БГ на ВС на Гърция от 1986 - 1988 г.</w:t>
            </w:r>
          </w:p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1635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І-1511</w:t>
            </w:r>
          </w:p>
        </w:tc>
        <w:tc>
          <w:tcPr>
            <w:tcW w:w="10295" w:type="dxa"/>
          </w:tcPr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204 том ІІІ - Информационни материали по сухопътните войски в Гърция от 1986 - 1988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1636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І-1648</w:t>
            </w:r>
          </w:p>
        </w:tc>
        <w:tc>
          <w:tcPr>
            <w:tcW w:w="10295" w:type="dxa"/>
          </w:tcPr>
          <w:p w:rsidR="00476FE7" w:rsidRPr="00A5182F" w:rsidRDefault="00476FE7" w:rsidP="00F706E6">
            <w:pPr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54 том ІХ - В - До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кументи относно обмен на информация 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>по ВПО, ВС, ТВД с РУ/ГРУ/ГЩ на ВС от ВД от  1988 г.</w:t>
            </w:r>
          </w:p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1637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І-1628</w:t>
            </w:r>
          </w:p>
        </w:tc>
        <w:tc>
          <w:tcPr>
            <w:tcW w:w="10295" w:type="dxa"/>
          </w:tcPr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</w:t>
            </w:r>
            <w:r>
              <w:rPr>
                <w:rFonts w:ascii="Times New Roman" w:hAnsi="Times New Roman"/>
                <w:sz w:val="22"/>
                <w:szCs w:val="22"/>
              </w:rPr>
              <w:t>ло № 54 том ІХ - а - Писма и други документи по ВПО, ВС, ТВД и други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въпроси с РУ/ГРУ/ГЩ на ВС на стр. от ВД от  1988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1638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І-1631</w:t>
            </w:r>
          </w:p>
        </w:tc>
        <w:tc>
          <w:tcPr>
            <w:tcW w:w="10295" w:type="dxa"/>
          </w:tcPr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107 - Преписки и документи по зачисляване и отчисляване на устави, правилници и др. българска и съветска литература  - 1988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1639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І-1490</w:t>
            </w:r>
          </w:p>
        </w:tc>
        <w:tc>
          <w:tcPr>
            <w:tcW w:w="10295" w:type="dxa"/>
          </w:tcPr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204 том V - а - Информационни материали по ВМС на Гърция от 1986 - 1988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1640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І-1630</w:t>
            </w:r>
          </w:p>
        </w:tc>
        <w:tc>
          <w:tcPr>
            <w:tcW w:w="10295" w:type="dxa"/>
          </w:tcPr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54 том ІХ - б - Писма и др</w:t>
            </w:r>
            <w:r>
              <w:rPr>
                <w:rFonts w:ascii="Times New Roman" w:hAnsi="Times New Roman"/>
                <w:sz w:val="22"/>
                <w:szCs w:val="22"/>
              </w:rPr>
              <w:t>уги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док</w:t>
            </w:r>
            <w:r>
              <w:rPr>
                <w:rFonts w:ascii="Times New Roman" w:hAnsi="Times New Roman"/>
                <w:sz w:val="22"/>
                <w:szCs w:val="22"/>
              </w:rPr>
              <w:t>ументи относно обмена на информация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между РУ-ГЩ на ВС на страните от ВД от  1988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1641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І-1638</w:t>
            </w:r>
          </w:p>
        </w:tc>
        <w:tc>
          <w:tcPr>
            <w:tcW w:w="10295" w:type="dxa"/>
          </w:tcPr>
          <w:p w:rsidR="00476FE7" w:rsidRPr="00A5182F" w:rsidRDefault="00476FE7" w:rsidP="00F373F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204 том І - А - Информационни материали по ВПО в Гърция от 1988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1643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І-1611</w:t>
            </w:r>
          </w:p>
        </w:tc>
        <w:tc>
          <w:tcPr>
            <w:tcW w:w="10295" w:type="dxa"/>
          </w:tcPr>
          <w:p w:rsidR="00476FE7" w:rsidRPr="00A5182F" w:rsidRDefault="00476FE7" w:rsidP="00F706E6">
            <w:pPr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206 том А - Информационни материали по Икономиката на Гърция от 1987 - 1988 г.</w:t>
            </w:r>
          </w:p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1644</w:t>
            </w:r>
          </w:p>
        </w:tc>
        <w:tc>
          <w:tcPr>
            <w:tcW w:w="1267" w:type="dxa"/>
          </w:tcPr>
          <w:p w:rsidR="00476FE7" w:rsidRPr="00A5182F" w:rsidRDefault="00476FE7" w:rsidP="00363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І-1612</w:t>
            </w:r>
          </w:p>
        </w:tc>
        <w:tc>
          <w:tcPr>
            <w:tcW w:w="10295" w:type="dxa"/>
          </w:tcPr>
          <w:p w:rsidR="00476FE7" w:rsidRPr="00A5182F" w:rsidRDefault="00476FE7" w:rsidP="003631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208 том А - Информационни материали от отдел Р и РТР на Гърция от 1988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1645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І-1640</w:t>
            </w:r>
          </w:p>
        </w:tc>
        <w:tc>
          <w:tcPr>
            <w:tcW w:w="10295" w:type="dxa"/>
          </w:tcPr>
          <w:p w:rsidR="00476FE7" w:rsidRPr="00A5182F" w:rsidRDefault="00476FE7" w:rsidP="00F706E6">
            <w:pPr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208 том Б - Информационни материали от отдел Р и РТР по Гърция от 1988 г.</w:t>
            </w:r>
          </w:p>
          <w:p w:rsidR="00476FE7" w:rsidRPr="00A5182F" w:rsidRDefault="00476FE7" w:rsidP="002F433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1646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І-1557</w:t>
            </w:r>
          </w:p>
        </w:tc>
        <w:tc>
          <w:tcPr>
            <w:tcW w:w="10295" w:type="dxa"/>
          </w:tcPr>
          <w:p w:rsidR="00476FE7" w:rsidRPr="00A5182F" w:rsidRDefault="00476FE7" w:rsidP="00F706E6">
            <w:pPr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211 том ІІІ - Информационни материали </w:t>
            </w:r>
            <w:r>
              <w:rPr>
                <w:rFonts w:ascii="Times New Roman" w:hAnsi="Times New Roman"/>
                <w:sz w:val="22"/>
                <w:szCs w:val="22"/>
              </w:rPr>
              <w:t>по ВС на Турция - организационна структура, базиране и други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от 1987 - 1988 г.</w:t>
            </w:r>
          </w:p>
          <w:p w:rsidR="00476FE7" w:rsidRPr="00A5182F" w:rsidRDefault="00476FE7" w:rsidP="002F433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1648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І-1624</w:t>
            </w:r>
          </w:p>
        </w:tc>
        <w:tc>
          <w:tcPr>
            <w:tcW w:w="10295" w:type="dxa"/>
          </w:tcPr>
          <w:p w:rsidR="00476FE7" w:rsidRPr="00A5182F" w:rsidRDefault="00476FE7" w:rsidP="002F433E">
            <w:pPr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209 - Информационни материали </w:t>
            </w:r>
            <w:r>
              <w:rPr>
                <w:rFonts w:ascii="Times New Roman" w:hAnsi="Times New Roman"/>
                <w:sz w:val="22"/>
                <w:szCs w:val="22"/>
              </w:rPr>
              <w:t>от МВР - УТВ, Министерст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>во на външните работи и др. по Гърция от 1988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1649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І-1513</w:t>
            </w:r>
          </w:p>
        </w:tc>
        <w:tc>
          <w:tcPr>
            <w:tcW w:w="10295" w:type="dxa"/>
          </w:tcPr>
          <w:p w:rsidR="00476FE7" w:rsidRPr="00A5182F" w:rsidRDefault="00476FE7" w:rsidP="00CF2241">
            <w:pPr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211 том VІ - Информационни материали </w:t>
            </w:r>
            <w:r>
              <w:rPr>
                <w:rFonts w:ascii="Times New Roman" w:hAnsi="Times New Roman"/>
                <w:sz w:val="22"/>
                <w:szCs w:val="22"/>
              </w:rPr>
              <w:t>по оперативно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тактически схващания, БГ  на ВС на Турция от 1986 - 1988 г.</w:t>
            </w:r>
          </w:p>
          <w:p w:rsidR="00476FE7" w:rsidRPr="00A5182F" w:rsidRDefault="00476FE7" w:rsidP="002F433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1650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І-1617</w:t>
            </w:r>
          </w:p>
        </w:tc>
        <w:tc>
          <w:tcPr>
            <w:tcW w:w="10295" w:type="dxa"/>
          </w:tcPr>
          <w:p w:rsidR="00476FE7" w:rsidRPr="00A5182F" w:rsidRDefault="00476FE7" w:rsidP="002F433E">
            <w:pPr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212 том А - Информационни материали по театъра на военните действия на Турция от  1988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1651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І-1619</w:t>
            </w:r>
          </w:p>
        </w:tc>
        <w:tc>
          <w:tcPr>
            <w:tcW w:w="10295" w:type="dxa"/>
          </w:tcPr>
          <w:p w:rsidR="00476FE7" w:rsidRPr="00A5182F" w:rsidRDefault="00476FE7" w:rsidP="002F433E">
            <w:pPr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211 том ІV - Информационни материали по ВВС на Турция - орган. структура, базиране, В и БГ и др. 1988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1652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І-1618</w:t>
            </w:r>
          </w:p>
        </w:tc>
        <w:tc>
          <w:tcPr>
            <w:tcW w:w="10295" w:type="dxa"/>
          </w:tcPr>
          <w:p w:rsidR="00476FE7" w:rsidRPr="00A5182F" w:rsidRDefault="00476FE7" w:rsidP="002F433E">
            <w:pPr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215 том А - Информационни материали от отдел Р и РТР по Турция от 1988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1653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І-1643</w:t>
            </w:r>
          </w:p>
        </w:tc>
        <w:tc>
          <w:tcPr>
            <w:tcW w:w="10295" w:type="dxa"/>
          </w:tcPr>
          <w:p w:rsidR="00476FE7" w:rsidRPr="00A5182F" w:rsidRDefault="00476FE7" w:rsidP="002F433E">
            <w:pPr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215 том Б - Информационни материали от отдел Р и РТР по Турция от 1988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1654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І-1425</w:t>
            </w:r>
          </w:p>
        </w:tc>
        <w:tc>
          <w:tcPr>
            <w:tcW w:w="10295" w:type="dxa"/>
          </w:tcPr>
          <w:p w:rsidR="00476FE7" w:rsidRPr="00A5182F" w:rsidRDefault="00476FE7" w:rsidP="002F433E">
            <w:pPr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213 том А - Информационни материали по икономиката на Турция от 1985 - 1988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1655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І-1560</w:t>
            </w:r>
          </w:p>
        </w:tc>
        <w:tc>
          <w:tcPr>
            <w:tcW w:w="10295" w:type="dxa"/>
          </w:tcPr>
          <w:p w:rsidR="00476FE7" w:rsidRPr="00A5182F" w:rsidRDefault="00476FE7" w:rsidP="00F706E6">
            <w:pPr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216 - Информационни материали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от МВР -УТВ, Министерство на външните работи и други 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>ведомства по Турция от 1987 - 1988 г.</w:t>
            </w:r>
          </w:p>
          <w:p w:rsidR="00476FE7" w:rsidRPr="00A5182F" w:rsidRDefault="00476FE7" w:rsidP="002F433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1656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І-1644</w:t>
            </w:r>
          </w:p>
        </w:tc>
        <w:tc>
          <w:tcPr>
            <w:tcW w:w="10295" w:type="dxa"/>
          </w:tcPr>
          <w:p w:rsidR="00476FE7" w:rsidRPr="00A5182F" w:rsidRDefault="00476FE7" w:rsidP="002F433E">
            <w:pPr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215 том В - Информационни материали от отдел Р и РТР по Турция от 1988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1657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І-1606</w:t>
            </w:r>
          </w:p>
        </w:tc>
        <w:tc>
          <w:tcPr>
            <w:tcW w:w="10295" w:type="dxa"/>
          </w:tcPr>
          <w:p w:rsidR="00476FE7" w:rsidRPr="00A5182F" w:rsidRDefault="00476FE7" w:rsidP="002F433E">
            <w:pPr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215 том Г- Информационни материали от отдел Р и РТР по Турция от 1987 - 1988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1658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І-1566</w:t>
            </w:r>
          </w:p>
        </w:tc>
        <w:tc>
          <w:tcPr>
            <w:tcW w:w="10295" w:type="dxa"/>
          </w:tcPr>
          <w:p w:rsidR="00476FE7" w:rsidRPr="00A5182F" w:rsidRDefault="00476FE7" w:rsidP="002F433E">
            <w:pPr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230 - Информационни материали по САЩ от 1987 до 1988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1659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І-1627</w:t>
            </w:r>
          </w:p>
        </w:tc>
        <w:tc>
          <w:tcPr>
            <w:tcW w:w="10295" w:type="dxa"/>
          </w:tcPr>
          <w:p w:rsidR="00476FE7" w:rsidRPr="00A5182F" w:rsidRDefault="00476FE7" w:rsidP="00F706E6">
            <w:pPr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217 - Информационни материали по военнополитическото положение в страните от БИ от 1988 г.</w:t>
            </w:r>
          </w:p>
          <w:p w:rsidR="00476FE7" w:rsidRPr="00A5182F" w:rsidRDefault="00476FE7" w:rsidP="002F433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1660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І-1641</w:t>
            </w:r>
          </w:p>
        </w:tc>
        <w:tc>
          <w:tcPr>
            <w:tcW w:w="10295" w:type="dxa"/>
          </w:tcPr>
          <w:p w:rsidR="00476FE7" w:rsidRPr="00A5182F" w:rsidRDefault="00476FE7" w:rsidP="00F706E6">
            <w:pPr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219 том А - Информационни  материали по ВС на страните от БИ от 1988 г.</w:t>
            </w:r>
          </w:p>
          <w:p w:rsidR="00476FE7" w:rsidRPr="00A5182F" w:rsidRDefault="00476FE7" w:rsidP="002F433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1661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І-1542</w:t>
            </w:r>
          </w:p>
        </w:tc>
        <w:tc>
          <w:tcPr>
            <w:tcW w:w="10295" w:type="dxa"/>
          </w:tcPr>
          <w:p w:rsidR="00476FE7" w:rsidRPr="00A5182F" w:rsidRDefault="00476FE7" w:rsidP="00F706E6">
            <w:pPr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224 том А - Информационни материали по Албания от 1986 - 1988 г.</w:t>
            </w:r>
          </w:p>
          <w:p w:rsidR="00476FE7" w:rsidRPr="00A5182F" w:rsidRDefault="00476FE7" w:rsidP="002F433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1662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І-1575</w:t>
            </w:r>
          </w:p>
        </w:tc>
        <w:tc>
          <w:tcPr>
            <w:tcW w:w="10295" w:type="dxa"/>
          </w:tcPr>
          <w:p w:rsidR="00476FE7" w:rsidRPr="00A5182F" w:rsidRDefault="00476FE7" w:rsidP="00F706E6">
            <w:pPr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219 том А - Информационни материали по ВС на страните от БИ от 1987 - 1988 г.</w:t>
            </w:r>
          </w:p>
          <w:p w:rsidR="00476FE7" w:rsidRPr="00A5182F" w:rsidRDefault="00476FE7" w:rsidP="00F706E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1664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І-1499</w:t>
            </w:r>
          </w:p>
        </w:tc>
        <w:tc>
          <w:tcPr>
            <w:tcW w:w="10295" w:type="dxa"/>
          </w:tcPr>
          <w:p w:rsidR="00476FE7" w:rsidRPr="00A5182F" w:rsidRDefault="00476FE7" w:rsidP="00F706E6">
            <w:pPr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226 том ІІ-а - Информационни материали </w:t>
            </w:r>
            <w:r>
              <w:rPr>
                <w:rFonts w:ascii="Times New Roman" w:hAnsi="Times New Roman"/>
                <w:sz w:val="22"/>
                <w:szCs w:val="22"/>
              </w:rPr>
              <w:t>по ВБТ в армиите на капиталистическите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страни от 1986 - 1988 г.</w:t>
            </w:r>
          </w:p>
          <w:p w:rsidR="00476FE7" w:rsidRPr="00A5182F" w:rsidRDefault="00476FE7" w:rsidP="00F706E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1665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І-1625</w:t>
            </w:r>
          </w:p>
        </w:tc>
        <w:tc>
          <w:tcPr>
            <w:tcW w:w="10295" w:type="dxa"/>
          </w:tcPr>
          <w:p w:rsidR="00476FE7" w:rsidRPr="00A5182F" w:rsidRDefault="00476FE7" w:rsidP="00F706E6">
            <w:pPr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225 - Планове, отчети, справки и др. материали за работата на отдел „Анализ и стр. проучвания” от  1988 г.</w:t>
            </w:r>
          </w:p>
          <w:p w:rsidR="00476FE7" w:rsidRPr="00A5182F" w:rsidRDefault="00476FE7" w:rsidP="00F706E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1666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І-1576</w:t>
            </w:r>
          </w:p>
        </w:tc>
        <w:tc>
          <w:tcPr>
            <w:tcW w:w="10295" w:type="dxa"/>
          </w:tcPr>
          <w:p w:rsidR="00476FE7" w:rsidRPr="00A5182F" w:rsidRDefault="00476FE7" w:rsidP="00F706E6">
            <w:pPr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227 том А - Планове, отчети, справки и др. материали на отдел „Европа, Америка и НАТО”  от  1987 - 1988 г.</w:t>
            </w:r>
          </w:p>
          <w:p w:rsidR="00476FE7" w:rsidRPr="00A5182F" w:rsidRDefault="00476FE7" w:rsidP="00F706E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1667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І-1577</w:t>
            </w:r>
          </w:p>
        </w:tc>
        <w:tc>
          <w:tcPr>
            <w:tcW w:w="10295" w:type="dxa"/>
          </w:tcPr>
          <w:p w:rsidR="00476FE7" w:rsidRPr="00A5182F" w:rsidRDefault="00476FE7" w:rsidP="00F706E6">
            <w:pPr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226 том І - Информационни материали </w:t>
            </w:r>
            <w:r>
              <w:rPr>
                <w:rFonts w:ascii="Times New Roman" w:hAnsi="Times New Roman"/>
                <w:sz w:val="22"/>
                <w:szCs w:val="22"/>
              </w:rPr>
              <w:t>по стратегически и оперативни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планове на САЩ и НАТО от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>1987 - 1988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1668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І-1535</w:t>
            </w:r>
          </w:p>
        </w:tc>
        <w:tc>
          <w:tcPr>
            <w:tcW w:w="10295" w:type="dxa"/>
          </w:tcPr>
          <w:p w:rsidR="00476FE7" w:rsidRPr="00A5182F" w:rsidRDefault="00476FE7" w:rsidP="00F706E6">
            <w:pPr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231 - Информационни материали по Англия от 1986 - 1988 г.</w:t>
            </w:r>
          </w:p>
          <w:p w:rsidR="00476FE7" w:rsidRPr="00A5182F" w:rsidRDefault="00476FE7" w:rsidP="00F706E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1669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І-1536</w:t>
            </w:r>
          </w:p>
        </w:tc>
        <w:tc>
          <w:tcPr>
            <w:tcW w:w="10295" w:type="dxa"/>
          </w:tcPr>
          <w:p w:rsidR="00476FE7" w:rsidRPr="00A5182F" w:rsidRDefault="00476FE7" w:rsidP="00F706E6">
            <w:pPr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236 том А - Информационни материали по Белгия, Холандия и др. от 1986 - 1988 г.</w:t>
            </w:r>
          </w:p>
          <w:p w:rsidR="00476FE7" w:rsidRPr="00A5182F" w:rsidRDefault="00476FE7" w:rsidP="00F706E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1670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І-1597</w:t>
            </w:r>
          </w:p>
        </w:tc>
        <w:tc>
          <w:tcPr>
            <w:tcW w:w="10295" w:type="dxa"/>
          </w:tcPr>
          <w:p w:rsidR="00476FE7" w:rsidRPr="00A5182F" w:rsidRDefault="00476FE7" w:rsidP="00F706E6">
            <w:pPr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237 том Г - Информационни материали по РО-ВМФ от 1987 - 1988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1671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І-1585</w:t>
            </w:r>
          </w:p>
        </w:tc>
        <w:tc>
          <w:tcPr>
            <w:tcW w:w="10295" w:type="dxa"/>
          </w:tcPr>
          <w:p w:rsidR="00476FE7" w:rsidRPr="00A5182F" w:rsidRDefault="00476FE7" w:rsidP="00F706E6">
            <w:pPr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240 - Информационни материали от военните аташета в соц. страни от 1987 - 1988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1672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І-1616</w:t>
            </w:r>
          </w:p>
        </w:tc>
        <w:tc>
          <w:tcPr>
            <w:tcW w:w="10295" w:type="dxa"/>
          </w:tcPr>
          <w:p w:rsidR="00476FE7" w:rsidRPr="00A5182F" w:rsidRDefault="00476FE7" w:rsidP="00F706E6">
            <w:pPr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238 том А - Информационни материали по органите на Р и РТР по ВС на НАТО и 6-ти флот на САЩ от 1988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1673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І-1642</w:t>
            </w:r>
          </w:p>
        </w:tc>
        <w:tc>
          <w:tcPr>
            <w:tcW w:w="10295" w:type="dxa"/>
          </w:tcPr>
          <w:p w:rsidR="00476FE7" w:rsidRPr="00A5182F" w:rsidRDefault="00476FE7" w:rsidP="00F706E6">
            <w:pPr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237 том А Информационни материали по РО-ВМФ от 1988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1674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І-1591</w:t>
            </w:r>
          </w:p>
        </w:tc>
        <w:tc>
          <w:tcPr>
            <w:tcW w:w="10295" w:type="dxa"/>
          </w:tcPr>
          <w:p w:rsidR="00476FE7" w:rsidRPr="00A5182F" w:rsidRDefault="00476FE7" w:rsidP="00F706E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Дело № 242 том ІІІ-Б - Информация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и бюлетини от МВР по Азия и Африка от 1987 - 1988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1675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І-1623</w:t>
            </w:r>
          </w:p>
        </w:tc>
        <w:tc>
          <w:tcPr>
            <w:tcW w:w="10295" w:type="dxa"/>
          </w:tcPr>
          <w:p w:rsidR="00476FE7" w:rsidRPr="00A5182F" w:rsidRDefault="00476FE7" w:rsidP="00F706E6">
            <w:pPr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242 том ІІ - Информации и бюлетини от МВР по Турция от 1988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1676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І-1235</w:t>
            </w:r>
          </w:p>
        </w:tc>
        <w:tc>
          <w:tcPr>
            <w:tcW w:w="10295" w:type="dxa"/>
          </w:tcPr>
          <w:p w:rsidR="00476FE7" w:rsidRPr="00A5182F" w:rsidRDefault="00476FE7" w:rsidP="00F706E6">
            <w:pPr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245 том ІІ - Превод</w:t>
            </w:r>
            <w:r>
              <w:rPr>
                <w:rFonts w:ascii="Times New Roman" w:hAnsi="Times New Roman"/>
                <w:sz w:val="22"/>
                <w:szCs w:val="22"/>
              </w:rPr>
              <w:t>и на оригинални информационни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донесения, със степен „Секретно” и „Стр. секретно” по Турция от 1983 - 1988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1677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І-1495</w:t>
            </w:r>
          </w:p>
        </w:tc>
        <w:tc>
          <w:tcPr>
            <w:tcW w:w="10295" w:type="dxa"/>
          </w:tcPr>
          <w:p w:rsidR="00476FE7" w:rsidRPr="00A5182F" w:rsidRDefault="00476FE7" w:rsidP="00F706E6">
            <w:pPr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211 том V - а - Информационни материали по ВМС на Турция от 1986 - 1988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1680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І-1636</w:t>
            </w:r>
          </w:p>
        </w:tc>
        <w:tc>
          <w:tcPr>
            <w:tcW w:w="10295" w:type="dxa"/>
          </w:tcPr>
          <w:p w:rsidR="00476FE7" w:rsidRPr="00A5182F" w:rsidRDefault="00476FE7" w:rsidP="00F706E6">
            <w:pPr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242 том ІІІ - б - Информации и бюлетини от МВР по Азия и Африка от 1988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1681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І-1239</w:t>
            </w:r>
          </w:p>
        </w:tc>
        <w:tc>
          <w:tcPr>
            <w:tcW w:w="10295" w:type="dxa"/>
          </w:tcPr>
          <w:p w:rsidR="00476FE7" w:rsidRPr="00A5182F" w:rsidRDefault="00476FE7" w:rsidP="00F706E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Дело № 246 том ІІ - Информационни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донесения по материали от отдел „20” по Турция от 1983 до 1988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1682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І-1622</w:t>
            </w:r>
          </w:p>
        </w:tc>
        <w:tc>
          <w:tcPr>
            <w:tcW w:w="10295" w:type="dxa"/>
          </w:tcPr>
          <w:p w:rsidR="00476FE7" w:rsidRPr="00A5182F" w:rsidRDefault="00476FE7" w:rsidP="00F706E6">
            <w:pPr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221 том А - Информационни материали по Африка от 1988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1686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І-1626</w:t>
            </w:r>
          </w:p>
        </w:tc>
        <w:tc>
          <w:tcPr>
            <w:tcW w:w="10295" w:type="dxa"/>
          </w:tcPr>
          <w:p w:rsidR="00476FE7" w:rsidRPr="00A5182F" w:rsidRDefault="00476FE7" w:rsidP="00F706E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Дело № 255 – Информационни 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>. донесения по М-1 - Гърция от 1988 г.</w:t>
            </w:r>
          </w:p>
          <w:p w:rsidR="00476FE7" w:rsidRPr="00A5182F" w:rsidRDefault="00476FE7" w:rsidP="00F706E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1687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І-1649</w:t>
            </w:r>
          </w:p>
        </w:tc>
        <w:tc>
          <w:tcPr>
            <w:tcW w:w="10295" w:type="dxa"/>
          </w:tcPr>
          <w:p w:rsidR="00476FE7" w:rsidRPr="00A5182F" w:rsidRDefault="00476FE7" w:rsidP="00F706E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Дело № 246 том І - Информационни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донесения по материали от отдел „20” по ВПС от 1988 г.</w:t>
            </w:r>
          </w:p>
          <w:p w:rsidR="00476FE7" w:rsidRPr="00A5182F" w:rsidRDefault="00476FE7" w:rsidP="00F706E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1689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І-1621</w:t>
            </w:r>
          </w:p>
        </w:tc>
        <w:tc>
          <w:tcPr>
            <w:tcW w:w="10295" w:type="dxa"/>
          </w:tcPr>
          <w:p w:rsidR="00476FE7" w:rsidRPr="00A5182F" w:rsidRDefault="00476FE7" w:rsidP="00F706E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Дело № 259 том А – Информационни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справки и доклади по проблемите на военното разведряване и разоръжаване от 1988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1690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І-1647</w:t>
            </w:r>
          </w:p>
        </w:tc>
        <w:tc>
          <w:tcPr>
            <w:tcW w:w="10295" w:type="dxa"/>
          </w:tcPr>
          <w:p w:rsidR="00476FE7" w:rsidRPr="00A5182F" w:rsidRDefault="00476FE7" w:rsidP="00F706E6">
            <w:pPr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256 том І - Информационни донесения по М-1 - Турция от 1988 г.</w:t>
            </w:r>
          </w:p>
          <w:p w:rsidR="00476FE7" w:rsidRPr="00A5182F" w:rsidRDefault="00476FE7" w:rsidP="00F706E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1691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І-1610</w:t>
            </w:r>
          </w:p>
        </w:tc>
        <w:tc>
          <w:tcPr>
            <w:tcW w:w="10295" w:type="dxa"/>
          </w:tcPr>
          <w:p w:rsidR="00476FE7" w:rsidRPr="00A5182F" w:rsidRDefault="00476FE7" w:rsidP="00F706E6">
            <w:pPr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75 том Б - Актове за приемане  и сдаване на деловодствата и за унищожаване на документи и дела от 1987 - 1988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1693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І-1497</w:t>
            </w:r>
          </w:p>
        </w:tc>
        <w:tc>
          <w:tcPr>
            <w:tcW w:w="10295" w:type="dxa"/>
          </w:tcPr>
          <w:p w:rsidR="00476FE7" w:rsidRPr="00A5182F" w:rsidRDefault="00476FE7" w:rsidP="00F706E6">
            <w:pPr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223 том А  - Информационни материали от ВА Букурещ от 1986 - 1988 г.</w:t>
            </w:r>
          </w:p>
          <w:p w:rsidR="00476FE7" w:rsidRPr="00A5182F" w:rsidRDefault="00476FE7" w:rsidP="00F706E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1694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І-12</w:t>
            </w:r>
          </w:p>
        </w:tc>
        <w:tc>
          <w:tcPr>
            <w:tcW w:w="10295" w:type="dxa"/>
          </w:tcPr>
          <w:p w:rsidR="00476FE7" w:rsidRPr="00A5182F" w:rsidRDefault="00476FE7" w:rsidP="00F706E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Дело № 129 - Преписки и документи по зачисления и отчисления на устави и друга българска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и съветска литература - 8.1.1990 да 26.12. 1990 г.</w:t>
            </w:r>
          </w:p>
          <w:p w:rsidR="00476FE7" w:rsidRPr="00A5182F" w:rsidRDefault="00476FE7" w:rsidP="00F706E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1695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І-1655</w:t>
            </w:r>
          </w:p>
        </w:tc>
        <w:tc>
          <w:tcPr>
            <w:tcW w:w="10295" w:type="dxa"/>
          </w:tcPr>
          <w:p w:rsidR="00476FE7" w:rsidRPr="00A5182F" w:rsidRDefault="00476FE7" w:rsidP="00F706E6">
            <w:pPr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301 </w:t>
            </w:r>
            <w:r>
              <w:rPr>
                <w:rFonts w:ascii="Times New Roman" w:hAnsi="Times New Roman"/>
                <w:sz w:val="22"/>
                <w:szCs w:val="22"/>
              </w:rPr>
              <w:t>- Доклади, отчети, справки и други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документи по работата на СИ от 5.9.1988 до 23.8.1989 г.</w:t>
            </w:r>
          </w:p>
          <w:p w:rsidR="00476FE7" w:rsidRPr="00A5182F" w:rsidRDefault="00476FE7" w:rsidP="00F706E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1696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І-29</w:t>
            </w:r>
          </w:p>
        </w:tc>
        <w:tc>
          <w:tcPr>
            <w:tcW w:w="10295" w:type="dxa"/>
          </w:tcPr>
          <w:p w:rsidR="00476FE7" w:rsidRPr="00A5182F" w:rsidRDefault="00476FE7" w:rsidP="00F706E6">
            <w:pPr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301 -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Доклади, отчети, справки и други 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>документи по работата на СИ от 1990 до 1992 г.</w:t>
            </w:r>
          </w:p>
          <w:p w:rsidR="00476FE7" w:rsidRPr="00A5182F" w:rsidRDefault="00476FE7" w:rsidP="00F706E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1697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І-1696</w:t>
            </w:r>
          </w:p>
        </w:tc>
        <w:tc>
          <w:tcPr>
            <w:tcW w:w="10295" w:type="dxa"/>
          </w:tcPr>
          <w:p w:rsidR="00476FE7" w:rsidRPr="00A5182F" w:rsidRDefault="00476FE7" w:rsidP="00F706E6">
            <w:pPr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304 том І - Информационни материали по ВПО в Гърция от 1988 - 1989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1698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І-11</w:t>
            </w:r>
          </w:p>
        </w:tc>
        <w:tc>
          <w:tcPr>
            <w:tcW w:w="10295" w:type="dxa"/>
          </w:tcPr>
          <w:p w:rsidR="00476FE7" w:rsidRPr="00A5182F" w:rsidRDefault="00476FE7" w:rsidP="00F706E6">
            <w:pPr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304 том І - Информационни материали по ВПО в Гърция от 1990 - 1992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1699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І-1671</w:t>
            </w:r>
          </w:p>
        </w:tc>
        <w:tc>
          <w:tcPr>
            <w:tcW w:w="10295" w:type="dxa"/>
          </w:tcPr>
          <w:p w:rsidR="00476FE7" w:rsidRPr="00A5182F" w:rsidRDefault="00476FE7" w:rsidP="00F706E6">
            <w:pPr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304 том ІІ - Информационни материали по общи въпроси на ВС на  Гърция от 1988 - 1989 г.</w:t>
            </w:r>
          </w:p>
          <w:p w:rsidR="00476FE7" w:rsidRPr="00A5182F" w:rsidRDefault="00476FE7" w:rsidP="00F706E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274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1700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І-26</w:t>
            </w:r>
          </w:p>
        </w:tc>
        <w:tc>
          <w:tcPr>
            <w:tcW w:w="10295" w:type="dxa"/>
          </w:tcPr>
          <w:p w:rsidR="00476FE7" w:rsidRPr="00A5182F" w:rsidRDefault="00476FE7" w:rsidP="00F706E6">
            <w:pPr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304 том ІІ - Информационни материали по общи въпроси на ВС на Гърция от 1990 - 1991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1701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І-1697</w:t>
            </w:r>
          </w:p>
        </w:tc>
        <w:tc>
          <w:tcPr>
            <w:tcW w:w="10295" w:type="dxa"/>
          </w:tcPr>
          <w:p w:rsidR="00476FE7" w:rsidRPr="00A5182F" w:rsidRDefault="00476FE7" w:rsidP="00F706E6">
            <w:pPr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304 том ІІІ - Информационни материали по СВ на Гърция от 1988 - 1989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1702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І-7</w:t>
            </w:r>
          </w:p>
        </w:tc>
        <w:tc>
          <w:tcPr>
            <w:tcW w:w="10295" w:type="dxa"/>
          </w:tcPr>
          <w:p w:rsidR="00476FE7" w:rsidRPr="00A5182F" w:rsidRDefault="00476FE7" w:rsidP="00F706E6">
            <w:pPr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304 том ІІІ - Информационни материали по СВ на Гърция от 1990 - 1991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1705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І-1694</w:t>
            </w:r>
          </w:p>
        </w:tc>
        <w:tc>
          <w:tcPr>
            <w:tcW w:w="10295" w:type="dxa"/>
          </w:tcPr>
          <w:p w:rsidR="00476FE7" w:rsidRPr="00A5182F" w:rsidRDefault="00476FE7" w:rsidP="00F706E6">
            <w:pPr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304 том ІV - Информационни материали по ВВС на Гърция от 1988 - 1990 г.</w:t>
            </w:r>
          </w:p>
          <w:p w:rsidR="00476FE7" w:rsidRPr="00A5182F" w:rsidRDefault="00476FE7" w:rsidP="00F706E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1706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І-1707</w:t>
            </w:r>
          </w:p>
        </w:tc>
        <w:tc>
          <w:tcPr>
            <w:tcW w:w="10295" w:type="dxa"/>
          </w:tcPr>
          <w:p w:rsidR="00476FE7" w:rsidRPr="00A5182F" w:rsidRDefault="00476FE7" w:rsidP="00F706E6">
            <w:pPr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304 том V - Информационни материали по ВМС на Гърция от 1989 - 1990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1709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І-1705</w:t>
            </w:r>
          </w:p>
        </w:tc>
        <w:tc>
          <w:tcPr>
            <w:tcW w:w="10295" w:type="dxa"/>
          </w:tcPr>
          <w:p w:rsidR="00476FE7" w:rsidRPr="00A5182F" w:rsidRDefault="00476FE7" w:rsidP="00F706E6">
            <w:pPr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306 - Информационни материали по икономиката на Гърция от 1989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1710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І-1667</w:t>
            </w:r>
          </w:p>
        </w:tc>
        <w:tc>
          <w:tcPr>
            <w:tcW w:w="10295" w:type="dxa"/>
          </w:tcPr>
          <w:p w:rsidR="00476FE7" w:rsidRPr="00A5182F" w:rsidRDefault="00476FE7" w:rsidP="00F706E6">
            <w:pPr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308 - Информационни материали от отдел Р и РТР по Гърция от 1988 - 1989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1711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І-1716</w:t>
            </w:r>
          </w:p>
        </w:tc>
        <w:tc>
          <w:tcPr>
            <w:tcW w:w="10295" w:type="dxa"/>
          </w:tcPr>
          <w:p w:rsidR="00476FE7" w:rsidRPr="00A5182F" w:rsidRDefault="00476FE7" w:rsidP="00F706E6">
            <w:pPr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308 - Информационни материали от отдел Р и РТР по Гърция от 1989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1712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І-1723</w:t>
            </w:r>
          </w:p>
        </w:tc>
        <w:tc>
          <w:tcPr>
            <w:tcW w:w="10295" w:type="dxa"/>
          </w:tcPr>
          <w:p w:rsidR="00476FE7" w:rsidRPr="00A5182F" w:rsidRDefault="00476FE7" w:rsidP="00F706E6">
            <w:pPr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308 - Информационни материали от отдел Р и РТР по Гърция от 1989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1713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І-1736</w:t>
            </w:r>
          </w:p>
        </w:tc>
        <w:tc>
          <w:tcPr>
            <w:tcW w:w="10295" w:type="dxa"/>
          </w:tcPr>
          <w:p w:rsidR="00476FE7" w:rsidRPr="00A5182F" w:rsidRDefault="00476FE7" w:rsidP="00F706E6">
            <w:pPr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308 - Информационни материали от отдел Р и РТР по Гърция от 1989 -1990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1714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І-27</w:t>
            </w:r>
          </w:p>
        </w:tc>
        <w:tc>
          <w:tcPr>
            <w:tcW w:w="10295" w:type="dxa"/>
          </w:tcPr>
          <w:p w:rsidR="00476FE7" w:rsidRPr="00A5182F" w:rsidRDefault="00476FE7" w:rsidP="00F706E6">
            <w:pPr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308 - Информационни материали от отдел Р и РТР по Гърция от 1990 г.</w:t>
            </w:r>
          </w:p>
          <w:p w:rsidR="00476FE7" w:rsidRPr="00A5182F" w:rsidRDefault="00476FE7" w:rsidP="00F706E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1715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І-110</w:t>
            </w:r>
          </w:p>
        </w:tc>
        <w:tc>
          <w:tcPr>
            <w:tcW w:w="10295" w:type="dxa"/>
          </w:tcPr>
          <w:p w:rsidR="00476FE7" w:rsidRPr="00A5182F" w:rsidRDefault="00476FE7" w:rsidP="00F706E6">
            <w:pPr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308 - Информационни материали от отдел Р и РТР по Гърция от 1990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1716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І-129</w:t>
            </w:r>
          </w:p>
        </w:tc>
        <w:tc>
          <w:tcPr>
            <w:tcW w:w="10295" w:type="dxa"/>
          </w:tcPr>
          <w:p w:rsidR="00476FE7" w:rsidRPr="00A5182F" w:rsidRDefault="00476FE7" w:rsidP="00F706E6">
            <w:pPr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308 - Информационни материали от отдел Р и РТР по Гърция от 1991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1717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І-149</w:t>
            </w:r>
          </w:p>
        </w:tc>
        <w:tc>
          <w:tcPr>
            <w:tcW w:w="10295" w:type="dxa"/>
          </w:tcPr>
          <w:p w:rsidR="00476FE7" w:rsidRPr="00A5182F" w:rsidRDefault="00476FE7" w:rsidP="00F706E6">
            <w:pPr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308 - Информационни материали от отдел Р и РТР по Гърция от 1991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1718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І-1664</w:t>
            </w:r>
          </w:p>
        </w:tc>
        <w:tc>
          <w:tcPr>
            <w:tcW w:w="10295" w:type="dxa"/>
          </w:tcPr>
          <w:p w:rsidR="00476FE7" w:rsidRPr="00A5182F" w:rsidRDefault="00476FE7" w:rsidP="00F706E6">
            <w:pPr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309 - Информационни </w:t>
            </w:r>
            <w:r>
              <w:rPr>
                <w:rFonts w:ascii="Times New Roman" w:hAnsi="Times New Roman"/>
                <w:sz w:val="22"/>
                <w:szCs w:val="22"/>
              </w:rPr>
              <w:t>материали от МВР-УТВ, МВнР и други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ведомства по Гърция от 1988 - 1989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1719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І-123</w:t>
            </w:r>
          </w:p>
        </w:tc>
        <w:tc>
          <w:tcPr>
            <w:tcW w:w="10295" w:type="dxa"/>
          </w:tcPr>
          <w:p w:rsidR="00476FE7" w:rsidRPr="00A5182F" w:rsidRDefault="00476FE7" w:rsidP="00F706E6">
            <w:pPr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309 - Информационни материали от МВР-УГВ, МВнР и </w:t>
            </w:r>
            <w:r>
              <w:rPr>
                <w:rFonts w:ascii="Times New Roman" w:hAnsi="Times New Roman"/>
                <w:sz w:val="22"/>
                <w:szCs w:val="22"/>
              </w:rPr>
              <w:t>други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ведомства по Гърция от 1991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1720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І-4</w:t>
            </w:r>
          </w:p>
        </w:tc>
        <w:tc>
          <w:tcPr>
            <w:tcW w:w="10295" w:type="dxa"/>
          </w:tcPr>
          <w:p w:rsidR="00476FE7" w:rsidRPr="00A5182F" w:rsidRDefault="00476FE7" w:rsidP="00F706E6">
            <w:pPr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309 - Информационни материали от МВР-УГВ, МВнР и </w:t>
            </w:r>
            <w:r>
              <w:rPr>
                <w:rFonts w:ascii="Times New Roman" w:hAnsi="Times New Roman"/>
                <w:sz w:val="22"/>
                <w:szCs w:val="22"/>
              </w:rPr>
              <w:t>други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ведомства по Гърция от 1990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1721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І-1670</w:t>
            </w:r>
          </w:p>
        </w:tc>
        <w:tc>
          <w:tcPr>
            <w:tcW w:w="10295" w:type="dxa"/>
          </w:tcPr>
          <w:p w:rsidR="00476FE7" w:rsidRPr="00A5182F" w:rsidRDefault="00476FE7" w:rsidP="00F706E6">
            <w:pPr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311 том ІІ - Информационни материали по ВС на Турция - тенденции, насоки и </w:t>
            </w:r>
            <w:r>
              <w:rPr>
                <w:rFonts w:ascii="Times New Roman" w:hAnsi="Times New Roman"/>
                <w:sz w:val="22"/>
                <w:szCs w:val="22"/>
              </w:rPr>
              <w:t>други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от 1988 - 1990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1722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І-13</w:t>
            </w:r>
          </w:p>
        </w:tc>
        <w:tc>
          <w:tcPr>
            <w:tcW w:w="10295" w:type="dxa"/>
          </w:tcPr>
          <w:p w:rsidR="00476FE7" w:rsidRPr="00A5182F" w:rsidRDefault="00476FE7" w:rsidP="00F706E6">
            <w:pPr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311 том І - Информационни материали по ВПО в Турция от 1990 - 1991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1725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І-1732</w:t>
            </w:r>
          </w:p>
        </w:tc>
        <w:tc>
          <w:tcPr>
            <w:tcW w:w="10295" w:type="dxa"/>
          </w:tcPr>
          <w:p w:rsidR="00476FE7" w:rsidRPr="00A5182F" w:rsidRDefault="00476FE7" w:rsidP="00F706E6">
            <w:pPr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311 том ІІІ - Информационни материали по СВ на Турция от 1989 - 1990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1726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І-1692</w:t>
            </w:r>
          </w:p>
        </w:tc>
        <w:tc>
          <w:tcPr>
            <w:tcW w:w="10295" w:type="dxa"/>
          </w:tcPr>
          <w:p w:rsidR="00476FE7" w:rsidRPr="00A5182F" w:rsidRDefault="00476FE7" w:rsidP="00F706E6">
            <w:pPr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310 - Информационни материали по ВПП на Кипър от 1988 - 1990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1727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І-1680</w:t>
            </w:r>
          </w:p>
        </w:tc>
        <w:tc>
          <w:tcPr>
            <w:tcW w:w="10295" w:type="dxa"/>
          </w:tcPr>
          <w:p w:rsidR="00476FE7" w:rsidRPr="00A5182F" w:rsidRDefault="00476FE7" w:rsidP="00F706E6">
            <w:pPr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311 том ІV - Информационни материали по ВВС на Турция от 1988 - 1990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1728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І-1691</w:t>
            </w:r>
          </w:p>
        </w:tc>
        <w:tc>
          <w:tcPr>
            <w:tcW w:w="10295" w:type="dxa"/>
          </w:tcPr>
          <w:p w:rsidR="00476FE7" w:rsidRPr="00A5182F" w:rsidRDefault="00476FE7" w:rsidP="00F706E6">
            <w:pPr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311 том V - Информационни материали по ВМС на Турция от 1988 - 1992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1731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І-63</w:t>
            </w:r>
          </w:p>
        </w:tc>
        <w:tc>
          <w:tcPr>
            <w:tcW w:w="10295" w:type="dxa"/>
          </w:tcPr>
          <w:p w:rsidR="00476FE7" w:rsidRPr="00A5182F" w:rsidRDefault="00476FE7" w:rsidP="00F706E6">
            <w:pPr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315 - Информационни материали от отдел Р и РТР по Турция от 1990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1732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І-125</w:t>
            </w:r>
          </w:p>
        </w:tc>
        <w:tc>
          <w:tcPr>
            <w:tcW w:w="10295" w:type="dxa"/>
          </w:tcPr>
          <w:p w:rsidR="00476FE7" w:rsidRPr="00A5182F" w:rsidRDefault="00476FE7" w:rsidP="00F706E6">
            <w:pPr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315 - Информационни материали от отдел Р и РТР по Турция от 1991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B52">
              <w:rPr>
                <w:rFonts w:ascii="Times New Roman" w:hAnsi="Times New Roman"/>
                <w:sz w:val="22"/>
                <w:szCs w:val="22"/>
              </w:rPr>
              <w:t>173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B52">
              <w:rPr>
                <w:rFonts w:ascii="Times New Roman" w:hAnsi="Times New Roman"/>
                <w:sz w:val="22"/>
                <w:szCs w:val="22"/>
              </w:rPr>
              <w:t>І-1</w:t>
            </w:r>
            <w:r>
              <w:rPr>
                <w:rFonts w:ascii="Times New Roman" w:hAnsi="Times New Roman"/>
                <w:sz w:val="22"/>
                <w:szCs w:val="22"/>
              </w:rPr>
              <w:t>48</w:t>
            </w:r>
          </w:p>
        </w:tc>
        <w:tc>
          <w:tcPr>
            <w:tcW w:w="10295" w:type="dxa"/>
          </w:tcPr>
          <w:p w:rsidR="00476FE7" w:rsidRPr="00A5182F" w:rsidRDefault="00476FE7" w:rsidP="00F706E6">
            <w:pPr>
              <w:rPr>
                <w:rFonts w:ascii="Times New Roman" w:hAnsi="Times New Roman"/>
                <w:sz w:val="22"/>
                <w:szCs w:val="22"/>
              </w:rPr>
            </w:pPr>
            <w:r w:rsidRPr="00EF3B52">
              <w:rPr>
                <w:rFonts w:ascii="Times New Roman" w:hAnsi="Times New Roman"/>
                <w:sz w:val="22"/>
                <w:szCs w:val="22"/>
              </w:rPr>
              <w:t>Дело № 315 - Информационни материали от отдел Р и РТР по Турция от 1991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1734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І-1679</w:t>
            </w:r>
          </w:p>
        </w:tc>
        <w:tc>
          <w:tcPr>
            <w:tcW w:w="10295" w:type="dxa"/>
          </w:tcPr>
          <w:p w:rsidR="00476FE7" w:rsidRPr="00A5182F" w:rsidRDefault="00476FE7" w:rsidP="00F706E6">
            <w:pPr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312 - Информационни материали по ТВД на Турция от 1988 - 1989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1735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І-9</w:t>
            </w:r>
          </w:p>
        </w:tc>
        <w:tc>
          <w:tcPr>
            <w:tcW w:w="10295" w:type="dxa"/>
          </w:tcPr>
          <w:p w:rsidR="00476FE7" w:rsidRPr="00A5182F" w:rsidRDefault="00476FE7" w:rsidP="00F706E6">
            <w:pPr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312 - Информационни материали по ТВД на Турция от 1990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1736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І-1688</w:t>
            </w:r>
          </w:p>
        </w:tc>
        <w:tc>
          <w:tcPr>
            <w:tcW w:w="10295" w:type="dxa"/>
          </w:tcPr>
          <w:p w:rsidR="00476FE7" w:rsidRPr="00A5182F" w:rsidRDefault="00476FE7" w:rsidP="00F706E6">
            <w:pPr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313 - Информационни материали по икономиката на Турция от 1988 - 1990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1737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І-1668</w:t>
            </w:r>
          </w:p>
        </w:tc>
        <w:tc>
          <w:tcPr>
            <w:tcW w:w="10295" w:type="dxa"/>
          </w:tcPr>
          <w:p w:rsidR="00476FE7" w:rsidRPr="00A5182F" w:rsidRDefault="00476FE7" w:rsidP="00F706E6">
            <w:pPr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315 - Информационни материали от отдел Р и РТР по Турция от 1988 - 1989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1739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І-1727</w:t>
            </w:r>
          </w:p>
        </w:tc>
        <w:tc>
          <w:tcPr>
            <w:tcW w:w="10295" w:type="dxa"/>
          </w:tcPr>
          <w:p w:rsidR="00476FE7" w:rsidRPr="00A5182F" w:rsidRDefault="00476FE7" w:rsidP="00F706E6">
            <w:pPr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315 - Информационни материали от отдел Р и РТР по Турция от 1989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1740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І-140</w:t>
            </w:r>
          </w:p>
        </w:tc>
        <w:tc>
          <w:tcPr>
            <w:tcW w:w="10295" w:type="dxa"/>
          </w:tcPr>
          <w:p w:rsidR="00476FE7" w:rsidRPr="00A5182F" w:rsidRDefault="00476FE7" w:rsidP="00F706E6">
            <w:pPr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323 том ІІ - Информационни материали от Букурещ - ВС от 1991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1741</w:t>
            </w:r>
          </w:p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І-144</w:t>
            </w:r>
          </w:p>
        </w:tc>
        <w:tc>
          <w:tcPr>
            <w:tcW w:w="10295" w:type="dxa"/>
          </w:tcPr>
          <w:p w:rsidR="00476FE7" w:rsidRPr="00A5182F" w:rsidRDefault="00476FE7" w:rsidP="00F706E6">
            <w:pPr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326 том ІІ - Информационни материали по въоръжението и б</w:t>
            </w:r>
            <w:r>
              <w:rPr>
                <w:rFonts w:ascii="Times New Roman" w:hAnsi="Times New Roman"/>
                <w:sz w:val="22"/>
                <w:szCs w:val="22"/>
              </w:rPr>
              <w:t>ойната техника в армиите на капиталистическите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страни от  1991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1742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І-1715</w:t>
            </w:r>
          </w:p>
        </w:tc>
        <w:tc>
          <w:tcPr>
            <w:tcW w:w="10295" w:type="dxa"/>
          </w:tcPr>
          <w:p w:rsidR="00476FE7" w:rsidRPr="00A5182F" w:rsidRDefault="00476FE7" w:rsidP="00F706E6">
            <w:pPr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345 том ІІ - Преводи на „Секретни и стр. секретни” информационни документи, добити по агент</w:t>
            </w:r>
            <w:r>
              <w:rPr>
                <w:rFonts w:ascii="Times New Roman" w:hAnsi="Times New Roman"/>
                <w:sz w:val="22"/>
                <w:szCs w:val="22"/>
              </w:rPr>
              <w:t>урен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път от 1989 - 1990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7E5D">
              <w:rPr>
                <w:rFonts w:ascii="Times New Roman" w:hAnsi="Times New Roman"/>
                <w:sz w:val="22"/>
                <w:szCs w:val="22"/>
              </w:rPr>
              <w:t>1743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7E5D">
              <w:rPr>
                <w:rFonts w:ascii="Times New Roman" w:hAnsi="Times New Roman"/>
                <w:sz w:val="22"/>
                <w:szCs w:val="22"/>
              </w:rPr>
              <w:t>І-151</w:t>
            </w:r>
          </w:p>
        </w:tc>
        <w:tc>
          <w:tcPr>
            <w:tcW w:w="10295" w:type="dxa"/>
          </w:tcPr>
          <w:p w:rsidR="00476FE7" w:rsidRPr="00A5182F" w:rsidRDefault="00476FE7" w:rsidP="00F706E6">
            <w:pPr>
              <w:rPr>
                <w:rFonts w:ascii="Times New Roman" w:hAnsi="Times New Roman"/>
                <w:sz w:val="22"/>
                <w:szCs w:val="22"/>
              </w:rPr>
            </w:pPr>
            <w:r w:rsidRPr="005E7E5D">
              <w:rPr>
                <w:rFonts w:ascii="Times New Roman" w:hAnsi="Times New Roman"/>
                <w:sz w:val="22"/>
                <w:szCs w:val="22"/>
              </w:rPr>
              <w:t>Дело № 345 том ІІ - Преводи на „Секретни и стр. секретни” информаци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онни документи, добити по агентурен </w:t>
            </w:r>
            <w:r w:rsidRPr="005E7E5D">
              <w:rPr>
                <w:rFonts w:ascii="Times New Roman" w:hAnsi="Times New Roman"/>
                <w:sz w:val="22"/>
                <w:szCs w:val="22"/>
              </w:rPr>
              <w:t xml:space="preserve"> път от 19</w:t>
            </w:r>
            <w:r>
              <w:rPr>
                <w:rFonts w:ascii="Times New Roman" w:hAnsi="Times New Roman"/>
                <w:sz w:val="22"/>
                <w:szCs w:val="22"/>
              </w:rPr>
              <w:t>91</w:t>
            </w:r>
            <w:r w:rsidRPr="005E7E5D">
              <w:rPr>
                <w:rFonts w:ascii="Times New Roman" w:hAnsi="Times New Roman"/>
                <w:sz w:val="22"/>
                <w:szCs w:val="22"/>
              </w:rPr>
              <w:t xml:space="preserve"> - 199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5E7E5D">
              <w:rPr>
                <w:rFonts w:ascii="Times New Roman" w:hAnsi="Times New Roman"/>
                <w:sz w:val="22"/>
                <w:szCs w:val="22"/>
              </w:rPr>
              <w:t xml:space="preserve">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1744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І-31</w:t>
            </w:r>
          </w:p>
        </w:tc>
        <w:tc>
          <w:tcPr>
            <w:tcW w:w="10295" w:type="dxa"/>
          </w:tcPr>
          <w:p w:rsidR="00476FE7" w:rsidRPr="00A5182F" w:rsidRDefault="00476FE7" w:rsidP="00F706E6">
            <w:pPr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345 том ІІІ - Преводи на „Секретни и стр. секретни” информационни документи, доб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ити по агентурен  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>път от 1990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1745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І-1685</w:t>
            </w:r>
          </w:p>
        </w:tc>
        <w:tc>
          <w:tcPr>
            <w:tcW w:w="10295" w:type="dxa"/>
          </w:tcPr>
          <w:p w:rsidR="00476FE7" w:rsidRPr="00A5182F" w:rsidRDefault="00476FE7" w:rsidP="00D24EF4">
            <w:pPr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351</w:t>
            </w:r>
            <w:r>
              <w:rPr>
                <w:rFonts w:ascii="Times New Roman" w:hAnsi="Times New Roman"/>
                <w:sz w:val="22"/>
                <w:szCs w:val="22"/>
              </w:rPr>
              <w:t>- Заявки за доставяне на разузнавателна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информация от 1988 - 1990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1746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І-1684</w:t>
            </w:r>
          </w:p>
        </w:tc>
        <w:tc>
          <w:tcPr>
            <w:tcW w:w="10295" w:type="dxa"/>
          </w:tcPr>
          <w:p w:rsidR="00476FE7" w:rsidRPr="00A5182F" w:rsidRDefault="00476FE7" w:rsidP="00F706E6">
            <w:pPr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355 - Информационни донесения по М-1 - Гърция от 1988 - 1989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1747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І-15</w:t>
            </w:r>
          </w:p>
        </w:tc>
        <w:tc>
          <w:tcPr>
            <w:tcW w:w="10295" w:type="dxa"/>
          </w:tcPr>
          <w:p w:rsidR="00476FE7" w:rsidRPr="00A5182F" w:rsidRDefault="00476FE7" w:rsidP="00F706E6">
            <w:pPr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356 - Информационни донесения по М-1 - Турция от 1990 - 1991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1748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І-1683</w:t>
            </w:r>
          </w:p>
        </w:tc>
        <w:tc>
          <w:tcPr>
            <w:tcW w:w="10295" w:type="dxa"/>
          </w:tcPr>
          <w:p w:rsidR="00476FE7" w:rsidRPr="00A5182F" w:rsidRDefault="00476FE7" w:rsidP="00F706E6">
            <w:pPr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359 - Информационни справки и доклади по проблемите на военното разузнаване и разоръжаване  от 1988 - 1989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1750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І-51</w:t>
            </w:r>
          </w:p>
        </w:tc>
        <w:tc>
          <w:tcPr>
            <w:tcW w:w="10295" w:type="dxa"/>
          </w:tcPr>
          <w:p w:rsidR="00476FE7" w:rsidRPr="00A5182F" w:rsidRDefault="00476FE7" w:rsidP="00F706E6">
            <w:pPr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300 том І - Информац</w:t>
            </w:r>
            <w:r>
              <w:rPr>
                <w:rFonts w:ascii="Times New Roman" w:hAnsi="Times New Roman"/>
                <w:sz w:val="22"/>
                <w:szCs w:val="22"/>
              </w:rPr>
              <w:t>ии по отделни въпроси от международната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обстановка до Държавния и Министерски съвет по Турция от 1990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1751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І-1663</w:t>
            </w:r>
          </w:p>
        </w:tc>
        <w:tc>
          <w:tcPr>
            <w:tcW w:w="10295" w:type="dxa"/>
          </w:tcPr>
          <w:p w:rsidR="00476FE7" w:rsidRPr="00A5182F" w:rsidRDefault="00476FE7" w:rsidP="00F706E6">
            <w:pPr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326 том І - Информационни материали по стратегически и оперативни планове на САЩ и НАТО от 1988 - 1989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1752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І-1703</w:t>
            </w:r>
          </w:p>
        </w:tc>
        <w:tc>
          <w:tcPr>
            <w:tcW w:w="10295" w:type="dxa"/>
          </w:tcPr>
          <w:p w:rsidR="00476FE7" w:rsidRPr="00A5182F" w:rsidRDefault="00476FE7" w:rsidP="00F706E6">
            <w:pPr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326 том ІІ - Информационни материали по въо</w:t>
            </w:r>
            <w:r>
              <w:rPr>
                <w:rFonts w:ascii="Times New Roman" w:hAnsi="Times New Roman"/>
                <w:sz w:val="22"/>
                <w:szCs w:val="22"/>
              </w:rPr>
              <w:t>ръжението и БТ в армиите на капиталистическите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страни от 1988 - 1990 г.</w:t>
            </w:r>
          </w:p>
          <w:p w:rsidR="00476FE7" w:rsidRPr="00A5182F" w:rsidRDefault="00476FE7" w:rsidP="00F706E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1753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І-30</w:t>
            </w:r>
          </w:p>
        </w:tc>
        <w:tc>
          <w:tcPr>
            <w:tcW w:w="10295" w:type="dxa"/>
          </w:tcPr>
          <w:p w:rsidR="00476FE7" w:rsidRPr="00A5182F" w:rsidRDefault="00476FE7" w:rsidP="00F706E6">
            <w:pPr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326 том І - Инф</w:t>
            </w:r>
            <w:r>
              <w:rPr>
                <w:rFonts w:ascii="Times New Roman" w:hAnsi="Times New Roman"/>
                <w:sz w:val="22"/>
                <w:szCs w:val="22"/>
              </w:rPr>
              <w:t>ормационни материали по стратегически оперативни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планове и схващания на САЩ и НАТО  от 1990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1754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І-143</w:t>
            </w:r>
          </w:p>
        </w:tc>
        <w:tc>
          <w:tcPr>
            <w:tcW w:w="10295" w:type="dxa"/>
          </w:tcPr>
          <w:p w:rsidR="00476FE7" w:rsidRPr="00A5182F" w:rsidRDefault="00476FE7" w:rsidP="00F706E6">
            <w:pPr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326 том І - Информационни материали по </w:t>
            </w:r>
            <w:r>
              <w:rPr>
                <w:rFonts w:ascii="Times New Roman" w:hAnsi="Times New Roman"/>
                <w:sz w:val="22"/>
                <w:szCs w:val="22"/>
              </w:rPr>
              <w:t>стратегически оперативни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планове и схващания на САЩ и НАТО  от 1991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1755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І-1672</w:t>
            </w:r>
          </w:p>
        </w:tc>
        <w:tc>
          <w:tcPr>
            <w:tcW w:w="10295" w:type="dxa"/>
          </w:tcPr>
          <w:p w:rsidR="00476FE7" w:rsidRPr="00A5182F" w:rsidRDefault="00476FE7" w:rsidP="00F706E6">
            <w:pPr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329 - Информационни материали по НАТО - СВ и ТВД от 1988 - 1989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1756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І-16</w:t>
            </w:r>
          </w:p>
        </w:tc>
        <w:tc>
          <w:tcPr>
            <w:tcW w:w="10295" w:type="dxa"/>
          </w:tcPr>
          <w:p w:rsidR="00476FE7" w:rsidRPr="00A5182F" w:rsidRDefault="00476FE7" w:rsidP="00F706E6">
            <w:pPr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338 - Информационни материали от органите на Р и РТР по ВС  на НАТО и 6-ти флот на САЩ от 1990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1763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І-45</w:t>
            </w:r>
          </w:p>
        </w:tc>
        <w:tc>
          <w:tcPr>
            <w:tcW w:w="10295" w:type="dxa"/>
          </w:tcPr>
          <w:p w:rsidR="00476FE7" w:rsidRPr="00A5182F" w:rsidRDefault="00476FE7" w:rsidP="00F706E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Дело № 300 том ІV – Информация 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>до държавното и военно ръководство по Югославия от 1989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1766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І-55</w:t>
            </w:r>
          </w:p>
        </w:tc>
        <w:tc>
          <w:tcPr>
            <w:tcW w:w="10295" w:type="dxa"/>
          </w:tcPr>
          <w:p w:rsidR="00476FE7" w:rsidRPr="00A5182F" w:rsidRDefault="00476FE7" w:rsidP="00F706E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Дело № 300 том V - Информация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до държавното и военно ръководство по Румъния, Средния и Близкия изток от 1990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1767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І-120</w:t>
            </w:r>
          </w:p>
        </w:tc>
        <w:tc>
          <w:tcPr>
            <w:tcW w:w="10295" w:type="dxa"/>
          </w:tcPr>
          <w:p w:rsidR="00476FE7" w:rsidRPr="00A5182F" w:rsidRDefault="00476FE7" w:rsidP="00F706E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Дело № 300 том V - Информация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до държавното и военно ръководство по  източноевропейските страни от 1991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1768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І-1666</w:t>
            </w:r>
          </w:p>
        </w:tc>
        <w:tc>
          <w:tcPr>
            <w:tcW w:w="10295" w:type="dxa"/>
          </w:tcPr>
          <w:p w:rsidR="00476FE7" w:rsidRPr="00A5182F" w:rsidRDefault="00476FE7" w:rsidP="00F706E6">
            <w:pPr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337 - Информационни материали по РО-ВМФ от 1988 - 1989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1769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І-1722</w:t>
            </w:r>
          </w:p>
        </w:tc>
        <w:tc>
          <w:tcPr>
            <w:tcW w:w="10295" w:type="dxa"/>
          </w:tcPr>
          <w:p w:rsidR="00476FE7" w:rsidRPr="00A5182F" w:rsidRDefault="00476FE7" w:rsidP="00F706E6">
            <w:pPr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337 - Информационни материали по РО-ВМФ от 1989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1770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І-1734/90</w:t>
            </w:r>
          </w:p>
        </w:tc>
        <w:tc>
          <w:tcPr>
            <w:tcW w:w="10295" w:type="dxa"/>
          </w:tcPr>
          <w:p w:rsidR="00476FE7" w:rsidRPr="00A5182F" w:rsidRDefault="00476FE7" w:rsidP="00F706E6">
            <w:pPr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337 - Информационни материали от РО-ВМФ от 1989 - 1990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1771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І-62/90</w:t>
            </w:r>
          </w:p>
        </w:tc>
        <w:tc>
          <w:tcPr>
            <w:tcW w:w="10295" w:type="dxa"/>
          </w:tcPr>
          <w:p w:rsidR="00476FE7" w:rsidRPr="00A5182F" w:rsidRDefault="00476FE7" w:rsidP="00F706E6">
            <w:pPr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337 - Информационни материали от РО-ВМФ от 1990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1772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І-57/90</w:t>
            </w:r>
          </w:p>
        </w:tc>
        <w:tc>
          <w:tcPr>
            <w:tcW w:w="10295" w:type="dxa"/>
          </w:tcPr>
          <w:p w:rsidR="00476FE7" w:rsidRPr="00A5182F" w:rsidRDefault="00476FE7" w:rsidP="00F706E6">
            <w:pPr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337 - Информационни материали от РО-ВМФ от 1990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1773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І-127/91</w:t>
            </w:r>
          </w:p>
        </w:tc>
        <w:tc>
          <w:tcPr>
            <w:tcW w:w="10295" w:type="dxa"/>
          </w:tcPr>
          <w:p w:rsidR="00476FE7" w:rsidRPr="00A5182F" w:rsidRDefault="00476FE7" w:rsidP="00F706E6">
            <w:pPr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337 - Информационни материали от РО-ВМФ от 1991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1774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I-156</w:t>
            </w:r>
          </w:p>
        </w:tc>
        <w:tc>
          <w:tcPr>
            <w:tcW w:w="10295" w:type="dxa"/>
          </w:tcPr>
          <w:p w:rsidR="00476FE7" w:rsidRPr="00A5182F" w:rsidRDefault="00476FE7" w:rsidP="00F706E6">
            <w:pPr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3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37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- Информационни материали от РО-ВМФ от 1991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1775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І-105</w:t>
            </w:r>
          </w:p>
        </w:tc>
        <w:tc>
          <w:tcPr>
            <w:tcW w:w="10295" w:type="dxa"/>
          </w:tcPr>
          <w:p w:rsidR="00476FE7" w:rsidRPr="00A5182F" w:rsidRDefault="00476FE7" w:rsidP="00F706E6">
            <w:pPr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322 - том І-А - Информационни материали по Югославия - ВПО от 1989 -1990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1776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І-96</w:t>
            </w:r>
          </w:p>
        </w:tc>
        <w:tc>
          <w:tcPr>
            <w:tcW w:w="10295" w:type="dxa"/>
          </w:tcPr>
          <w:p w:rsidR="00476FE7" w:rsidRPr="00A5182F" w:rsidRDefault="00476FE7" w:rsidP="00F706E6">
            <w:pPr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322 - том І-А - Информационни материали по Югославия - ВПО от 1990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1777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І-126</w:t>
            </w:r>
          </w:p>
        </w:tc>
        <w:tc>
          <w:tcPr>
            <w:tcW w:w="10295" w:type="dxa"/>
          </w:tcPr>
          <w:p w:rsidR="00476FE7" w:rsidRPr="00A5182F" w:rsidRDefault="00476FE7" w:rsidP="00F706E6">
            <w:pPr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322 - том І- Информационни материали по Югославия - ВПО от 1991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1778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І-69</w:t>
            </w:r>
          </w:p>
        </w:tc>
        <w:tc>
          <w:tcPr>
            <w:tcW w:w="10295" w:type="dxa"/>
          </w:tcPr>
          <w:p w:rsidR="00476FE7" w:rsidRPr="00A5182F" w:rsidRDefault="00476FE7" w:rsidP="00F706E6">
            <w:pPr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322 - том ІІ - Информационни материали по Югославия - въоръжени сили от 1978 - 1979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1779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І-72</w:t>
            </w:r>
          </w:p>
        </w:tc>
        <w:tc>
          <w:tcPr>
            <w:tcW w:w="10295" w:type="dxa"/>
          </w:tcPr>
          <w:p w:rsidR="00476FE7" w:rsidRPr="00A5182F" w:rsidRDefault="00476FE7" w:rsidP="00F706E6">
            <w:pPr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322 - том ІІ - Информационни материали по Югославия - ВС от 1982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1780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І-73</w:t>
            </w:r>
          </w:p>
        </w:tc>
        <w:tc>
          <w:tcPr>
            <w:tcW w:w="10295" w:type="dxa"/>
          </w:tcPr>
          <w:p w:rsidR="00476FE7" w:rsidRPr="00A5182F" w:rsidRDefault="00476FE7" w:rsidP="00F706E6">
            <w:pPr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322 - том ІІ - Информационни материали по Югославия - ВС от 1982 - 1984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1781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І-74</w:t>
            </w:r>
          </w:p>
        </w:tc>
        <w:tc>
          <w:tcPr>
            <w:tcW w:w="10295" w:type="dxa"/>
          </w:tcPr>
          <w:p w:rsidR="00476FE7" w:rsidRPr="00A5182F" w:rsidRDefault="00476FE7" w:rsidP="00F706E6">
            <w:pPr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322 - том ІІ Информационни материали по Югославия - ВС от 1984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1782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І-75</w:t>
            </w:r>
          </w:p>
        </w:tc>
        <w:tc>
          <w:tcPr>
            <w:tcW w:w="10295" w:type="dxa"/>
          </w:tcPr>
          <w:p w:rsidR="00476FE7" w:rsidRPr="00A5182F" w:rsidRDefault="00476FE7" w:rsidP="00F706E6">
            <w:pPr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322 - том ІІ - Информационни материали по Югославия - ВС от 1985 - 1986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1783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І-77</w:t>
            </w:r>
          </w:p>
        </w:tc>
        <w:tc>
          <w:tcPr>
            <w:tcW w:w="10295" w:type="dxa"/>
          </w:tcPr>
          <w:p w:rsidR="00476FE7" w:rsidRPr="00A5182F" w:rsidRDefault="00476FE7" w:rsidP="00F706E6">
            <w:pPr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322 - том ІІ - Информационни материали по Югославия - Въоръжени сили от 1986 - 1987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1784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І-76</w:t>
            </w:r>
          </w:p>
        </w:tc>
        <w:tc>
          <w:tcPr>
            <w:tcW w:w="10295" w:type="dxa"/>
          </w:tcPr>
          <w:p w:rsidR="00476FE7" w:rsidRPr="00A5182F" w:rsidRDefault="00476FE7" w:rsidP="00F706E6">
            <w:pPr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322 - том ІІ - Информационни материали по Югославия - Въоръжени сили от 1986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1785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І-78</w:t>
            </w:r>
          </w:p>
        </w:tc>
        <w:tc>
          <w:tcPr>
            <w:tcW w:w="10295" w:type="dxa"/>
          </w:tcPr>
          <w:p w:rsidR="00476FE7" w:rsidRPr="00A5182F" w:rsidRDefault="00476FE7" w:rsidP="00F706E6">
            <w:pPr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322 - том ІІ - Информационни материали по Югославия - Въоръжени сили от 1987 - 1989 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1787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І-135</w:t>
            </w:r>
          </w:p>
        </w:tc>
        <w:tc>
          <w:tcPr>
            <w:tcW w:w="10295" w:type="dxa"/>
          </w:tcPr>
          <w:p w:rsidR="00476FE7" w:rsidRPr="00A5182F" w:rsidRDefault="00476FE7" w:rsidP="00F706E6">
            <w:pPr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322 - том ІІ - Информационни материали по Югославия - Въоръжени сили от 1991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1788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І-85</w:t>
            </w:r>
          </w:p>
        </w:tc>
        <w:tc>
          <w:tcPr>
            <w:tcW w:w="10295" w:type="dxa"/>
          </w:tcPr>
          <w:p w:rsidR="00476FE7" w:rsidRPr="00A5182F" w:rsidRDefault="00476FE7" w:rsidP="0006059B">
            <w:pPr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322 - том V - Информационни материали по икономиката на Югославия  от 1990 - 1991 г.</w:t>
            </w:r>
          </w:p>
          <w:p w:rsidR="00476FE7" w:rsidRPr="00A5182F" w:rsidRDefault="00476FE7" w:rsidP="00F706E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1789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>
              <w:rPr>
                <w:rFonts w:ascii="Times New Roman" w:hAnsi="Times New Roman"/>
                <w:sz w:val="22"/>
                <w:szCs w:val="22"/>
              </w:rPr>
              <w:t>-150</w:t>
            </w:r>
          </w:p>
        </w:tc>
        <w:tc>
          <w:tcPr>
            <w:tcW w:w="10295" w:type="dxa"/>
          </w:tcPr>
          <w:p w:rsidR="00476FE7" w:rsidRPr="00A5182F" w:rsidRDefault="00476FE7" w:rsidP="00EF3B52">
            <w:pPr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322 - том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III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Информационни материали по  Югославия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ВС, оперативно тактически схващания, БГ и други  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>от  1991 г.</w:t>
            </w:r>
          </w:p>
          <w:p w:rsidR="00476FE7" w:rsidRPr="00A5182F" w:rsidRDefault="00476FE7" w:rsidP="00F706E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1790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І-111</w:t>
            </w:r>
          </w:p>
        </w:tc>
        <w:tc>
          <w:tcPr>
            <w:tcW w:w="10295" w:type="dxa"/>
          </w:tcPr>
          <w:p w:rsidR="00476FE7" w:rsidRPr="00A5182F" w:rsidRDefault="00476FE7" w:rsidP="00F706E6">
            <w:pPr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303 </w:t>
            </w:r>
            <w:r>
              <w:rPr>
                <w:rFonts w:ascii="Times New Roman" w:hAnsi="Times New Roman"/>
                <w:sz w:val="22"/>
                <w:szCs w:val="22"/>
              </w:rPr>
              <w:t>- Планове, отчети, справки и други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материали на отдел „Въоръжени сили и ТВД” от 1990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1791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І-21</w:t>
            </w:r>
          </w:p>
        </w:tc>
        <w:tc>
          <w:tcPr>
            <w:tcW w:w="10295" w:type="dxa"/>
          </w:tcPr>
          <w:p w:rsidR="00476FE7" w:rsidRPr="00A5182F" w:rsidRDefault="00476FE7" w:rsidP="00F706E6">
            <w:pPr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303 -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Планове, отчети, справки и други 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>материали на отдел „Въоръжени сили и ТВД” от 1990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1792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І-293</w:t>
            </w:r>
          </w:p>
        </w:tc>
        <w:tc>
          <w:tcPr>
            <w:tcW w:w="10295" w:type="dxa"/>
          </w:tcPr>
          <w:p w:rsidR="00476FE7" w:rsidRPr="00A5182F" w:rsidRDefault="00476FE7" w:rsidP="00F706E6">
            <w:pPr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303 - Сборно - Планове, отчети, спр</w:t>
            </w:r>
            <w:r>
              <w:rPr>
                <w:rFonts w:ascii="Times New Roman" w:hAnsi="Times New Roman"/>
                <w:sz w:val="22"/>
                <w:szCs w:val="22"/>
              </w:rPr>
              <w:t>авки и други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материали на отдел „Въоръжени сили и ТВД” от 1989 до 1991 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1794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І-157</w:t>
            </w:r>
          </w:p>
        </w:tc>
        <w:tc>
          <w:tcPr>
            <w:tcW w:w="10295" w:type="dxa"/>
          </w:tcPr>
          <w:p w:rsidR="00476FE7" w:rsidRPr="00A5182F" w:rsidRDefault="00476FE7" w:rsidP="00F706E6">
            <w:pPr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83 - Актове за приемане и сдаване на деловодства и за унищожаване на документи и дела от 1991 - 1992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359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1795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І-1656</w:t>
            </w:r>
          </w:p>
        </w:tc>
        <w:tc>
          <w:tcPr>
            <w:tcW w:w="10295" w:type="dxa"/>
          </w:tcPr>
          <w:p w:rsidR="00476FE7" w:rsidRPr="00A5182F" w:rsidRDefault="00476FE7" w:rsidP="00F706E6">
            <w:pPr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129 - Преписка по зачисляване и отчитане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 устави, правилници и друга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българска и съветска литература от 1988 - 1989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1796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І-141</w:t>
            </w:r>
          </w:p>
        </w:tc>
        <w:tc>
          <w:tcPr>
            <w:tcW w:w="10295" w:type="dxa"/>
          </w:tcPr>
          <w:p w:rsidR="00476FE7" w:rsidRPr="00A5182F" w:rsidRDefault="00476FE7" w:rsidP="00F706E6">
            <w:pPr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129 - Преписка по записване и отчи</w:t>
            </w:r>
            <w:r>
              <w:rPr>
                <w:rFonts w:ascii="Times New Roman" w:hAnsi="Times New Roman"/>
                <w:sz w:val="22"/>
                <w:szCs w:val="22"/>
              </w:rPr>
              <w:t>тане на устави, правилници и друга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българска и съветска литература от 1991 - 1992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1798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І-131</w:t>
            </w:r>
          </w:p>
        </w:tc>
        <w:tc>
          <w:tcPr>
            <w:tcW w:w="10295" w:type="dxa"/>
          </w:tcPr>
          <w:p w:rsidR="00476FE7" w:rsidRDefault="00476FE7" w:rsidP="00F706E6">
            <w:pPr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302 - Доклади, анализи и др. разработки на СИ по военно-политическата обстановка и ВС  от </w:t>
            </w:r>
          </w:p>
          <w:p w:rsidR="00476FE7" w:rsidRPr="00A5182F" w:rsidRDefault="00476FE7" w:rsidP="00F706E6">
            <w:pPr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1991 - 1992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1802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І-155</w:t>
            </w:r>
          </w:p>
        </w:tc>
        <w:tc>
          <w:tcPr>
            <w:tcW w:w="10295" w:type="dxa"/>
          </w:tcPr>
          <w:p w:rsidR="00476FE7" w:rsidRPr="00A5182F" w:rsidRDefault="00476FE7" w:rsidP="0006059B">
            <w:pPr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304 - том ІV - Информационни материали по ВВС на Гърция от 1991 до 1993 г.</w:t>
            </w:r>
          </w:p>
          <w:p w:rsidR="00476FE7" w:rsidRPr="00A5182F" w:rsidRDefault="00476FE7" w:rsidP="00F706E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1803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І-146</w:t>
            </w:r>
          </w:p>
        </w:tc>
        <w:tc>
          <w:tcPr>
            <w:tcW w:w="10295" w:type="dxa"/>
          </w:tcPr>
          <w:p w:rsidR="00476FE7" w:rsidRPr="00A5182F" w:rsidRDefault="00476FE7" w:rsidP="00F706E6">
            <w:pPr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№304 - том V- Информационни материали по ВМС на Гърция от 1991 до 1992г.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1804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І-28</w:t>
            </w:r>
          </w:p>
        </w:tc>
        <w:tc>
          <w:tcPr>
            <w:tcW w:w="10295" w:type="dxa"/>
          </w:tcPr>
          <w:p w:rsidR="00476FE7" w:rsidRPr="00A5182F" w:rsidRDefault="00476FE7" w:rsidP="0006059B">
            <w:pPr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305 - Информационни материали по ТВД на Гърция от 1990 - 1993 г.</w:t>
            </w:r>
          </w:p>
          <w:p w:rsidR="00476FE7" w:rsidRPr="00A5182F" w:rsidRDefault="00476FE7" w:rsidP="00F706E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1806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І-8</w:t>
            </w:r>
          </w:p>
        </w:tc>
        <w:tc>
          <w:tcPr>
            <w:tcW w:w="10295" w:type="dxa"/>
          </w:tcPr>
          <w:p w:rsidR="00476FE7" w:rsidRPr="00A5182F" w:rsidRDefault="00476FE7" w:rsidP="00F706E6">
            <w:pPr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306 - Информационни материали по икономиката на Гърция от 1990- 1993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1813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І-3</w:t>
            </w:r>
          </w:p>
        </w:tc>
        <w:tc>
          <w:tcPr>
            <w:tcW w:w="10295" w:type="dxa"/>
          </w:tcPr>
          <w:p w:rsidR="00476FE7" w:rsidRPr="00A5182F" w:rsidRDefault="00476FE7" w:rsidP="00F706E6">
            <w:pPr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310 - Информационни материали по ВПП в Кипър от  1990 до 1992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1815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І-124</w:t>
            </w:r>
          </w:p>
        </w:tc>
        <w:tc>
          <w:tcPr>
            <w:tcW w:w="10295" w:type="dxa"/>
          </w:tcPr>
          <w:p w:rsidR="00476FE7" w:rsidRPr="00A5182F" w:rsidRDefault="00476FE7" w:rsidP="0006059B">
            <w:pPr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311 - том ІІ - Информационни материали по ВС на Турция от 1991 - 1993 г.</w:t>
            </w:r>
          </w:p>
          <w:p w:rsidR="00476FE7" w:rsidRPr="00A5182F" w:rsidRDefault="00476FE7" w:rsidP="00F706E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1817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І-136</w:t>
            </w:r>
          </w:p>
        </w:tc>
        <w:tc>
          <w:tcPr>
            <w:tcW w:w="10295" w:type="dxa"/>
          </w:tcPr>
          <w:p w:rsidR="00476FE7" w:rsidRPr="00A5182F" w:rsidRDefault="00476FE7" w:rsidP="0006059B">
            <w:pPr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311 том ІІІ - Информационни материали по СВ на Турция от 1991 - 1992  г.</w:t>
            </w:r>
          </w:p>
          <w:p w:rsidR="00476FE7" w:rsidRPr="00A5182F" w:rsidRDefault="00476FE7" w:rsidP="00F706E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CF224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1820</w:t>
            </w:r>
          </w:p>
        </w:tc>
        <w:tc>
          <w:tcPr>
            <w:tcW w:w="1267" w:type="dxa"/>
          </w:tcPr>
          <w:p w:rsidR="00476FE7" w:rsidRPr="00A5182F" w:rsidRDefault="00476FE7" w:rsidP="00CF224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І-1718</w:t>
            </w:r>
          </w:p>
        </w:tc>
        <w:tc>
          <w:tcPr>
            <w:tcW w:w="10295" w:type="dxa"/>
          </w:tcPr>
          <w:p w:rsidR="00476FE7" w:rsidRPr="00A5182F" w:rsidRDefault="00476FE7" w:rsidP="00CF2241">
            <w:pPr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311 - том VІ - Информационни материали </w:t>
            </w:r>
            <w:r>
              <w:rPr>
                <w:rFonts w:ascii="Times New Roman" w:hAnsi="Times New Roman"/>
                <w:sz w:val="22"/>
                <w:szCs w:val="22"/>
              </w:rPr>
              <w:t>по оперативно тактически схващания и други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във ВС на Турция от 1989 - 1993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CF224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1822</w:t>
            </w:r>
          </w:p>
        </w:tc>
        <w:tc>
          <w:tcPr>
            <w:tcW w:w="1267" w:type="dxa"/>
          </w:tcPr>
          <w:p w:rsidR="00476FE7" w:rsidRPr="00A5182F" w:rsidRDefault="00476FE7" w:rsidP="00CF224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І-147</w:t>
            </w:r>
          </w:p>
        </w:tc>
        <w:tc>
          <w:tcPr>
            <w:tcW w:w="10295" w:type="dxa"/>
          </w:tcPr>
          <w:p w:rsidR="00476FE7" w:rsidRPr="00A5182F" w:rsidRDefault="00476FE7" w:rsidP="00CF2241">
            <w:pPr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312 - Информационни материали по ТВД на Турция от 1991 - 1993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1823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І-137</w:t>
            </w:r>
          </w:p>
        </w:tc>
        <w:tc>
          <w:tcPr>
            <w:tcW w:w="10295" w:type="dxa"/>
          </w:tcPr>
          <w:p w:rsidR="00476FE7" w:rsidRPr="00A5182F" w:rsidRDefault="00476FE7" w:rsidP="00F706E6">
            <w:pPr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313 - Информационни материали по икономиката на Турция от 1991 - 1993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1827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І-138</w:t>
            </w:r>
          </w:p>
        </w:tc>
        <w:tc>
          <w:tcPr>
            <w:tcW w:w="10295" w:type="dxa"/>
          </w:tcPr>
          <w:p w:rsidR="00476FE7" w:rsidRPr="00A5182F" w:rsidRDefault="00476FE7" w:rsidP="00F706E6">
            <w:pPr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Дело № 316 - Информационни материали </w:t>
            </w:r>
            <w:r>
              <w:rPr>
                <w:rFonts w:ascii="Times New Roman" w:hAnsi="Times New Roman"/>
                <w:sz w:val="22"/>
                <w:szCs w:val="22"/>
              </w:rPr>
              <w:t>от МВР-УГВ, Министерст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во на </w:t>
            </w:r>
            <w:r>
              <w:rPr>
                <w:rFonts w:ascii="Times New Roman" w:hAnsi="Times New Roman"/>
                <w:sz w:val="22"/>
                <w:szCs w:val="22"/>
              </w:rPr>
              <w:t>външните работи и други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 xml:space="preserve"> ведомства по Турция от 1991 - 1992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539"/>
          <w:jc w:val="center"/>
        </w:trPr>
        <w:tc>
          <w:tcPr>
            <w:tcW w:w="648" w:type="dxa"/>
          </w:tcPr>
          <w:p w:rsidR="00476FE7" w:rsidRPr="00A5182F" w:rsidRDefault="00476FE7" w:rsidP="00CF224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1844</w:t>
            </w:r>
          </w:p>
        </w:tc>
        <w:tc>
          <w:tcPr>
            <w:tcW w:w="1267" w:type="dxa"/>
          </w:tcPr>
          <w:p w:rsidR="00476FE7" w:rsidRPr="00A5182F" w:rsidRDefault="00476FE7" w:rsidP="00CF224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І-34</w:t>
            </w:r>
          </w:p>
        </w:tc>
        <w:tc>
          <w:tcPr>
            <w:tcW w:w="10295" w:type="dxa"/>
          </w:tcPr>
          <w:p w:rsidR="00476FE7" w:rsidRPr="00A5182F" w:rsidRDefault="00476FE7" w:rsidP="00CF2241">
            <w:pPr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329 - Информационни материали по НАТО, ВС и ТВД от 1990 - 1993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1857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І-1699</w:t>
            </w:r>
          </w:p>
        </w:tc>
        <w:tc>
          <w:tcPr>
            <w:tcW w:w="10295" w:type="dxa"/>
          </w:tcPr>
          <w:p w:rsidR="00476FE7" w:rsidRPr="00A5182F" w:rsidRDefault="00476FE7" w:rsidP="00F706E6">
            <w:pPr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357 - Материали по разработването на задачи за ЕИМ  от 1988 - 1993 г.</w:t>
            </w:r>
          </w:p>
        </w:tc>
      </w:tr>
      <w:tr w:rsidR="00476FE7" w:rsidRPr="00A5182F" w:rsidTr="004908A6">
        <w:tblPrEx>
          <w:tblCellMar>
            <w:left w:w="0" w:type="dxa"/>
            <w:right w:w="0" w:type="dxa"/>
          </w:tblCellMar>
        </w:tblPrEx>
        <w:trPr>
          <w:trHeight w:val="78"/>
          <w:jc w:val="center"/>
        </w:trPr>
        <w:tc>
          <w:tcPr>
            <w:tcW w:w="648" w:type="dxa"/>
          </w:tcPr>
          <w:p w:rsidR="00476FE7" w:rsidRPr="00A5182F" w:rsidRDefault="00476FE7" w:rsidP="00BF5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1858</w:t>
            </w:r>
          </w:p>
        </w:tc>
        <w:tc>
          <w:tcPr>
            <w:tcW w:w="1267" w:type="dxa"/>
          </w:tcPr>
          <w:p w:rsidR="00476FE7" w:rsidRPr="00A5182F" w:rsidRDefault="00476FE7" w:rsidP="00CC0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І-1700</w:t>
            </w:r>
          </w:p>
        </w:tc>
        <w:tc>
          <w:tcPr>
            <w:tcW w:w="10295" w:type="dxa"/>
          </w:tcPr>
          <w:p w:rsidR="00476FE7" w:rsidRPr="00A5182F" w:rsidRDefault="00476FE7" w:rsidP="00F706E6">
            <w:pPr>
              <w:rPr>
                <w:rFonts w:ascii="Times New Roman" w:hAnsi="Times New Roman"/>
                <w:sz w:val="22"/>
                <w:szCs w:val="22"/>
              </w:rPr>
            </w:pPr>
            <w:r w:rsidRPr="00A5182F">
              <w:rPr>
                <w:rFonts w:ascii="Times New Roman" w:hAnsi="Times New Roman"/>
                <w:sz w:val="22"/>
                <w:szCs w:val="22"/>
              </w:rPr>
              <w:t>Дело № 366 - По европейската сигурност и нотификацията на учения от 1988 - 1993 г.</w:t>
            </w:r>
          </w:p>
        </w:tc>
      </w:tr>
      <w:bookmarkEnd w:id="0"/>
      <w:bookmarkEnd w:id="1"/>
    </w:tbl>
    <w:p w:rsidR="00476FE7" w:rsidRDefault="00476FE7" w:rsidP="003A162B">
      <w:pPr>
        <w:spacing w:line="276" w:lineRule="auto"/>
        <w:rPr>
          <w:rFonts w:ascii="Times New Roman" w:hAnsi="Times New Roman"/>
          <w:b/>
          <w:bCs/>
          <w:sz w:val="22"/>
          <w:szCs w:val="22"/>
        </w:rPr>
      </w:pPr>
    </w:p>
    <w:p w:rsidR="00476FE7" w:rsidRDefault="00476FE7" w:rsidP="003A162B">
      <w:pPr>
        <w:spacing w:line="276" w:lineRule="auto"/>
        <w:rPr>
          <w:rFonts w:ascii="Times New Roman" w:hAnsi="Times New Roman"/>
          <w:b/>
          <w:bCs/>
          <w:sz w:val="22"/>
          <w:szCs w:val="22"/>
        </w:rPr>
      </w:pPr>
    </w:p>
    <w:p w:rsidR="00476FE7" w:rsidRDefault="00476FE7" w:rsidP="003A162B">
      <w:pPr>
        <w:spacing w:line="276" w:lineRule="auto"/>
        <w:rPr>
          <w:rFonts w:ascii="Times New Roman" w:hAnsi="Times New Roman"/>
          <w:b/>
          <w:bCs/>
          <w:sz w:val="22"/>
          <w:szCs w:val="22"/>
        </w:rPr>
      </w:pPr>
    </w:p>
    <w:p w:rsidR="00476FE7" w:rsidRDefault="00476FE7" w:rsidP="003A162B">
      <w:pPr>
        <w:spacing w:line="276" w:lineRule="auto"/>
        <w:rPr>
          <w:rFonts w:ascii="Times New Roman" w:hAnsi="Times New Roman"/>
          <w:b/>
          <w:bCs/>
          <w:sz w:val="22"/>
          <w:szCs w:val="22"/>
        </w:rPr>
      </w:pPr>
    </w:p>
    <w:p w:rsidR="00476FE7" w:rsidRDefault="00476FE7" w:rsidP="003A162B">
      <w:pPr>
        <w:spacing w:line="276" w:lineRule="auto"/>
        <w:rPr>
          <w:rFonts w:ascii="Times New Roman" w:hAnsi="Times New Roman"/>
          <w:b/>
          <w:bCs/>
          <w:sz w:val="22"/>
          <w:szCs w:val="22"/>
        </w:rPr>
      </w:pPr>
    </w:p>
    <w:p w:rsidR="00476FE7" w:rsidRDefault="00476FE7" w:rsidP="003A162B">
      <w:pPr>
        <w:spacing w:line="276" w:lineRule="auto"/>
        <w:rPr>
          <w:rFonts w:ascii="Times New Roman" w:hAnsi="Times New Roman"/>
          <w:b/>
          <w:bCs/>
          <w:sz w:val="22"/>
          <w:szCs w:val="22"/>
        </w:rPr>
      </w:pPr>
    </w:p>
    <w:p w:rsidR="00476FE7" w:rsidRDefault="00476FE7" w:rsidP="003A162B">
      <w:pPr>
        <w:spacing w:line="276" w:lineRule="auto"/>
        <w:rPr>
          <w:rFonts w:ascii="Times New Roman" w:hAnsi="Times New Roman"/>
          <w:b/>
          <w:bCs/>
          <w:sz w:val="22"/>
          <w:szCs w:val="22"/>
        </w:rPr>
      </w:pPr>
    </w:p>
    <w:p w:rsidR="00476FE7" w:rsidRDefault="00476FE7" w:rsidP="003A162B">
      <w:pPr>
        <w:spacing w:line="276" w:lineRule="auto"/>
        <w:rPr>
          <w:rFonts w:ascii="Times New Roman" w:hAnsi="Times New Roman"/>
          <w:b/>
          <w:bCs/>
          <w:sz w:val="22"/>
          <w:szCs w:val="22"/>
        </w:rPr>
      </w:pPr>
    </w:p>
    <w:p w:rsidR="00476FE7" w:rsidRDefault="00476FE7" w:rsidP="003A162B">
      <w:pPr>
        <w:spacing w:line="276" w:lineRule="auto"/>
        <w:rPr>
          <w:rFonts w:ascii="Times New Roman" w:hAnsi="Times New Roman"/>
          <w:b/>
          <w:bCs/>
          <w:sz w:val="22"/>
          <w:szCs w:val="22"/>
        </w:rPr>
      </w:pPr>
    </w:p>
    <w:p w:rsidR="00476FE7" w:rsidRDefault="00476FE7" w:rsidP="003A162B">
      <w:pPr>
        <w:spacing w:line="276" w:lineRule="auto"/>
        <w:rPr>
          <w:rFonts w:ascii="Times New Roman" w:hAnsi="Times New Roman"/>
          <w:b/>
          <w:bCs/>
          <w:sz w:val="22"/>
          <w:szCs w:val="22"/>
        </w:rPr>
      </w:pPr>
    </w:p>
    <w:p w:rsidR="00476FE7" w:rsidRDefault="00476FE7" w:rsidP="003A162B">
      <w:pPr>
        <w:spacing w:line="276" w:lineRule="auto"/>
        <w:rPr>
          <w:rFonts w:ascii="Times New Roman" w:hAnsi="Times New Roman"/>
          <w:b/>
          <w:bCs/>
          <w:sz w:val="22"/>
          <w:szCs w:val="22"/>
        </w:rPr>
      </w:pPr>
    </w:p>
    <w:p w:rsidR="00476FE7" w:rsidRDefault="00476FE7" w:rsidP="003A162B">
      <w:pPr>
        <w:spacing w:line="276" w:lineRule="auto"/>
        <w:rPr>
          <w:rFonts w:ascii="Times New Roman" w:hAnsi="Times New Roman"/>
          <w:b/>
          <w:bCs/>
          <w:sz w:val="22"/>
          <w:szCs w:val="22"/>
        </w:rPr>
      </w:pPr>
    </w:p>
    <w:p w:rsidR="00476FE7" w:rsidRDefault="00476FE7" w:rsidP="003A162B">
      <w:pPr>
        <w:spacing w:line="276" w:lineRule="auto"/>
        <w:rPr>
          <w:rFonts w:ascii="Times New Roman" w:hAnsi="Times New Roman"/>
          <w:b/>
          <w:bCs/>
          <w:sz w:val="22"/>
          <w:szCs w:val="22"/>
        </w:rPr>
      </w:pPr>
    </w:p>
    <w:p w:rsidR="00476FE7" w:rsidRPr="00D640A8" w:rsidRDefault="00476FE7" w:rsidP="003A162B">
      <w:pPr>
        <w:spacing w:line="276" w:lineRule="auto"/>
        <w:rPr>
          <w:rFonts w:ascii="Times New Roman" w:hAnsi="Times New Roman"/>
          <w:b/>
          <w:bCs/>
          <w:sz w:val="22"/>
          <w:szCs w:val="22"/>
        </w:rPr>
      </w:pPr>
    </w:p>
    <w:p w:rsidR="00476FE7" w:rsidRDefault="00476FE7" w:rsidP="003A162B">
      <w:pPr>
        <w:spacing w:line="276" w:lineRule="auto"/>
        <w:rPr>
          <w:rFonts w:ascii="Times New Roman" w:hAnsi="Times New Roman"/>
          <w:b/>
          <w:bCs/>
          <w:sz w:val="22"/>
          <w:szCs w:val="22"/>
        </w:rPr>
      </w:pPr>
    </w:p>
    <w:tbl>
      <w:tblPr>
        <w:tblW w:w="12211" w:type="dxa"/>
        <w:jc w:val="center"/>
        <w:tblInd w:w="-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7"/>
        <w:gridCol w:w="2268"/>
        <w:gridCol w:w="1560"/>
        <w:gridCol w:w="7466"/>
      </w:tblGrid>
      <w:tr w:rsidR="00476FE7" w:rsidRPr="00A5182F" w:rsidTr="00CD0FC1">
        <w:trPr>
          <w:cantSplit/>
          <w:trHeight w:val="2171"/>
          <w:tblHeader/>
          <w:jc w:val="center"/>
        </w:trPr>
        <w:tc>
          <w:tcPr>
            <w:tcW w:w="917" w:type="dxa"/>
            <w:textDirection w:val="btLr"/>
            <w:vAlign w:val="center"/>
          </w:tcPr>
          <w:p w:rsidR="00476FE7" w:rsidRPr="00A5182F" w:rsidRDefault="00476FE7" w:rsidP="00234A0D">
            <w:pPr>
              <w:ind w:left="113" w:right="113"/>
              <w:rPr>
                <w:rFonts w:ascii="Times New Roman" w:hAnsi="Times New Roman"/>
                <w:b/>
                <w:sz w:val="22"/>
                <w:szCs w:val="22"/>
              </w:rPr>
            </w:pPr>
            <w:r w:rsidRPr="00A5182F">
              <w:rPr>
                <w:rFonts w:ascii="Times New Roman" w:hAnsi="Times New Roman"/>
                <w:b/>
                <w:sz w:val="22"/>
                <w:szCs w:val="22"/>
              </w:rPr>
              <w:t>Контролен  № на микрофиша</w:t>
            </w:r>
          </w:p>
        </w:tc>
        <w:tc>
          <w:tcPr>
            <w:tcW w:w="2268" w:type="dxa"/>
            <w:textDirection w:val="btLr"/>
          </w:tcPr>
          <w:p w:rsidR="00476FE7" w:rsidRPr="00A5182F" w:rsidRDefault="00476FE7" w:rsidP="00234A0D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Дата и номер на поръчката</w:t>
            </w:r>
          </w:p>
        </w:tc>
        <w:tc>
          <w:tcPr>
            <w:tcW w:w="1560" w:type="dxa"/>
          </w:tcPr>
          <w:p w:rsidR="00476FE7" w:rsidRPr="00A5182F" w:rsidRDefault="00476FE7" w:rsidP="00234A0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По</w:t>
            </w:r>
            <w:r w:rsidRPr="00A5182F">
              <w:rPr>
                <w:rFonts w:ascii="Times New Roman" w:hAnsi="Times New Roman"/>
                <w:b/>
                <w:sz w:val="22"/>
                <w:szCs w:val="22"/>
              </w:rPr>
              <w:t xml:space="preserve"> опис</w:t>
            </w:r>
          </w:p>
        </w:tc>
        <w:tc>
          <w:tcPr>
            <w:tcW w:w="7466" w:type="dxa"/>
            <w:vAlign w:val="center"/>
          </w:tcPr>
          <w:p w:rsidR="00476FE7" w:rsidRPr="00A5182F" w:rsidRDefault="00476FE7" w:rsidP="00234A0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5182F">
              <w:rPr>
                <w:rFonts w:ascii="Times New Roman" w:hAnsi="Times New Roman"/>
                <w:b/>
                <w:sz w:val="22"/>
                <w:szCs w:val="22"/>
              </w:rPr>
              <w:t>№ и наименование на документа</w:t>
            </w:r>
          </w:p>
        </w:tc>
      </w:tr>
      <w:tr w:rsidR="00476FE7" w:rsidRPr="00A5182F" w:rsidTr="00CD0FC1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917" w:type="dxa"/>
            <w:shd w:val="clear" w:color="auto" w:fill="D9D9D9"/>
          </w:tcPr>
          <w:p w:rsidR="00476FE7" w:rsidRPr="00A5182F" w:rsidRDefault="00476FE7" w:rsidP="00234A0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D9D9D9"/>
          </w:tcPr>
          <w:p w:rsidR="00476FE7" w:rsidRPr="00A5182F" w:rsidRDefault="00476FE7" w:rsidP="00234A0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D9D9D9"/>
          </w:tcPr>
          <w:p w:rsidR="00476FE7" w:rsidRPr="00A5182F" w:rsidRDefault="00476FE7" w:rsidP="00234A0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7466" w:type="dxa"/>
            <w:shd w:val="clear" w:color="auto" w:fill="D9D9D9"/>
          </w:tcPr>
          <w:p w:rsidR="00476FE7" w:rsidRDefault="00476FE7" w:rsidP="00234A0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5182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В Регистратура </w:t>
            </w:r>
            <w:r w:rsidRPr="00A5182F">
              <w:rPr>
                <w:rFonts w:ascii="Times New Roman" w:hAnsi="Times New Roman"/>
                <w:b/>
                <w:sz w:val="22"/>
                <w:szCs w:val="22"/>
              </w:rPr>
              <w:t>№1 (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от сектор 37)</w:t>
            </w:r>
          </w:p>
          <w:p w:rsidR="00476FE7" w:rsidRPr="00A5182F" w:rsidRDefault="00476FE7" w:rsidP="00234A0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6FE7" w:rsidRPr="00A5182F" w:rsidTr="00CD0FC1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917" w:type="dxa"/>
          </w:tcPr>
          <w:p w:rsidR="00476FE7" w:rsidRPr="00A5182F" w:rsidRDefault="00476FE7" w:rsidP="003A162B">
            <w:pPr>
              <w:numPr>
                <w:ilvl w:val="0"/>
                <w:numId w:val="25"/>
              </w:numPr>
              <w:tabs>
                <w:tab w:val="left" w:pos="142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476FE7" w:rsidRPr="00A5182F" w:rsidRDefault="00476FE7" w:rsidP="00234A0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09-05-1988 г.</w:t>
            </w:r>
          </w:p>
        </w:tc>
        <w:tc>
          <w:tcPr>
            <w:tcW w:w="1560" w:type="dxa"/>
          </w:tcPr>
          <w:p w:rsidR="00476FE7" w:rsidRPr="00A5182F" w:rsidRDefault="00476FE7" w:rsidP="00234A0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ХХ-44</w:t>
            </w:r>
          </w:p>
        </w:tc>
        <w:tc>
          <w:tcPr>
            <w:tcW w:w="7466" w:type="dxa"/>
          </w:tcPr>
          <w:p w:rsidR="00476FE7" w:rsidRDefault="00476FE7" w:rsidP="00234A0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>ело №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16 том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информации от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01-01-</w:t>
            </w:r>
            <w:r w:rsidRPr="00A5182F">
              <w:rPr>
                <w:rFonts w:ascii="Times New Roman" w:hAnsi="Times New Roman"/>
                <w:sz w:val="22"/>
                <w:szCs w:val="22"/>
              </w:rPr>
              <w:t>19</w:t>
            </w:r>
            <w:r>
              <w:rPr>
                <w:rFonts w:ascii="Times New Roman" w:hAnsi="Times New Roman"/>
                <w:sz w:val="22"/>
                <w:szCs w:val="22"/>
              </w:rPr>
              <w:t>85 до 28-02-1985 г.</w:t>
            </w:r>
          </w:p>
          <w:p w:rsidR="00476FE7" w:rsidRPr="00A5182F" w:rsidRDefault="00476FE7" w:rsidP="00234A0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6FE7" w:rsidRPr="00A5182F" w:rsidTr="00CD0FC1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917" w:type="dxa"/>
          </w:tcPr>
          <w:p w:rsidR="00476FE7" w:rsidRPr="00A5182F" w:rsidRDefault="00476FE7" w:rsidP="003A162B">
            <w:pPr>
              <w:numPr>
                <w:ilvl w:val="0"/>
                <w:numId w:val="25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476FE7" w:rsidRPr="00A5182F" w:rsidRDefault="00476FE7" w:rsidP="00234A0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10-05.1988 г.</w:t>
            </w:r>
          </w:p>
        </w:tc>
        <w:tc>
          <w:tcPr>
            <w:tcW w:w="1560" w:type="dxa"/>
          </w:tcPr>
          <w:p w:rsidR="00476FE7" w:rsidRPr="00A5182F" w:rsidRDefault="00476FE7" w:rsidP="00234A0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ХХ-45</w:t>
            </w:r>
          </w:p>
        </w:tc>
        <w:tc>
          <w:tcPr>
            <w:tcW w:w="7466" w:type="dxa"/>
          </w:tcPr>
          <w:p w:rsidR="00476FE7" w:rsidRPr="006774B9" w:rsidRDefault="00476FE7" w:rsidP="00234A0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929C7">
              <w:rPr>
                <w:rFonts w:ascii="Times New Roman" w:hAnsi="Times New Roman"/>
                <w:sz w:val="22"/>
                <w:szCs w:val="22"/>
              </w:rPr>
              <w:t>Дело № 16 том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информации от  01.03. 1985 г. до 30.04.1985 г.</w:t>
            </w:r>
          </w:p>
        </w:tc>
      </w:tr>
      <w:tr w:rsidR="00476FE7" w:rsidRPr="00A5182F" w:rsidTr="00CD0FC1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917" w:type="dxa"/>
          </w:tcPr>
          <w:p w:rsidR="00476FE7" w:rsidRPr="00A5182F" w:rsidRDefault="00476FE7" w:rsidP="003A162B">
            <w:pPr>
              <w:numPr>
                <w:ilvl w:val="0"/>
                <w:numId w:val="25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476FE7" w:rsidRPr="00A5182F" w:rsidRDefault="00476FE7" w:rsidP="00234A0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10-05.1988 г.</w:t>
            </w:r>
          </w:p>
        </w:tc>
        <w:tc>
          <w:tcPr>
            <w:tcW w:w="1560" w:type="dxa"/>
          </w:tcPr>
          <w:p w:rsidR="00476FE7" w:rsidRDefault="00476FE7" w:rsidP="00234A0D">
            <w:pPr>
              <w:jc w:val="center"/>
            </w:pPr>
            <w:r w:rsidRPr="00AD67B1">
              <w:rPr>
                <w:rFonts w:ascii="Times New Roman" w:hAnsi="Times New Roman"/>
                <w:sz w:val="22"/>
                <w:szCs w:val="22"/>
              </w:rPr>
              <w:t>ХХ-</w:t>
            </w:r>
            <w:r>
              <w:rPr>
                <w:rFonts w:ascii="Times New Roman" w:hAnsi="Times New Roman"/>
                <w:sz w:val="22"/>
                <w:szCs w:val="22"/>
              </w:rPr>
              <w:t>46</w:t>
            </w:r>
          </w:p>
        </w:tc>
        <w:tc>
          <w:tcPr>
            <w:tcW w:w="7466" w:type="dxa"/>
          </w:tcPr>
          <w:p w:rsidR="00476FE7" w:rsidRPr="006774B9" w:rsidRDefault="00476FE7" w:rsidP="00234A0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929C7">
              <w:rPr>
                <w:rFonts w:ascii="Times New Roman" w:hAnsi="Times New Roman"/>
                <w:sz w:val="22"/>
                <w:szCs w:val="22"/>
              </w:rPr>
              <w:t>Дело № 16 том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III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информации от 01.05. 1985 г. до 30.06.1985 г.</w:t>
            </w:r>
          </w:p>
        </w:tc>
      </w:tr>
      <w:tr w:rsidR="00476FE7" w:rsidRPr="00A5182F" w:rsidTr="00CD0FC1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917" w:type="dxa"/>
          </w:tcPr>
          <w:p w:rsidR="00476FE7" w:rsidRPr="00A5182F" w:rsidRDefault="00476FE7" w:rsidP="003A162B">
            <w:pPr>
              <w:numPr>
                <w:ilvl w:val="0"/>
                <w:numId w:val="25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476FE7" w:rsidRPr="00A5182F" w:rsidRDefault="00476FE7" w:rsidP="00234A0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11-05-1988 г.</w:t>
            </w:r>
          </w:p>
        </w:tc>
        <w:tc>
          <w:tcPr>
            <w:tcW w:w="1560" w:type="dxa"/>
          </w:tcPr>
          <w:p w:rsidR="00476FE7" w:rsidRDefault="00476FE7" w:rsidP="00234A0D">
            <w:pPr>
              <w:jc w:val="center"/>
            </w:pPr>
            <w:r w:rsidRPr="00AD67B1">
              <w:rPr>
                <w:rFonts w:ascii="Times New Roman" w:hAnsi="Times New Roman"/>
                <w:sz w:val="22"/>
                <w:szCs w:val="22"/>
              </w:rPr>
              <w:t>ХХ-</w:t>
            </w:r>
            <w:r>
              <w:rPr>
                <w:rFonts w:ascii="Times New Roman" w:hAnsi="Times New Roman"/>
                <w:sz w:val="22"/>
                <w:szCs w:val="22"/>
              </w:rPr>
              <w:t>47</w:t>
            </w:r>
          </w:p>
        </w:tc>
        <w:tc>
          <w:tcPr>
            <w:tcW w:w="7466" w:type="dxa"/>
          </w:tcPr>
          <w:p w:rsidR="00476FE7" w:rsidRPr="006774B9" w:rsidRDefault="00476FE7" w:rsidP="00234A0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929C7">
              <w:rPr>
                <w:rFonts w:ascii="Times New Roman" w:hAnsi="Times New Roman"/>
                <w:sz w:val="22"/>
                <w:szCs w:val="22"/>
              </w:rPr>
              <w:t>Дело № 16 том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IV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информации от 1985 г.; от 01.07.1985 г. до 15.09.1985 г.</w:t>
            </w:r>
          </w:p>
        </w:tc>
      </w:tr>
      <w:tr w:rsidR="00476FE7" w:rsidRPr="00A5182F" w:rsidTr="00CD0FC1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917" w:type="dxa"/>
          </w:tcPr>
          <w:p w:rsidR="00476FE7" w:rsidRPr="00A5182F" w:rsidRDefault="00476FE7" w:rsidP="003A162B">
            <w:pPr>
              <w:numPr>
                <w:ilvl w:val="0"/>
                <w:numId w:val="25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476FE7" w:rsidRPr="00A5182F" w:rsidRDefault="00476FE7" w:rsidP="00234A0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11.05.1988 г.</w:t>
            </w:r>
          </w:p>
        </w:tc>
        <w:tc>
          <w:tcPr>
            <w:tcW w:w="1560" w:type="dxa"/>
          </w:tcPr>
          <w:p w:rsidR="00476FE7" w:rsidRDefault="00476FE7" w:rsidP="00234A0D">
            <w:pPr>
              <w:jc w:val="center"/>
            </w:pPr>
            <w:r w:rsidRPr="00AD67B1">
              <w:rPr>
                <w:rFonts w:ascii="Times New Roman" w:hAnsi="Times New Roman"/>
                <w:sz w:val="22"/>
                <w:szCs w:val="22"/>
              </w:rPr>
              <w:t>ХХ-</w:t>
            </w:r>
            <w:r>
              <w:rPr>
                <w:rFonts w:ascii="Times New Roman" w:hAnsi="Times New Roman"/>
                <w:sz w:val="22"/>
                <w:szCs w:val="22"/>
              </w:rPr>
              <w:t>48</w:t>
            </w:r>
          </w:p>
        </w:tc>
        <w:tc>
          <w:tcPr>
            <w:tcW w:w="7466" w:type="dxa"/>
          </w:tcPr>
          <w:p w:rsidR="00476FE7" w:rsidRDefault="00476FE7" w:rsidP="00234A0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929C7">
              <w:rPr>
                <w:rFonts w:ascii="Times New Roman" w:hAnsi="Times New Roman"/>
                <w:sz w:val="22"/>
                <w:szCs w:val="22"/>
              </w:rPr>
              <w:t>Дело № 16 том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V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информации от 15.09.1985 г. до 10.11. 1985 г.</w:t>
            </w:r>
          </w:p>
          <w:p w:rsidR="00476FE7" w:rsidRPr="00FF09CB" w:rsidRDefault="00476FE7" w:rsidP="00234A0D">
            <w:pPr>
              <w:jc w:val="both"/>
            </w:pPr>
          </w:p>
        </w:tc>
      </w:tr>
      <w:tr w:rsidR="00476FE7" w:rsidRPr="00A5182F" w:rsidTr="00CD0FC1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917" w:type="dxa"/>
          </w:tcPr>
          <w:p w:rsidR="00476FE7" w:rsidRPr="00A5182F" w:rsidRDefault="00476FE7" w:rsidP="003A162B">
            <w:pPr>
              <w:numPr>
                <w:ilvl w:val="0"/>
                <w:numId w:val="25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476FE7" w:rsidRPr="00A5182F" w:rsidRDefault="00476FE7" w:rsidP="00234A0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12.05.1988 г.</w:t>
            </w:r>
          </w:p>
        </w:tc>
        <w:tc>
          <w:tcPr>
            <w:tcW w:w="1560" w:type="dxa"/>
          </w:tcPr>
          <w:p w:rsidR="00476FE7" w:rsidRDefault="00476FE7" w:rsidP="00234A0D">
            <w:pPr>
              <w:jc w:val="center"/>
            </w:pPr>
            <w:r w:rsidRPr="00AD67B1">
              <w:rPr>
                <w:rFonts w:ascii="Times New Roman" w:hAnsi="Times New Roman"/>
                <w:sz w:val="22"/>
                <w:szCs w:val="22"/>
              </w:rPr>
              <w:t>ХХ-</w:t>
            </w:r>
            <w:r>
              <w:rPr>
                <w:rFonts w:ascii="Times New Roman" w:hAnsi="Times New Roman"/>
                <w:sz w:val="22"/>
                <w:szCs w:val="22"/>
              </w:rPr>
              <w:t>49</w:t>
            </w:r>
          </w:p>
        </w:tc>
        <w:tc>
          <w:tcPr>
            <w:tcW w:w="7466" w:type="dxa"/>
          </w:tcPr>
          <w:p w:rsidR="00476FE7" w:rsidRPr="006774B9" w:rsidRDefault="00476FE7" w:rsidP="00234A0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929C7">
              <w:rPr>
                <w:rFonts w:ascii="Times New Roman" w:hAnsi="Times New Roman"/>
                <w:sz w:val="22"/>
                <w:szCs w:val="22"/>
              </w:rPr>
              <w:t>Дело № 16 том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VI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информации от 10.11. 1985 г.до 31.12. 1985 г.</w:t>
            </w:r>
          </w:p>
        </w:tc>
      </w:tr>
      <w:tr w:rsidR="00476FE7" w:rsidRPr="00A5182F" w:rsidTr="00CD0FC1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917" w:type="dxa"/>
          </w:tcPr>
          <w:p w:rsidR="00476FE7" w:rsidRPr="00A5182F" w:rsidRDefault="00476FE7" w:rsidP="003A162B">
            <w:pPr>
              <w:numPr>
                <w:ilvl w:val="0"/>
                <w:numId w:val="25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476FE7" w:rsidRPr="00A5182F" w:rsidRDefault="00476FE7" w:rsidP="00234A0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12.05.1988 г</w:t>
            </w:r>
          </w:p>
        </w:tc>
        <w:tc>
          <w:tcPr>
            <w:tcW w:w="1560" w:type="dxa"/>
          </w:tcPr>
          <w:p w:rsidR="00476FE7" w:rsidRDefault="00476FE7" w:rsidP="00234A0D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ХХ- 51</w:t>
            </w:r>
          </w:p>
        </w:tc>
        <w:tc>
          <w:tcPr>
            <w:tcW w:w="7466" w:type="dxa"/>
          </w:tcPr>
          <w:p w:rsidR="00476FE7" w:rsidRDefault="00476FE7" w:rsidP="00234A0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929C7">
              <w:rPr>
                <w:rFonts w:ascii="Times New Roman" w:hAnsi="Times New Roman"/>
                <w:sz w:val="22"/>
                <w:szCs w:val="22"/>
              </w:rPr>
              <w:t>Дело № 16 том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информации от 02.01.1986 г. до 28.02.1986 г.</w:t>
            </w:r>
          </w:p>
          <w:p w:rsidR="00476FE7" w:rsidRPr="001A2F7C" w:rsidRDefault="00476FE7" w:rsidP="00234A0D">
            <w:pPr>
              <w:jc w:val="both"/>
            </w:pPr>
          </w:p>
        </w:tc>
      </w:tr>
      <w:tr w:rsidR="00476FE7" w:rsidRPr="00A5182F" w:rsidTr="00CD0FC1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917" w:type="dxa"/>
          </w:tcPr>
          <w:p w:rsidR="00476FE7" w:rsidRPr="00A5182F" w:rsidRDefault="00476FE7" w:rsidP="003A162B">
            <w:pPr>
              <w:numPr>
                <w:ilvl w:val="0"/>
                <w:numId w:val="25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476FE7" w:rsidRPr="00A5182F" w:rsidRDefault="00476FE7" w:rsidP="00234A0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13.05.1988 г.</w:t>
            </w:r>
          </w:p>
        </w:tc>
        <w:tc>
          <w:tcPr>
            <w:tcW w:w="1560" w:type="dxa"/>
          </w:tcPr>
          <w:p w:rsidR="00476FE7" w:rsidRDefault="00476FE7" w:rsidP="00234A0D">
            <w:pPr>
              <w:jc w:val="center"/>
            </w:pPr>
            <w:r w:rsidRPr="00AD67B1">
              <w:rPr>
                <w:rFonts w:ascii="Times New Roman" w:hAnsi="Times New Roman"/>
                <w:sz w:val="22"/>
                <w:szCs w:val="22"/>
              </w:rPr>
              <w:t>ХХ-</w:t>
            </w:r>
            <w:r>
              <w:rPr>
                <w:rFonts w:ascii="Times New Roman" w:hAnsi="Times New Roman"/>
                <w:sz w:val="22"/>
                <w:szCs w:val="22"/>
              </w:rPr>
              <w:t>52</w:t>
            </w:r>
          </w:p>
        </w:tc>
        <w:tc>
          <w:tcPr>
            <w:tcW w:w="7466" w:type="dxa"/>
          </w:tcPr>
          <w:p w:rsidR="00476FE7" w:rsidRPr="006774B9" w:rsidRDefault="00476FE7" w:rsidP="00234A0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929C7">
              <w:rPr>
                <w:rFonts w:ascii="Times New Roman" w:hAnsi="Times New Roman"/>
                <w:sz w:val="22"/>
                <w:szCs w:val="22"/>
              </w:rPr>
              <w:t>Дело № 16 том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2"/>
                <w:szCs w:val="22"/>
              </w:rPr>
              <w:t>информации от 01.03.1986 г. до 20. 04. 1986 г.</w:t>
            </w:r>
          </w:p>
        </w:tc>
      </w:tr>
      <w:tr w:rsidR="00476FE7" w:rsidRPr="00A5182F" w:rsidTr="00CD0FC1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917" w:type="dxa"/>
          </w:tcPr>
          <w:p w:rsidR="00476FE7" w:rsidRPr="00A5182F" w:rsidRDefault="00476FE7" w:rsidP="003A162B">
            <w:pPr>
              <w:numPr>
                <w:ilvl w:val="0"/>
                <w:numId w:val="25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476FE7" w:rsidRPr="00A5182F" w:rsidRDefault="00476FE7" w:rsidP="00234A0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16.05.1988 г.</w:t>
            </w:r>
          </w:p>
        </w:tc>
        <w:tc>
          <w:tcPr>
            <w:tcW w:w="1560" w:type="dxa"/>
          </w:tcPr>
          <w:p w:rsidR="00476FE7" w:rsidRDefault="00476FE7" w:rsidP="00234A0D">
            <w:pPr>
              <w:jc w:val="center"/>
            </w:pPr>
            <w:r w:rsidRPr="00AD67B1">
              <w:rPr>
                <w:rFonts w:ascii="Times New Roman" w:hAnsi="Times New Roman"/>
                <w:sz w:val="22"/>
                <w:szCs w:val="22"/>
              </w:rPr>
              <w:t>ХХ-</w:t>
            </w:r>
            <w:r>
              <w:rPr>
                <w:rFonts w:ascii="Times New Roman" w:hAnsi="Times New Roman"/>
                <w:sz w:val="22"/>
                <w:szCs w:val="22"/>
              </w:rPr>
              <w:t>53</w:t>
            </w:r>
          </w:p>
        </w:tc>
        <w:tc>
          <w:tcPr>
            <w:tcW w:w="7466" w:type="dxa"/>
          </w:tcPr>
          <w:p w:rsidR="00476FE7" w:rsidRDefault="00476FE7" w:rsidP="00234A0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929C7">
              <w:rPr>
                <w:rFonts w:ascii="Times New Roman" w:hAnsi="Times New Roman"/>
                <w:sz w:val="22"/>
                <w:szCs w:val="22"/>
              </w:rPr>
              <w:t>Дело № 16 том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III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информации от 21.04.1986  г. до 30.06.1988 г.</w:t>
            </w:r>
          </w:p>
          <w:p w:rsidR="00476FE7" w:rsidRPr="003B7440" w:rsidRDefault="00476FE7" w:rsidP="00234A0D">
            <w:pPr>
              <w:jc w:val="both"/>
            </w:pPr>
          </w:p>
        </w:tc>
      </w:tr>
      <w:tr w:rsidR="00476FE7" w:rsidRPr="00A5182F" w:rsidTr="00CD0FC1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917" w:type="dxa"/>
          </w:tcPr>
          <w:p w:rsidR="00476FE7" w:rsidRPr="00A5182F" w:rsidRDefault="00476FE7" w:rsidP="003A162B">
            <w:pPr>
              <w:numPr>
                <w:ilvl w:val="0"/>
                <w:numId w:val="25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476FE7" w:rsidRPr="00A5182F" w:rsidRDefault="00476FE7" w:rsidP="00234A0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17.05.1988 г.</w:t>
            </w:r>
          </w:p>
        </w:tc>
        <w:tc>
          <w:tcPr>
            <w:tcW w:w="1560" w:type="dxa"/>
          </w:tcPr>
          <w:p w:rsidR="00476FE7" w:rsidRDefault="00476FE7" w:rsidP="00234A0D">
            <w:pPr>
              <w:jc w:val="center"/>
            </w:pPr>
            <w:r w:rsidRPr="00AD67B1">
              <w:rPr>
                <w:rFonts w:ascii="Times New Roman" w:hAnsi="Times New Roman"/>
                <w:sz w:val="22"/>
                <w:szCs w:val="22"/>
              </w:rPr>
              <w:t>ХХ-</w:t>
            </w:r>
            <w:r>
              <w:rPr>
                <w:rFonts w:ascii="Times New Roman" w:hAnsi="Times New Roman"/>
                <w:sz w:val="22"/>
                <w:szCs w:val="22"/>
              </w:rPr>
              <w:t>54</w:t>
            </w:r>
          </w:p>
        </w:tc>
        <w:tc>
          <w:tcPr>
            <w:tcW w:w="7466" w:type="dxa"/>
          </w:tcPr>
          <w:p w:rsidR="00476FE7" w:rsidRPr="006774B9" w:rsidRDefault="00476FE7" w:rsidP="00234A0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929C7">
              <w:rPr>
                <w:rFonts w:ascii="Times New Roman" w:hAnsi="Times New Roman"/>
                <w:sz w:val="22"/>
                <w:szCs w:val="22"/>
              </w:rPr>
              <w:t>Дело № 16 том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IV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информации от 01.07.1986 г. до 15.09.1986 г.</w:t>
            </w:r>
          </w:p>
        </w:tc>
      </w:tr>
      <w:tr w:rsidR="00476FE7" w:rsidRPr="00A5182F" w:rsidTr="00CD0FC1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917" w:type="dxa"/>
          </w:tcPr>
          <w:p w:rsidR="00476FE7" w:rsidRPr="00A5182F" w:rsidRDefault="00476FE7" w:rsidP="003A162B">
            <w:pPr>
              <w:numPr>
                <w:ilvl w:val="0"/>
                <w:numId w:val="25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476FE7" w:rsidRPr="00A5182F" w:rsidRDefault="00476FE7" w:rsidP="00234A0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17.05.1988 г.</w:t>
            </w:r>
          </w:p>
        </w:tc>
        <w:tc>
          <w:tcPr>
            <w:tcW w:w="1560" w:type="dxa"/>
          </w:tcPr>
          <w:p w:rsidR="00476FE7" w:rsidRDefault="00476FE7" w:rsidP="00234A0D">
            <w:pPr>
              <w:jc w:val="center"/>
            </w:pPr>
            <w:r w:rsidRPr="00AD67B1">
              <w:rPr>
                <w:rFonts w:ascii="Times New Roman" w:hAnsi="Times New Roman"/>
                <w:sz w:val="22"/>
                <w:szCs w:val="22"/>
              </w:rPr>
              <w:t>ХХ-</w:t>
            </w:r>
            <w:r>
              <w:rPr>
                <w:rFonts w:ascii="Times New Roman" w:hAnsi="Times New Roman"/>
                <w:sz w:val="22"/>
                <w:szCs w:val="22"/>
              </w:rPr>
              <w:t>55</w:t>
            </w:r>
          </w:p>
        </w:tc>
        <w:tc>
          <w:tcPr>
            <w:tcW w:w="7466" w:type="dxa"/>
          </w:tcPr>
          <w:p w:rsidR="00476FE7" w:rsidRDefault="00476FE7" w:rsidP="00234A0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929C7">
              <w:rPr>
                <w:rFonts w:ascii="Times New Roman" w:hAnsi="Times New Roman"/>
                <w:sz w:val="22"/>
                <w:szCs w:val="22"/>
              </w:rPr>
              <w:t>Дело № 16 том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V </w:t>
            </w:r>
            <w:r>
              <w:rPr>
                <w:rFonts w:ascii="Times New Roman" w:hAnsi="Times New Roman"/>
                <w:sz w:val="22"/>
                <w:szCs w:val="22"/>
              </w:rPr>
              <w:t>информации от 16.09.1986 г. до 15. 11. 1986 г.</w:t>
            </w:r>
          </w:p>
          <w:p w:rsidR="00476FE7" w:rsidRPr="00966461" w:rsidRDefault="00476FE7" w:rsidP="00234A0D">
            <w:pPr>
              <w:jc w:val="both"/>
            </w:pPr>
          </w:p>
        </w:tc>
      </w:tr>
      <w:tr w:rsidR="00476FE7" w:rsidRPr="00A5182F" w:rsidTr="00CD0FC1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917" w:type="dxa"/>
          </w:tcPr>
          <w:p w:rsidR="00476FE7" w:rsidRPr="00A5182F" w:rsidRDefault="00476FE7" w:rsidP="003A162B">
            <w:pPr>
              <w:numPr>
                <w:ilvl w:val="0"/>
                <w:numId w:val="25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476FE7" w:rsidRPr="00A5182F" w:rsidRDefault="00476FE7" w:rsidP="00234A0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18.05.1988 г</w:t>
            </w:r>
          </w:p>
        </w:tc>
        <w:tc>
          <w:tcPr>
            <w:tcW w:w="1560" w:type="dxa"/>
          </w:tcPr>
          <w:p w:rsidR="00476FE7" w:rsidRDefault="00476FE7" w:rsidP="00234A0D">
            <w:pPr>
              <w:jc w:val="center"/>
            </w:pPr>
            <w:r w:rsidRPr="00AD67B1">
              <w:rPr>
                <w:rFonts w:ascii="Times New Roman" w:hAnsi="Times New Roman"/>
                <w:sz w:val="22"/>
                <w:szCs w:val="22"/>
              </w:rPr>
              <w:t>ХХ-</w:t>
            </w:r>
            <w:r>
              <w:rPr>
                <w:rFonts w:ascii="Times New Roman" w:hAnsi="Times New Roman"/>
                <w:sz w:val="22"/>
                <w:szCs w:val="22"/>
              </w:rPr>
              <w:t>56</w:t>
            </w:r>
          </w:p>
        </w:tc>
        <w:tc>
          <w:tcPr>
            <w:tcW w:w="7466" w:type="dxa"/>
          </w:tcPr>
          <w:p w:rsidR="00476FE7" w:rsidRPr="006774B9" w:rsidRDefault="00476FE7" w:rsidP="00234A0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929C7">
              <w:rPr>
                <w:rFonts w:ascii="Times New Roman" w:hAnsi="Times New Roman"/>
                <w:sz w:val="22"/>
                <w:szCs w:val="22"/>
              </w:rPr>
              <w:t>Дело № 16 том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VI </w:t>
            </w:r>
            <w:r>
              <w:rPr>
                <w:rFonts w:ascii="Times New Roman" w:hAnsi="Times New Roman"/>
                <w:sz w:val="22"/>
                <w:szCs w:val="22"/>
              </w:rPr>
              <w:t>информации от 16.11.1986  г. до 30.12.1986 г.</w:t>
            </w:r>
          </w:p>
        </w:tc>
      </w:tr>
      <w:tr w:rsidR="00476FE7" w:rsidRPr="00A5182F" w:rsidTr="00CD0FC1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917" w:type="dxa"/>
          </w:tcPr>
          <w:p w:rsidR="00476FE7" w:rsidRPr="00A5182F" w:rsidRDefault="00476FE7" w:rsidP="003A162B">
            <w:pPr>
              <w:numPr>
                <w:ilvl w:val="0"/>
                <w:numId w:val="25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476FE7" w:rsidRPr="00A5182F" w:rsidRDefault="00476FE7" w:rsidP="00234A0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18.05.1988 г</w:t>
            </w:r>
          </w:p>
        </w:tc>
        <w:tc>
          <w:tcPr>
            <w:tcW w:w="1560" w:type="dxa"/>
          </w:tcPr>
          <w:p w:rsidR="00476FE7" w:rsidRDefault="00476FE7" w:rsidP="00234A0D">
            <w:pPr>
              <w:jc w:val="center"/>
            </w:pPr>
            <w:r w:rsidRPr="00AD67B1">
              <w:rPr>
                <w:rFonts w:ascii="Times New Roman" w:hAnsi="Times New Roman"/>
                <w:sz w:val="22"/>
                <w:szCs w:val="22"/>
              </w:rPr>
              <w:t>ХХ-</w:t>
            </w:r>
            <w:r>
              <w:rPr>
                <w:rFonts w:ascii="Times New Roman" w:hAnsi="Times New Roman"/>
                <w:sz w:val="22"/>
                <w:szCs w:val="22"/>
              </w:rPr>
              <w:t>58</w:t>
            </w:r>
          </w:p>
        </w:tc>
        <w:tc>
          <w:tcPr>
            <w:tcW w:w="7466" w:type="dxa"/>
          </w:tcPr>
          <w:p w:rsidR="00476FE7" w:rsidRDefault="00476FE7" w:rsidP="00234A0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929C7">
              <w:rPr>
                <w:rFonts w:ascii="Times New Roman" w:hAnsi="Times New Roman"/>
                <w:sz w:val="22"/>
                <w:szCs w:val="22"/>
              </w:rPr>
              <w:t>Дело № 16 том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информации от 01.01.1987 г. до 27.02.1987 г.</w:t>
            </w:r>
          </w:p>
          <w:p w:rsidR="00476FE7" w:rsidRPr="00966461" w:rsidRDefault="00476FE7" w:rsidP="00234A0D">
            <w:pPr>
              <w:jc w:val="both"/>
            </w:pPr>
          </w:p>
        </w:tc>
      </w:tr>
      <w:tr w:rsidR="00476FE7" w:rsidRPr="00A5182F" w:rsidTr="00CD0FC1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917" w:type="dxa"/>
          </w:tcPr>
          <w:p w:rsidR="00476FE7" w:rsidRPr="00A5182F" w:rsidRDefault="00476FE7" w:rsidP="003A162B">
            <w:pPr>
              <w:numPr>
                <w:ilvl w:val="0"/>
                <w:numId w:val="25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476FE7" w:rsidRPr="00A5182F" w:rsidRDefault="00476FE7" w:rsidP="00234A0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19.05.1988 г</w:t>
            </w:r>
          </w:p>
        </w:tc>
        <w:tc>
          <w:tcPr>
            <w:tcW w:w="1560" w:type="dxa"/>
          </w:tcPr>
          <w:p w:rsidR="00476FE7" w:rsidRDefault="00476FE7" w:rsidP="00234A0D">
            <w:pPr>
              <w:jc w:val="center"/>
            </w:pPr>
            <w:r w:rsidRPr="00AD67B1">
              <w:rPr>
                <w:rFonts w:ascii="Times New Roman" w:hAnsi="Times New Roman"/>
                <w:sz w:val="22"/>
                <w:szCs w:val="22"/>
              </w:rPr>
              <w:t>ХХ-</w:t>
            </w:r>
            <w:r>
              <w:rPr>
                <w:rFonts w:ascii="Times New Roman" w:hAnsi="Times New Roman"/>
                <w:sz w:val="22"/>
                <w:szCs w:val="22"/>
              </w:rPr>
              <w:t>59</w:t>
            </w:r>
          </w:p>
        </w:tc>
        <w:tc>
          <w:tcPr>
            <w:tcW w:w="7466" w:type="dxa"/>
          </w:tcPr>
          <w:p w:rsidR="00476FE7" w:rsidRPr="006774B9" w:rsidRDefault="00476FE7" w:rsidP="00234A0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929C7">
              <w:rPr>
                <w:rFonts w:ascii="Times New Roman" w:hAnsi="Times New Roman"/>
                <w:sz w:val="22"/>
                <w:szCs w:val="22"/>
              </w:rPr>
              <w:t>Дело № 16 том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II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информации от 02.03.1987 г. до 20. 04. 1987 г.</w:t>
            </w:r>
          </w:p>
        </w:tc>
      </w:tr>
      <w:tr w:rsidR="00476FE7" w:rsidRPr="00A5182F" w:rsidTr="00CD0FC1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917" w:type="dxa"/>
          </w:tcPr>
          <w:p w:rsidR="00476FE7" w:rsidRPr="00A5182F" w:rsidRDefault="00476FE7" w:rsidP="003A162B">
            <w:pPr>
              <w:numPr>
                <w:ilvl w:val="0"/>
                <w:numId w:val="25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476FE7" w:rsidRPr="00A5182F" w:rsidRDefault="00476FE7" w:rsidP="00234A0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19.05.1988 г</w:t>
            </w:r>
          </w:p>
        </w:tc>
        <w:tc>
          <w:tcPr>
            <w:tcW w:w="1560" w:type="dxa"/>
          </w:tcPr>
          <w:p w:rsidR="00476FE7" w:rsidRDefault="00476FE7" w:rsidP="00234A0D">
            <w:pPr>
              <w:jc w:val="center"/>
            </w:pPr>
            <w:r w:rsidRPr="00AD67B1">
              <w:rPr>
                <w:rFonts w:ascii="Times New Roman" w:hAnsi="Times New Roman"/>
                <w:sz w:val="22"/>
                <w:szCs w:val="22"/>
              </w:rPr>
              <w:t>ХХ-</w:t>
            </w:r>
            <w:r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7466" w:type="dxa"/>
          </w:tcPr>
          <w:p w:rsidR="00476FE7" w:rsidRPr="006774B9" w:rsidRDefault="00476FE7" w:rsidP="00234A0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929C7">
              <w:rPr>
                <w:rFonts w:ascii="Times New Roman" w:hAnsi="Times New Roman"/>
                <w:sz w:val="22"/>
                <w:szCs w:val="22"/>
              </w:rPr>
              <w:t>Дело № 16 том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III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информации от 10.04.1987 г. до 30. 06. 1987 г.</w:t>
            </w:r>
          </w:p>
        </w:tc>
      </w:tr>
      <w:tr w:rsidR="00476FE7" w:rsidRPr="00A5182F" w:rsidTr="00CD0FC1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917" w:type="dxa"/>
          </w:tcPr>
          <w:p w:rsidR="00476FE7" w:rsidRPr="00A5182F" w:rsidRDefault="00476FE7" w:rsidP="003A162B">
            <w:pPr>
              <w:numPr>
                <w:ilvl w:val="0"/>
                <w:numId w:val="25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476FE7" w:rsidRPr="00A5182F" w:rsidRDefault="00476FE7" w:rsidP="00234A0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20.05.1988 г.</w:t>
            </w:r>
          </w:p>
        </w:tc>
        <w:tc>
          <w:tcPr>
            <w:tcW w:w="1560" w:type="dxa"/>
          </w:tcPr>
          <w:p w:rsidR="00476FE7" w:rsidRDefault="00476FE7" w:rsidP="00234A0D">
            <w:pPr>
              <w:jc w:val="center"/>
            </w:pPr>
            <w:r w:rsidRPr="00AD67B1">
              <w:rPr>
                <w:rFonts w:ascii="Times New Roman" w:hAnsi="Times New Roman"/>
                <w:sz w:val="22"/>
                <w:szCs w:val="22"/>
              </w:rPr>
              <w:t>ХХ-</w:t>
            </w:r>
            <w:r>
              <w:rPr>
                <w:rFonts w:ascii="Times New Roman" w:hAnsi="Times New Roman"/>
                <w:sz w:val="22"/>
                <w:szCs w:val="22"/>
              </w:rPr>
              <w:t>64</w:t>
            </w:r>
          </w:p>
        </w:tc>
        <w:tc>
          <w:tcPr>
            <w:tcW w:w="7466" w:type="dxa"/>
          </w:tcPr>
          <w:p w:rsidR="00476FE7" w:rsidRPr="006774B9" w:rsidRDefault="00476FE7" w:rsidP="00234A0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929C7">
              <w:rPr>
                <w:rFonts w:ascii="Times New Roman" w:hAnsi="Times New Roman"/>
                <w:sz w:val="22"/>
                <w:szCs w:val="22"/>
              </w:rPr>
              <w:t>Дело № 16 том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IV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информации от 01.07.1987 г.до 30.09.1987 г.</w:t>
            </w:r>
          </w:p>
        </w:tc>
      </w:tr>
      <w:tr w:rsidR="00476FE7" w:rsidRPr="00A5182F" w:rsidTr="00CD0FC1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917" w:type="dxa"/>
          </w:tcPr>
          <w:p w:rsidR="00476FE7" w:rsidRPr="00A5182F" w:rsidRDefault="00476FE7" w:rsidP="003A162B">
            <w:pPr>
              <w:numPr>
                <w:ilvl w:val="0"/>
                <w:numId w:val="25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476FE7" w:rsidRPr="00A5182F" w:rsidRDefault="00476FE7" w:rsidP="00234A0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20.05.1988 г.</w:t>
            </w:r>
          </w:p>
        </w:tc>
        <w:tc>
          <w:tcPr>
            <w:tcW w:w="1560" w:type="dxa"/>
          </w:tcPr>
          <w:p w:rsidR="00476FE7" w:rsidRDefault="00476FE7" w:rsidP="00234A0D">
            <w:pPr>
              <w:jc w:val="center"/>
            </w:pPr>
            <w:r w:rsidRPr="00AD67B1">
              <w:rPr>
                <w:rFonts w:ascii="Times New Roman" w:hAnsi="Times New Roman"/>
                <w:sz w:val="22"/>
                <w:szCs w:val="22"/>
              </w:rPr>
              <w:t>ХХ-</w:t>
            </w:r>
            <w:r>
              <w:rPr>
                <w:rFonts w:ascii="Times New Roman" w:hAnsi="Times New Roman"/>
                <w:sz w:val="22"/>
                <w:szCs w:val="22"/>
              </w:rPr>
              <w:t>65</w:t>
            </w:r>
          </w:p>
        </w:tc>
        <w:tc>
          <w:tcPr>
            <w:tcW w:w="7466" w:type="dxa"/>
          </w:tcPr>
          <w:p w:rsidR="00476FE7" w:rsidRPr="006774B9" w:rsidRDefault="00476FE7" w:rsidP="00234A0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929C7">
              <w:rPr>
                <w:rFonts w:ascii="Times New Roman" w:hAnsi="Times New Roman"/>
                <w:sz w:val="22"/>
                <w:szCs w:val="22"/>
              </w:rPr>
              <w:t>Дело № 16 том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V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информации от 01.10.1987 г. до 31.12.1987 г.</w:t>
            </w:r>
          </w:p>
        </w:tc>
      </w:tr>
      <w:tr w:rsidR="00476FE7" w:rsidRPr="00A5182F" w:rsidTr="00CD0FC1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917" w:type="dxa"/>
          </w:tcPr>
          <w:p w:rsidR="00476FE7" w:rsidRPr="00704C1C" w:rsidRDefault="00476FE7" w:rsidP="00704C1C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   018.</w:t>
            </w:r>
          </w:p>
        </w:tc>
        <w:tc>
          <w:tcPr>
            <w:tcW w:w="2268" w:type="dxa"/>
          </w:tcPr>
          <w:p w:rsidR="00476FE7" w:rsidRPr="00A5182F" w:rsidRDefault="00476FE7" w:rsidP="00234A0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28.06.1989 г.</w:t>
            </w:r>
          </w:p>
        </w:tc>
        <w:tc>
          <w:tcPr>
            <w:tcW w:w="1560" w:type="dxa"/>
          </w:tcPr>
          <w:p w:rsidR="00476FE7" w:rsidRDefault="00476FE7" w:rsidP="00234A0D">
            <w:pPr>
              <w:jc w:val="center"/>
            </w:pPr>
            <w:r w:rsidRPr="00AD67B1">
              <w:rPr>
                <w:rFonts w:ascii="Times New Roman" w:hAnsi="Times New Roman"/>
                <w:sz w:val="22"/>
                <w:szCs w:val="22"/>
              </w:rPr>
              <w:t>ХХ-</w:t>
            </w:r>
            <w:r>
              <w:rPr>
                <w:rFonts w:ascii="Times New Roman" w:hAnsi="Times New Roman"/>
                <w:sz w:val="22"/>
                <w:szCs w:val="22"/>
              </w:rPr>
              <w:t>69</w:t>
            </w:r>
          </w:p>
        </w:tc>
        <w:tc>
          <w:tcPr>
            <w:tcW w:w="7466" w:type="dxa"/>
          </w:tcPr>
          <w:p w:rsidR="00476FE7" w:rsidRDefault="00476FE7" w:rsidP="00234A0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929C7">
              <w:rPr>
                <w:rFonts w:ascii="Times New Roman" w:hAnsi="Times New Roman"/>
                <w:sz w:val="22"/>
                <w:szCs w:val="22"/>
              </w:rPr>
              <w:t>Дело № 16 том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информации от 01.01.1988 г. до 30.03.1988 г.</w:t>
            </w:r>
          </w:p>
          <w:p w:rsidR="00476FE7" w:rsidRPr="00C66B6F" w:rsidRDefault="00476FE7" w:rsidP="00234A0D">
            <w:pPr>
              <w:jc w:val="both"/>
            </w:pPr>
          </w:p>
        </w:tc>
      </w:tr>
      <w:tr w:rsidR="00476FE7" w:rsidRPr="00A5182F" w:rsidTr="00CD0FC1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917" w:type="dxa"/>
          </w:tcPr>
          <w:p w:rsidR="00476FE7" w:rsidRPr="00A5182F" w:rsidRDefault="00476FE7" w:rsidP="003A162B">
            <w:pPr>
              <w:numPr>
                <w:ilvl w:val="0"/>
                <w:numId w:val="26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476FE7" w:rsidRPr="00A5182F" w:rsidRDefault="00476FE7" w:rsidP="00234A0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29.06.1989 г.</w:t>
            </w:r>
          </w:p>
        </w:tc>
        <w:tc>
          <w:tcPr>
            <w:tcW w:w="1560" w:type="dxa"/>
          </w:tcPr>
          <w:p w:rsidR="00476FE7" w:rsidRDefault="00476FE7" w:rsidP="00234A0D">
            <w:pPr>
              <w:jc w:val="center"/>
            </w:pPr>
            <w:r w:rsidRPr="00AD67B1">
              <w:rPr>
                <w:rFonts w:ascii="Times New Roman" w:hAnsi="Times New Roman"/>
                <w:sz w:val="22"/>
                <w:szCs w:val="22"/>
              </w:rPr>
              <w:t>ХХ-</w:t>
            </w:r>
            <w:r>
              <w:rPr>
                <w:rFonts w:ascii="Times New Roman" w:hAnsi="Times New Roman"/>
                <w:sz w:val="22"/>
                <w:szCs w:val="22"/>
              </w:rPr>
              <w:t>73</w:t>
            </w:r>
          </w:p>
        </w:tc>
        <w:tc>
          <w:tcPr>
            <w:tcW w:w="7466" w:type="dxa"/>
          </w:tcPr>
          <w:p w:rsidR="00476FE7" w:rsidRDefault="00476FE7" w:rsidP="00234A0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929C7">
              <w:rPr>
                <w:rFonts w:ascii="Times New Roman" w:hAnsi="Times New Roman"/>
                <w:sz w:val="22"/>
                <w:szCs w:val="22"/>
              </w:rPr>
              <w:t>Дело № 16 том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II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информации от 01.04.1988 г.до 03.11.1988 г.</w:t>
            </w:r>
          </w:p>
          <w:p w:rsidR="00476FE7" w:rsidRPr="00C66B6F" w:rsidRDefault="00476FE7" w:rsidP="00234A0D">
            <w:pPr>
              <w:jc w:val="both"/>
            </w:pPr>
          </w:p>
        </w:tc>
      </w:tr>
      <w:tr w:rsidR="00476FE7" w:rsidRPr="00A5182F" w:rsidTr="00CD0FC1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917" w:type="dxa"/>
          </w:tcPr>
          <w:p w:rsidR="00476FE7" w:rsidRPr="00A5182F" w:rsidRDefault="00476FE7" w:rsidP="00234A0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     </w:t>
            </w:r>
            <w:r>
              <w:rPr>
                <w:rFonts w:ascii="Times New Roman" w:hAnsi="Times New Roman"/>
                <w:sz w:val="22"/>
                <w:szCs w:val="22"/>
              </w:rPr>
              <w:t>020</w:t>
            </w:r>
          </w:p>
        </w:tc>
        <w:tc>
          <w:tcPr>
            <w:tcW w:w="2268" w:type="dxa"/>
          </w:tcPr>
          <w:p w:rsidR="00476FE7" w:rsidRPr="00A5182F" w:rsidRDefault="00476FE7" w:rsidP="00234A0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30.06.1989 г.</w:t>
            </w:r>
          </w:p>
        </w:tc>
        <w:tc>
          <w:tcPr>
            <w:tcW w:w="1560" w:type="dxa"/>
          </w:tcPr>
          <w:p w:rsidR="00476FE7" w:rsidRPr="00047EC2" w:rsidRDefault="00476FE7" w:rsidP="00234A0D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XX-75</w:t>
            </w:r>
          </w:p>
        </w:tc>
        <w:tc>
          <w:tcPr>
            <w:tcW w:w="7466" w:type="dxa"/>
          </w:tcPr>
          <w:p w:rsidR="00476FE7" w:rsidRDefault="00476FE7" w:rsidP="00234A0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929C7">
              <w:rPr>
                <w:rFonts w:ascii="Times New Roman" w:hAnsi="Times New Roman"/>
                <w:sz w:val="22"/>
                <w:szCs w:val="22"/>
              </w:rPr>
              <w:t>Дело № 16 том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III </w:t>
            </w:r>
            <w:r>
              <w:rPr>
                <w:rFonts w:ascii="Times New Roman" w:hAnsi="Times New Roman"/>
                <w:sz w:val="22"/>
                <w:szCs w:val="22"/>
              </w:rPr>
              <w:t>информации от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04</w:t>
            </w:r>
            <w:r>
              <w:rPr>
                <w:rFonts w:ascii="Times New Roman" w:hAnsi="Times New Roman"/>
                <w:sz w:val="22"/>
                <w:szCs w:val="22"/>
              </w:rPr>
              <w:t>. 11.1988 г. до 29.12.1988 г.</w:t>
            </w:r>
          </w:p>
          <w:p w:rsidR="00476FE7" w:rsidRPr="00047EC2" w:rsidRDefault="00476FE7" w:rsidP="00234A0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6FE7" w:rsidRPr="00A5182F" w:rsidTr="00CD0FC1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917" w:type="dxa"/>
          </w:tcPr>
          <w:p w:rsidR="00476FE7" w:rsidRPr="00A5182F" w:rsidRDefault="00476FE7" w:rsidP="00234A0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     </w:t>
            </w:r>
            <w:r>
              <w:rPr>
                <w:rFonts w:ascii="Times New Roman" w:hAnsi="Times New Roman"/>
                <w:sz w:val="22"/>
                <w:szCs w:val="22"/>
              </w:rPr>
              <w:t>021</w:t>
            </w:r>
          </w:p>
        </w:tc>
        <w:tc>
          <w:tcPr>
            <w:tcW w:w="2268" w:type="dxa"/>
          </w:tcPr>
          <w:p w:rsidR="00476FE7" w:rsidRPr="00A5182F" w:rsidRDefault="00476FE7" w:rsidP="00234A0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23.10.1990 г.</w:t>
            </w:r>
          </w:p>
        </w:tc>
        <w:tc>
          <w:tcPr>
            <w:tcW w:w="1560" w:type="dxa"/>
          </w:tcPr>
          <w:p w:rsidR="00476FE7" w:rsidRPr="00A5182F" w:rsidRDefault="00476FE7" w:rsidP="00234A0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238</w:t>
            </w:r>
          </w:p>
        </w:tc>
        <w:tc>
          <w:tcPr>
            <w:tcW w:w="7466" w:type="dxa"/>
          </w:tcPr>
          <w:p w:rsidR="00476FE7" w:rsidRPr="00A5182F" w:rsidRDefault="00476FE7" w:rsidP="00234A0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Инвентарен </w:t>
            </w:r>
            <w:r w:rsidRPr="00B929C7">
              <w:rPr>
                <w:rFonts w:ascii="Times New Roman" w:hAnsi="Times New Roman"/>
                <w:sz w:val="22"/>
                <w:szCs w:val="22"/>
              </w:rPr>
              <w:t>№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238</w:t>
            </w:r>
          </w:p>
        </w:tc>
      </w:tr>
    </w:tbl>
    <w:p w:rsidR="00476FE7" w:rsidRPr="003A162B" w:rsidRDefault="00476FE7" w:rsidP="001F6068">
      <w:pPr>
        <w:spacing w:line="312" w:lineRule="auto"/>
        <w:ind w:left="-420"/>
        <w:jc w:val="both"/>
        <w:rPr>
          <w:b/>
          <w:bCs/>
          <w:sz w:val="20"/>
          <w:szCs w:val="20"/>
          <w:lang w:val="en-US"/>
        </w:rPr>
      </w:pPr>
    </w:p>
    <w:sectPr w:rsidR="00476FE7" w:rsidRPr="003A162B" w:rsidSect="00754D65">
      <w:footerReference w:type="default" r:id="rId7"/>
      <w:footerReference w:type="first" r:id="rId8"/>
      <w:pgSz w:w="16838" w:h="11906" w:orient="landscape" w:code="9"/>
      <w:pgMar w:top="1134" w:right="510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FE7" w:rsidRDefault="00476FE7">
      <w:r>
        <w:separator/>
      </w:r>
    </w:p>
  </w:endnote>
  <w:endnote w:type="continuationSeparator" w:id="0">
    <w:p w:rsidR="00476FE7" w:rsidRDefault="00476F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FE7" w:rsidRPr="007302D2" w:rsidRDefault="00476FE7" w:rsidP="001B1614">
    <w:pPr>
      <w:pStyle w:val="Footer"/>
      <w:jc w:val="right"/>
      <w:rPr>
        <w:rFonts w:ascii="Times New Roman" w:hAnsi="Times New Roman"/>
        <w:sz w:val="24"/>
      </w:rPr>
    </w:pPr>
    <w:r w:rsidRPr="007302D2">
      <w:rPr>
        <w:rStyle w:val="PageNumber"/>
        <w:rFonts w:ascii="Times New Roman" w:hAnsi="Times New Roman"/>
        <w:sz w:val="24"/>
      </w:rPr>
      <w:fldChar w:fldCharType="begin"/>
    </w:r>
    <w:r w:rsidRPr="007302D2">
      <w:rPr>
        <w:rStyle w:val="PageNumber"/>
        <w:rFonts w:ascii="Times New Roman" w:hAnsi="Times New Roman"/>
        <w:sz w:val="24"/>
      </w:rPr>
      <w:instrText xml:space="preserve"> PAGE </w:instrText>
    </w:r>
    <w:r w:rsidRPr="007302D2"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3</w:t>
    </w:r>
    <w:r w:rsidRPr="007302D2">
      <w:rPr>
        <w:rStyle w:val="PageNumber"/>
        <w:rFonts w:ascii="Times New Roman" w:hAnsi="Times New Roman"/>
        <w:sz w:val="24"/>
      </w:rPr>
      <w:fldChar w:fldCharType="end"/>
    </w:r>
    <w:r w:rsidRPr="007302D2">
      <w:rPr>
        <w:rStyle w:val="PageNumber"/>
        <w:rFonts w:ascii="Times New Roman" w:hAnsi="Times New Roman"/>
        <w:sz w:val="24"/>
      </w:rPr>
      <w:t>/</w:t>
    </w:r>
    <w:r w:rsidRPr="007302D2">
      <w:rPr>
        <w:rStyle w:val="PageNumber"/>
        <w:rFonts w:ascii="Times New Roman" w:hAnsi="Times New Roman"/>
        <w:sz w:val="24"/>
      </w:rPr>
      <w:fldChar w:fldCharType="begin"/>
    </w:r>
    <w:r w:rsidRPr="007302D2">
      <w:rPr>
        <w:rStyle w:val="PageNumber"/>
        <w:rFonts w:ascii="Times New Roman" w:hAnsi="Times New Roman"/>
        <w:sz w:val="24"/>
      </w:rPr>
      <w:instrText xml:space="preserve"> NUMPAGES </w:instrText>
    </w:r>
    <w:r w:rsidRPr="007302D2"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99</w:t>
    </w:r>
    <w:r w:rsidRPr="007302D2">
      <w:rPr>
        <w:rStyle w:val="PageNumber"/>
        <w:rFonts w:ascii="Times New Roman" w:hAnsi="Times New Roman"/>
        <w:sz w:val="2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FE7" w:rsidRPr="001B1614" w:rsidRDefault="00476FE7" w:rsidP="001B1614">
    <w:pPr>
      <w:pStyle w:val="Footer"/>
      <w:jc w:val="right"/>
      <w:rPr>
        <w:sz w:val="24"/>
      </w:rPr>
    </w:pPr>
    <w:r w:rsidRPr="001B1614">
      <w:rPr>
        <w:rStyle w:val="PageNumber"/>
        <w:sz w:val="24"/>
      </w:rPr>
      <w:fldChar w:fldCharType="begin"/>
    </w:r>
    <w:r w:rsidRPr="001B1614">
      <w:rPr>
        <w:rStyle w:val="PageNumber"/>
        <w:sz w:val="24"/>
      </w:rPr>
      <w:instrText xml:space="preserve"> PAGE </w:instrText>
    </w:r>
    <w:r w:rsidRPr="001B1614">
      <w:rPr>
        <w:rStyle w:val="PageNumber"/>
        <w:sz w:val="24"/>
      </w:rPr>
      <w:fldChar w:fldCharType="separate"/>
    </w:r>
    <w:r>
      <w:rPr>
        <w:rStyle w:val="PageNumber"/>
        <w:noProof/>
        <w:sz w:val="24"/>
      </w:rPr>
      <w:t>1</w:t>
    </w:r>
    <w:r w:rsidRPr="001B1614">
      <w:rPr>
        <w:rStyle w:val="PageNumber"/>
        <w:sz w:val="24"/>
      </w:rPr>
      <w:fldChar w:fldCharType="end"/>
    </w:r>
    <w:r w:rsidRPr="001B1614">
      <w:rPr>
        <w:rStyle w:val="PageNumber"/>
        <w:sz w:val="24"/>
      </w:rPr>
      <w:t>/</w:t>
    </w:r>
    <w:r w:rsidRPr="001B1614">
      <w:rPr>
        <w:rStyle w:val="PageNumber"/>
        <w:sz w:val="24"/>
      </w:rPr>
      <w:fldChar w:fldCharType="begin"/>
    </w:r>
    <w:r w:rsidRPr="001B1614">
      <w:rPr>
        <w:rStyle w:val="PageNumber"/>
        <w:sz w:val="24"/>
      </w:rPr>
      <w:instrText xml:space="preserve"> NUMPAGES </w:instrText>
    </w:r>
    <w:r w:rsidRPr="001B1614">
      <w:rPr>
        <w:rStyle w:val="PageNumber"/>
        <w:sz w:val="24"/>
      </w:rPr>
      <w:fldChar w:fldCharType="separate"/>
    </w:r>
    <w:r>
      <w:rPr>
        <w:rStyle w:val="PageNumber"/>
        <w:noProof/>
        <w:sz w:val="24"/>
      </w:rPr>
      <w:t>99</w:t>
    </w:r>
    <w:r w:rsidRPr="001B1614">
      <w:rPr>
        <w:rStyle w:val="PageNumber"/>
        <w:sz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FE7" w:rsidRDefault="00476FE7">
      <w:r>
        <w:separator/>
      </w:r>
    </w:p>
  </w:footnote>
  <w:footnote w:type="continuationSeparator" w:id="0">
    <w:p w:rsidR="00476FE7" w:rsidRDefault="00476F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F4E61"/>
    <w:multiLevelType w:val="hybridMultilevel"/>
    <w:tmpl w:val="61764C6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10BD5526"/>
    <w:multiLevelType w:val="multilevel"/>
    <w:tmpl w:val="51D482AA"/>
    <w:lvl w:ilvl="0">
      <w:start w:val="773"/>
      <w:numFmt w:val="decimal"/>
      <w:lvlText w:val="%1."/>
      <w:lvlJc w:val="center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13FC5745"/>
    <w:multiLevelType w:val="hybridMultilevel"/>
    <w:tmpl w:val="761EBABE"/>
    <w:lvl w:ilvl="0" w:tplc="DBD40DD0">
      <w:start w:val="77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4B94443"/>
    <w:multiLevelType w:val="hybridMultilevel"/>
    <w:tmpl w:val="188055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1AB13EB7"/>
    <w:multiLevelType w:val="hybridMultilevel"/>
    <w:tmpl w:val="771E225A"/>
    <w:lvl w:ilvl="0" w:tplc="832E05B6">
      <w:start w:val="1"/>
      <w:numFmt w:val="decimal"/>
      <w:lvlText w:val="%1."/>
      <w:lvlJc w:val="left"/>
      <w:pPr>
        <w:tabs>
          <w:tab w:val="num" w:pos="0"/>
        </w:tabs>
        <w:ind w:firstLine="227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F286644"/>
    <w:multiLevelType w:val="multilevel"/>
    <w:tmpl w:val="1A4ACD10"/>
    <w:lvl w:ilvl="0">
      <w:start w:val="1"/>
      <w:numFmt w:val="none"/>
      <w:lvlText w:val="773"/>
      <w:lvlJc w:val="left"/>
      <w:pPr>
        <w:tabs>
          <w:tab w:val="num" w:pos="1079"/>
        </w:tabs>
        <w:ind w:left="1079" w:hanging="360"/>
      </w:pPr>
      <w:rPr>
        <w:rFonts w:cs="Times New Roman" w:hint="default"/>
      </w:rPr>
    </w:lvl>
    <w:lvl w:ilvl="1">
      <w:start w:val="6"/>
      <w:numFmt w:val="decimal"/>
      <w:isLgl/>
      <w:lvlText w:val="%1.%2"/>
      <w:lvlJc w:val="left"/>
      <w:pPr>
        <w:tabs>
          <w:tab w:val="num" w:pos="1544"/>
        </w:tabs>
        <w:ind w:left="1544" w:hanging="825"/>
      </w:pPr>
      <w:rPr>
        <w:rFonts w:cs="Times New Roman" w:hint="default"/>
      </w:rPr>
    </w:lvl>
    <w:lvl w:ilvl="2">
      <w:start w:val="1968"/>
      <w:numFmt w:val="decimal"/>
      <w:isLgl/>
      <w:lvlText w:val="%1.%2.%3"/>
      <w:lvlJc w:val="left"/>
      <w:pPr>
        <w:tabs>
          <w:tab w:val="num" w:pos="1544"/>
        </w:tabs>
        <w:ind w:left="1544" w:hanging="825"/>
      </w:pPr>
      <w:rPr>
        <w:rFonts w:cs="Times New Roman" w:hint="default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544"/>
        </w:tabs>
        <w:ind w:left="1544" w:hanging="82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99"/>
        </w:tabs>
        <w:ind w:left="179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99"/>
        </w:tabs>
        <w:ind w:left="179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59"/>
        </w:tabs>
        <w:ind w:left="215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59"/>
        </w:tabs>
        <w:ind w:left="215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19"/>
        </w:tabs>
        <w:ind w:left="2519" w:hanging="1800"/>
      </w:pPr>
      <w:rPr>
        <w:rFonts w:cs="Times New Roman" w:hint="default"/>
      </w:rPr>
    </w:lvl>
  </w:abstractNum>
  <w:abstractNum w:abstractNumId="6">
    <w:nsid w:val="24922AA3"/>
    <w:multiLevelType w:val="multilevel"/>
    <w:tmpl w:val="825C6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6"/>
      <w:numFmt w:val="decimal"/>
      <w:isLgl/>
      <w:lvlText w:val="%1.%2"/>
      <w:lvlJc w:val="left"/>
      <w:pPr>
        <w:tabs>
          <w:tab w:val="num" w:pos="1185"/>
        </w:tabs>
        <w:ind w:left="1185" w:hanging="825"/>
      </w:pPr>
      <w:rPr>
        <w:rFonts w:cs="Times New Roman" w:hint="default"/>
      </w:rPr>
    </w:lvl>
    <w:lvl w:ilvl="2">
      <w:start w:val="1968"/>
      <w:numFmt w:val="decimal"/>
      <w:isLgl/>
      <w:lvlText w:val="%1.%2.%3"/>
      <w:lvlJc w:val="left"/>
      <w:pPr>
        <w:tabs>
          <w:tab w:val="num" w:pos="1185"/>
        </w:tabs>
        <w:ind w:left="1185" w:hanging="825"/>
      </w:pPr>
      <w:rPr>
        <w:rFonts w:cs="Times New Roman" w:hint="default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185"/>
        </w:tabs>
        <w:ind w:left="1185" w:hanging="82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7">
    <w:nsid w:val="2F0924E5"/>
    <w:multiLevelType w:val="hybridMultilevel"/>
    <w:tmpl w:val="5C7A4AF4"/>
    <w:lvl w:ilvl="0" w:tplc="0E0EAF38">
      <w:start w:val="1"/>
      <w:numFmt w:val="decimalZero"/>
      <w:lvlText w:val="0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8A01F44"/>
    <w:multiLevelType w:val="hybridMultilevel"/>
    <w:tmpl w:val="5C7A4AF4"/>
    <w:lvl w:ilvl="0" w:tplc="0E0EAF38">
      <w:start w:val="1"/>
      <w:numFmt w:val="decimalZero"/>
      <w:lvlText w:val="0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A993FAB"/>
    <w:multiLevelType w:val="hybridMultilevel"/>
    <w:tmpl w:val="A6FA5E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3EC84945"/>
    <w:multiLevelType w:val="hybridMultilevel"/>
    <w:tmpl w:val="BB2E5F9A"/>
    <w:lvl w:ilvl="0" w:tplc="6124292E">
      <w:start w:val="723"/>
      <w:numFmt w:val="decimal"/>
      <w:lvlText w:val="%1"/>
      <w:lvlJc w:val="center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>
    <w:nsid w:val="45B27A18"/>
    <w:multiLevelType w:val="hybridMultilevel"/>
    <w:tmpl w:val="59405AB6"/>
    <w:lvl w:ilvl="0" w:tplc="0409000F">
      <w:start w:val="1"/>
      <w:numFmt w:val="decimal"/>
      <w:lvlText w:val="%1."/>
      <w:lvlJc w:val="left"/>
      <w:pPr>
        <w:tabs>
          <w:tab w:val="num" w:pos="2740"/>
        </w:tabs>
        <w:ind w:left="27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460"/>
        </w:tabs>
        <w:ind w:left="34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180"/>
        </w:tabs>
        <w:ind w:left="41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900"/>
        </w:tabs>
        <w:ind w:left="49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620"/>
        </w:tabs>
        <w:ind w:left="56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340"/>
        </w:tabs>
        <w:ind w:left="63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060"/>
        </w:tabs>
        <w:ind w:left="70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780"/>
        </w:tabs>
        <w:ind w:left="77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500"/>
        </w:tabs>
        <w:ind w:left="8500" w:hanging="180"/>
      </w:pPr>
      <w:rPr>
        <w:rFonts w:cs="Times New Roman"/>
      </w:rPr>
    </w:lvl>
  </w:abstractNum>
  <w:abstractNum w:abstractNumId="12">
    <w:nsid w:val="474E4505"/>
    <w:multiLevelType w:val="multilevel"/>
    <w:tmpl w:val="825C6EFE"/>
    <w:lvl w:ilvl="0">
      <w:start w:val="1"/>
      <w:numFmt w:val="decimal"/>
      <w:lvlText w:val="%1."/>
      <w:lvlJc w:val="left"/>
      <w:pPr>
        <w:tabs>
          <w:tab w:val="num" w:pos="1079"/>
        </w:tabs>
        <w:ind w:left="1079" w:hanging="360"/>
      </w:pPr>
      <w:rPr>
        <w:rFonts w:cs="Times New Roman"/>
      </w:rPr>
    </w:lvl>
    <w:lvl w:ilvl="1">
      <w:start w:val="6"/>
      <w:numFmt w:val="decimal"/>
      <w:isLgl/>
      <w:lvlText w:val="%1.%2"/>
      <w:lvlJc w:val="left"/>
      <w:pPr>
        <w:tabs>
          <w:tab w:val="num" w:pos="1544"/>
        </w:tabs>
        <w:ind w:left="1544" w:hanging="825"/>
      </w:pPr>
      <w:rPr>
        <w:rFonts w:cs="Times New Roman" w:hint="default"/>
      </w:rPr>
    </w:lvl>
    <w:lvl w:ilvl="2">
      <w:start w:val="1968"/>
      <w:numFmt w:val="decimal"/>
      <w:isLgl/>
      <w:lvlText w:val="%1.%2.%3"/>
      <w:lvlJc w:val="left"/>
      <w:pPr>
        <w:tabs>
          <w:tab w:val="num" w:pos="1544"/>
        </w:tabs>
        <w:ind w:left="1544" w:hanging="825"/>
      </w:pPr>
      <w:rPr>
        <w:rFonts w:cs="Times New Roman" w:hint="default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544"/>
        </w:tabs>
        <w:ind w:left="1544" w:hanging="82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99"/>
        </w:tabs>
        <w:ind w:left="179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99"/>
        </w:tabs>
        <w:ind w:left="179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59"/>
        </w:tabs>
        <w:ind w:left="215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59"/>
        </w:tabs>
        <w:ind w:left="215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19"/>
        </w:tabs>
        <w:ind w:left="2519" w:hanging="1800"/>
      </w:pPr>
      <w:rPr>
        <w:rFonts w:cs="Times New Roman" w:hint="default"/>
      </w:rPr>
    </w:lvl>
  </w:abstractNum>
  <w:abstractNum w:abstractNumId="13">
    <w:nsid w:val="4C6D472E"/>
    <w:multiLevelType w:val="hybridMultilevel"/>
    <w:tmpl w:val="59244A8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36A573D"/>
    <w:multiLevelType w:val="hybridMultilevel"/>
    <w:tmpl w:val="29CCC3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90A1828"/>
    <w:multiLevelType w:val="hybridMultilevel"/>
    <w:tmpl w:val="D5E44CB8"/>
    <w:lvl w:ilvl="0" w:tplc="0409000F">
      <w:start w:val="1"/>
      <w:numFmt w:val="decimal"/>
      <w:lvlText w:val="%1."/>
      <w:lvlJc w:val="left"/>
      <w:pPr>
        <w:tabs>
          <w:tab w:val="num" w:pos="1439"/>
        </w:tabs>
        <w:ind w:left="143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59"/>
        </w:tabs>
        <w:ind w:left="215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79"/>
        </w:tabs>
        <w:ind w:left="287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99"/>
        </w:tabs>
        <w:ind w:left="359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19"/>
        </w:tabs>
        <w:ind w:left="431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39"/>
        </w:tabs>
        <w:ind w:left="503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59"/>
        </w:tabs>
        <w:ind w:left="575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79"/>
        </w:tabs>
        <w:ind w:left="647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199"/>
        </w:tabs>
        <w:ind w:left="7199" w:hanging="180"/>
      </w:pPr>
      <w:rPr>
        <w:rFonts w:cs="Times New Roman"/>
      </w:rPr>
    </w:lvl>
  </w:abstractNum>
  <w:abstractNum w:abstractNumId="16">
    <w:nsid w:val="5B6D3786"/>
    <w:multiLevelType w:val="hybridMultilevel"/>
    <w:tmpl w:val="BC3E39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D501411"/>
    <w:multiLevelType w:val="multilevel"/>
    <w:tmpl w:val="1A4ACD10"/>
    <w:lvl w:ilvl="0">
      <w:start w:val="1"/>
      <w:numFmt w:val="none"/>
      <w:lvlText w:val="773"/>
      <w:lvlJc w:val="left"/>
      <w:pPr>
        <w:tabs>
          <w:tab w:val="num" w:pos="1079"/>
        </w:tabs>
        <w:ind w:left="1079" w:hanging="360"/>
      </w:pPr>
      <w:rPr>
        <w:rFonts w:cs="Times New Roman" w:hint="default"/>
      </w:rPr>
    </w:lvl>
    <w:lvl w:ilvl="1">
      <w:start w:val="6"/>
      <w:numFmt w:val="decimal"/>
      <w:isLgl/>
      <w:lvlText w:val="%1.%2"/>
      <w:lvlJc w:val="left"/>
      <w:pPr>
        <w:tabs>
          <w:tab w:val="num" w:pos="1544"/>
        </w:tabs>
        <w:ind w:left="1544" w:hanging="825"/>
      </w:pPr>
      <w:rPr>
        <w:rFonts w:cs="Times New Roman" w:hint="default"/>
      </w:rPr>
    </w:lvl>
    <w:lvl w:ilvl="2">
      <w:start w:val="1968"/>
      <w:numFmt w:val="decimal"/>
      <w:isLgl/>
      <w:lvlText w:val="%1.%2.%3"/>
      <w:lvlJc w:val="left"/>
      <w:pPr>
        <w:tabs>
          <w:tab w:val="num" w:pos="1544"/>
        </w:tabs>
        <w:ind w:left="1544" w:hanging="825"/>
      </w:pPr>
      <w:rPr>
        <w:rFonts w:cs="Times New Roman" w:hint="default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544"/>
        </w:tabs>
        <w:ind w:left="1544" w:hanging="82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99"/>
        </w:tabs>
        <w:ind w:left="179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99"/>
        </w:tabs>
        <w:ind w:left="179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59"/>
        </w:tabs>
        <w:ind w:left="215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59"/>
        </w:tabs>
        <w:ind w:left="215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19"/>
        </w:tabs>
        <w:ind w:left="2519" w:hanging="1800"/>
      </w:pPr>
      <w:rPr>
        <w:rFonts w:cs="Times New Roman" w:hint="default"/>
      </w:rPr>
    </w:lvl>
  </w:abstractNum>
  <w:abstractNum w:abstractNumId="18">
    <w:nsid w:val="5D706DFF"/>
    <w:multiLevelType w:val="multilevel"/>
    <w:tmpl w:val="BC3E3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15E30E4"/>
    <w:multiLevelType w:val="hybridMultilevel"/>
    <w:tmpl w:val="ADA8AC5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62FD5452"/>
    <w:multiLevelType w:val="multilevel"/>
    <w:tmpl w:val="BC3E3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94F571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2">
    <w:nsid w:val="6D4C592C"/>
    <w:multiLevelType w:val="hybridMultilevel"/>
    <w:tmpl w:val="8928442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0F24D25"/>
    <w:multiLevelType w:val="hybridMultilevel"/>
    <w:tmpl w:val="A3928DF0"/>
    <w:lvl w:ilvl="0" w:tplc="0409000F">
      <w:start w:val="1"/>
      <w:numFmt w:val="decimal"/>
      <w:lvlText w:val="%1."/>
      <w:lvlJc w:val="left"/>
      <w:pPr>
        <w:tabs>
          <w:tab w:val="num" w:pos="1439"/>
        </w:tabs>
        <w:ind w:left="143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59"/>
        </w:tabs>
        <w:ind w:left="215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79"/>
        </w:tabs>
        <w:ind w:left="287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99"/>
        </w:tabs>
        <w:ind w:left="359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19"/>
        </w:tabs>
        <w:ind w:left="431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39"/>
        </w:tabs>
        <w:ind w:left="503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59"/>
        </w:tabs>
        <w:ind w:left="575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79"/>
        </w:tabs>
        <w:ind w:left="647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199"/>
        </w:tabs>
        <w:ind w:left="7199" w:hanging="180"/>
      </w:pPr>
      <w:rPr>
        <w:rFonts w:cs="Times New Roman"/>
      </w:rPr>
    </w:lvl>
  </w:abstractNum>
  <w:abstractNum w:abstractNumId="24">
    <w:nsid w:val="769632AD"/>
    <w:multiLevelType w:val="hybridMultilevel"/>
    <w:tmpl w:val="9B7A3302"/>
    <w:lvl w:ilvl="0" w:tplc="0409000F">
      <w:start w:val="1"/>
      <w:numFmt w:val="decimal"/>
      <w:lvlText w:val="%1."/>
      <w:lvlJc w:val="left"/>
      <w:pPr>
        <w:tabs>
          <w:tab w:val="num" w:pos="2740"/>
        </w:tabs>
        <w:ind w:left="27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460"/>
        </w:tabs>
        <w:ind w:left="34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180"/>
        </w:tabs>
        <w:ind w:left="41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900"/>
        </w:tabs>
        <w:ind w:left="49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620"/>
        </w:tabs>
        <w:ind w:left="56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340"/>
        </w:tabs>
        <w:ind w:left="63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060"/>
        </w:tabs>
        <w:ind w:left="70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780"/>
        </w:tabs>
        <w:ind w:left="77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500"/>
        </w:tabs>
        <w:ind w:left="8500" w:hanging="180"/>
      </w:pPr>
      <w:rPr>
        <w:rFonts w:cs="Times New Roman"/>
      </w:rPr>
    </w:lvl>
  </w:abstractNum>
  <w:abstractNum w:abstractNumId="25">
    <w:nsid w:val="79DE0B7E"/>
    <w:multiLevelType w:val="hybridMultilevel"/>
    <w:tmpl w:val="0C349F4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2"/>
  </w:num>
  <w:num w:numId="2">
    <w:abstractNumId w:val="4"/>
  </w:num>
  <w:num w:numId="3">
    <w:abstractNumId w:val="13"/>
  </w:num>
  <w:num w:numId="4">
    <w:abstractNumId w:val="3"/>
  </w:num>
  <w:num w:numId="5">
    <w:abstractNumId w:val="19"/>
  </w:num>
  <w:num w:numId="6">
    <w:abstractNumId w:val="0"/>
  </w:num>
  <w:num w:numId="7">
    <w:abstractNumId w:val="9"/>
  </w:num>
  <w:num w:numId="8">
    <w:abstractNumId w:val="25"/>
  </w:num>
  <w:num w:numId="9">
    <w:abstractNumId w:val="11"/>
  </w:num>
  <w:num w:numId="10">
    <w:abstractNumId w:val="24"/>
  </w:num>
  <w:num w:numId="11">
    <w:abstractNumId w:val="23"/>
  </w:num>
  <w:num w:numId="12">
    <w:abstractNumId w:val="15"/>
  </w:num>
  <w:num w:numId="13">
    <w:abstractNumId w:val="12"/>
  </w:num>
  <w:num w:numId="14">
    <w:abstractNumId w:val="5"/>
  </w:num>
  <w:num w:numId="15">
    <w:abstractNumId w:val="17"/>
  </w:num>
  <w:num w:numId="16">
    <w:abstractNumId w:val="2"/>
  </w:num>
  <w:num w:numId="17">
    <w:abstractNumId w:val="10"/>
  </w:num>
  <w:num w:numId="18">
    <w:abstractNumId w:val="21"/>
  </w:num>
  <w:num w:numId="19">
    <w:abstractNumId w:val="1"/>
  </w:num>
  <w:num w:numId="20">
    <w:abstractNumId w:val="16"/>
  </w:num>
  <w:num w:numId="21">
    <w:abstractNumId w:val="18"/>
  </w:num>
  <w:num w:numId="22">
    <w:abstractNumId w:val="20"/>
  </w:num>
  <w:num w:numId="23">
    <w:abstractNumId w:val="6"/>
  </w:num>
  <w:num w:numId="24">
    <w:abstractNumId w:val="14"/>
  </w:num>
  <w:num w:numId="25">
    <w:abstractNumId w:val="8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636F"/>
    <w:rsid w:val="000017E0"/>
    <w:rsid w:val="000060E4"/>
    <w:rsid w:val="00006150"/>
    <w:rsid w:val="00006194"/>
    <w:rsid w:val="00006CDF"/>
    <w:rsid w:val="00006DCD"/>
    <w:rsid w:val="00007A9A"/>
    <w:rsid w:val="00010B52"/>
    <w:rsid w:val="00012F6D"/>
    <w:rsid w:val="0001473E"/>
    <w:rsid w:val="00015AFB"/>
    <w:rsid w:val="00016D7C"/>
    <w:rsid w:val="00020680"/>
    <w:rsid w:val="00020C85"/>
    <w:rsid w:val="00023711"/>
    <w:rsid w:val="00025DF2"/>
    <w:rsid w:val="00025ECD"/>
    <w:rsid w:val="00026AAD"/>
    <w:rsid w:val="00027C28"/>
    <w:rsid w:val="000300F1"/>
    <w:rsid w:val="00030CAC"/>
    <w:rsid w:val="000316CF"/>
    <w:rsid w:val="00032E98"/>
    <w:rsid w:val="0003581D"/>
    <w:rsid w:val="0003625B"/>
    <w:rsid w:val="0003637D"/>
    <w:rsid w:val="000370DA"/>
    <w:rsid w:val="000407A9"/>
    <w:rsid w:val="00040EAE"/>
    <w:rsid w:val="0004157E"/>
    <w:rsid w:val="00042BA6"/>
    <w:rsid w:val="00043832"/>
    <w:rsid w:val="00044216"/>
    <w:rsid w:val="00045E5B"/>
    <w:rsid w:val="00047EC2"/>
    <w:rsid w:val="000515B4"/>
    <w:rsid w:val="00051C4A"/>
    <w:rsid w:val="000536E1"/>
    <w:rsid w:val="00054833"/>
    <w:rsid w:val="000564AD"/>
    <w:rsid w:val="0005768F"/>
    <w:rsid w:val="000578FB"/>
    <w:rsid w:val="00057FFC"/>
    <w:rsid w:val="0006059B"/>
    <w:rsid w:val="000607F2"/>
    <w:rsid w:val="0006189D"/>
    <w:rsid w:val="0006238D"/>
    <w:rsid w:val="00063800"/>
    <w:rsid w:val="000644A8"/>
    <w:rsid w:val="000667FB"/>
    <w:rsid w:val="00067326"/>
    <w:rsid w:val="00070EB0"/>
    <w:rsid w:val="000720D1"/>
    <w:rsid w:val="0007374D"/>
    <w:rsid w:val="00074700"/>
    <w:rsid w:val="00076FD8"/>
    <w:rsid w:val="0008052A"/>
    <w:rsid w:val="00080DB7"/>
    <w:rsid w:val="00083F18"/>
    <w:rsid w:val="00084AD0"/>
    <w:rsid w:val="00084D26"/>
    <w:rsid w:val="0008613F"/>
    <w:rsid w:val="00086BC1"/>
    <w:rsid w:val="00087EF2"/>
    <w:rsid w:val="00087F02"/>
    <w:rsid w:val="000908A7"/>
    <w:rsid w:val="00092BDE"/>
    <w:rsid w:val="000939EC"/>
    <w:rsid w:val="00094D39"/>
    <w:rsid w:val="00095D04"/>
    <w:rsid w:val="00095E58"/>
    <w:rsid w:val="000A437A"/>
    <w:rsid w:val="000A5256"/>
    <w:rsid w:val="000A6006"/>
    <w:rsid w:val="000A62EA"/>
    <w:rsid w:val="000A73B6"/>
    <w:rsid w:val="000B119A"/>
    <w:rsid w:val="000B27E8"/>
    <w:rsid w:val="000B2904"/>
    <w:rsid w:val="000B4D17"/>
    <w:rsid w:val="000B5FB8"/>
    <w:rsid w:val="000B6708"/>
    <w:rsid w:val="000C2832"/>
    <w:rsid w:val="000C2848"/>
    <w:rsid w:val="000C2926"/>
    <w:rsid w:val="000C3ED8"/>
    <w:rsid w:val="000C59BE"/>
    <w:rsid w:val="000C642B"/>
    <w:rsid w:val="000C68D5"/>
    <w:rsid w:val="000C7B72"/>
    <w:rsid w:val="000D386F"/>
    <w:rsid w:val="000D477F"/>
    <w:rsid w:val="000D775B"/>
    <w:rsid w:val="000D79FC"/>
    <w:rsid w:val="000E1704"/>
    <w:rsid w:val="000E29BC"/>
    <w:rsid w:val="000E2F2A"/>
    <w:rsid w:val="000E65F5"/>
    <w:rsid w:val="000E6B8D"/>
    <w:rsid w:val="000F2719"/>
    <w:rsid w:val="000F2E1B"/>
    <w:rsid w:val="000F50BF"/>
    <w:rsid w:val="000F67E5"/>
    <w:rsid w:val="000F6FE6"/>
    <w:rsid w:val="000F7CF6"/>
    <w:rsid w:val="00100ECD"/>
    <w:rsid w:val="00101604"/>
    <w:rsid w:val="001028C0"/>
    <w:rsid w:val="00103EC6"/>
    <w:rsid w:val="00104BAE"/>
    <w:rsid w:val="001050EE"/>
    <w:rsid w:val="00106537"/>
    <w:rsid w:val="00110F1E"/>
    <w:rsid w:val="0011497B"/>
    <w:rsid w:val="00114AC5"/>
    <w:rsid w:val="00114D0F"/>
    <w:rsid w:val="0011503E"/>
    <w:rsid w:val="00115B60"/>
    <w:rsid w:val="00121201"/>
    <w:rsid w:val="0012151D"/>
    <w:rsid w:val="001220A5"/>
    <w:rsid w:val="00122F71"/>
    <w:rsid w:val="00124DF3"/>
    <w:rsid w:val="001316C2"/>
    <w:rsid w:val="00131719"/>
    <w:rsid w:val="00133250"/>
    <w:rsid w:val="00134AEC"/>
    <w:rsid w:val="001351A1"/>
    <w:rsid w:val="001358B5"/>
    <w:rsid w:val="00136007"/>
    <w:rsid w:val="001364E2"/>
    <w:rsid w:val="0013776E"/>
    <w:rsid w:val="00137EED"/>
    <w:rsid w:val="0014164C"/>
    <w:rsid w:val="0014337B"/>
    <w:rsid w:val="001439B3"/>
    <w:rsid w:val="00144BE9"/>
    <w:rsid w:val="00145748"/>
    <w:rsid w:val="00145871"/>
    <w:rsid w:val="0014592D"/>
    <w:rsid w:val="001475C8"/>
    <w:rsid w:val="00150677"/>
    <w:rsid w:val="00150782"/>
    <w:rsid w:val="00150DD3"/>
    <w:rsid w:val="001526E3"/>
    <w:rsid w:val="001531D2"/>
    <w:rsid w:val="00156747"/>
    <w:rsid w:val="0015692A"/>
    <w:rsid w:val="00160165"/>
    <w:rsid w:val="001617E3"/>
    <w:rsid w:val="00162DC1"/>
    <w:rsid w:val="00162DC8"/>
    <w:rsid w:val="00163358"/>
    <w:rsid w:val="00163F81"/>
    <w:rsid w:val="0016799A"/>
    <w:rsid w:val="0017025F"/>
    <w:rsid w:val="00171B4D"/>
    <w:rsid w:val="00175DEE"/>
    <w:rsid w:val="001760A6"/>
    <w:rsid w:val="00176430"/>
    <w:rsid w:val="00180E32"/>
    <w:rsid w:val="0018222B"/>
    <w:rsid w:val="00184890"/>
    <w:rsid w:val="00184ED9"/>
    <w:rsid w:val="0018587B"/>
    <w:rsid w:val="001918B2"/>
    <w:rsid w:val="00192042"/>
    <w:rsid w:val="00194033"/>
    <w:rsid w:val="001946CF"/>
    <w:rsid w:val="00195657"/>
    <w:rsid w:val="00196C40"/>
    <w:rsid w:val="00197703"/>
    <w:rsid w:val="001A283A"/>
    <w:rsid w:val="001A2F7C"/>
    <w:rsid w:val="001A49B8"/>
    <w:rsid w:val="001A5EB6"/>
    <w:rsid w:val="001B1614"/>
    <w:rsid w:val="001B1F85"/>
    <w:rsid w:val="001B4556"/>
    <w:rsid w:val="001B5AF8"/>
    <w:rsid w:val="001B5B5A"/>
    <w:rsid w:val="001B6383"/>
    <w:rsid w:val="001B6C88"/>
    <w:rsid w:val="001B7015"/>
    <w:rsid w:val="001C2AD9"/>
    <w:rsid w:val="001C37EF"/>
    <w:rsid w:val="001C3A95"/>
    <w:rsid w:val="001C6879"/>
    <w:rsid w:val="001C749E"/>
    <w:rsid w:val="001D084D"/>
    <w:rsid w:val="001D0CC1"/>
    <w:rsid w:val="001D1CAD"/>
    <w:rsid w:val="001D4357"/>
    <w:rsid w:val="001D5E84"/>
    <w:rsid w:val="001D7798"/>
    <w:rsid w:val="001E0687"/>
    <w:rsid w:val="001E2A92"/>
    <w:rsid w:val="001E3AD2"/>
    <w:rsid w:val="001F0BB3"/>
    <w:rsid w:val="001F10BC"/>
    <w:rsid w:val="001F113F"/>
    <w:rsid w:val="001F26B8"/>
    <w:rsid w:val="001F27A8"/>
    <w:rsid w:val="001F2B11"/>
    <w:rsid w:val="001F31F0"/>
    <w:rsid w:val="001F5B8A"/>
    <w:rsid w:val="001F5EE4"/>
    <w:rsid w:val="001F6068"/>
    <w:rsid w:val="001F7B4E"/>
    <w:rsid w:val="0020083E"/>
    <w:rsid w:val="0021192B"/>
    <w:rsid w:val="002156AB"/>
    <w:rsid w:val="00215FEE"/>
    <w:rsid w:val="002200CA"/>
    <w:rsid w:val="002205DE"/>
    <w:rsid w:val="00221934"/>
    <w:rsid w:val="002220B4"/>
    <w:rsid w:val="00223668"/>
    <w:rsid w:val="00226FAA"/>
    <w:rsid w:val="00230078"/>
    <w:rsid w:val="002313BB"/>
    <w:rsid w:val="00231B82"/>
    <w:rsid w:val="00231DB5"/>
    <w:rsid w:val="00232019"/>
    <w:rsid w:val="002329AA"/>
    <w:rsid w:val="00232DDF"/>
    <w:rsid w:val="002334CA"/>
    <w:rsid w:val="00234A0D"/>
    <w:rsid w:val="00234B2E"/>
    <w:rsid w:val="00235510"/>
    <w:rsid w:val="00236500"/>
    <w:rsid w:val="00236DC9"/>
    <w:rsid w:val="00237BD0"/>
    <w:rsid w:val="00240E77"/>
    <w:rsid w:val="00241490"/>
    <w:rsid w:val="00244FAB"/>
    <w:rsid w:val="0024686F"/>
    <w:rsid w:val="00250822"/>
    <w:rsid w:val="002520AF"/>
    <w:rsid w:val="002526F8"/>
    <w:rsid w:val="00252C99"/>
    <w:rsid w:val="00254635"/>
    <w:rsid w:val="00256741"/>
    <w:rsid w:val="002601D7"/>
    <w:rsid w:val="00260BA7"/>
    <w:rsid w:val="002630D6"/>
    <w:rsid w:val="0026407D"/>
    <w:rsid w:val="002667F8"/>
    <w:rsid w:val="00267F27"/>
    <w:rsid w:val="00270E99"/>
    <w:rsid w:val="00271015"/>
    <w:rsid w:val="00272F69"/>
    <w:rsid w:val="00273964"/>
    <w:rsid w:val="00273A31"/>
    <w:rsid w:val="0027656C"/>
    <w:rsid w:val="002773E7"/>
    <w:rsid w:val="00280E50"/>
    <w:rsid w:val="002823CC"/>
    <w:rsid w:val="00282A43"/>
    <w:rsid w:val="00283CC2"/>
    <w:rsid w:val="00283CD8"/>
    <w:rsid w:val="00285BD6"/>
    <w:rsid w:val="0028798D"/>
    <w:rsid w:val="0029040B"/>
    <w:rsid w:val="00291AC4"/>
    <w:rsid w:val="00292149"/>
    <w:rsid w:val="00292B0A"/>
    <w:rsid w:val="00294E3E"/>
    <w:rsid w:val="00294F04"/>
    <w:rsid w:val="0029520F"/>
    <w:rsid w:val="00296569"/>
    <w:rsid w:val="0029735B"/>
    <w:rsid w:val="002A1F3E"/>
    <w:rsid w:val="002A2142"/>
    <w:rsid w:val="002A25B4"/>
    <w:rsid w:val="002A62FA"/>
    <w:rsid w:val="002A781D"/>
    <w:rsid w:val="002B08AC"/>
    <w:rsid w:val="002B0E4A"/>
    <w:rsid w:val="002B1003"/>
    <w:rsid w:val="002B1575"/>
    <w:rsid w:val="002B27B4"/>
    <w:rsid w:val="002B636A"/>
    <w:rsid w:val="002B66C1"/>
    <w:rsid w:val="002B69DF"/>
    <w:rsid w:val="002C03C7"/>
    <w:rsid w:val="002C0818"/>
    <w:rsid w:val="002C08F7"/>
    <w:rsid w:val="002C2E3A"/>
    <w:rsid w:val="002C2FC0"/>
    <w:rsid w:val="002C3569"/>
    <w:rsid w:val="002C454D"/>
    <w:rsid w:val="002C4D77"/>
    <w:rsid w:val="002C6351"/>
    <w:rsid w:val="002C75F7"/>
    <w:rsid w:val="002D0E6C"/>
    <w:rsid w:val="002D21BB"/>
    <w:rsid w:val="002D2268"/>
    <w:rsid w:val="002D583B"/>
    <w:rsid w:val="002D5E10"/>
    <w:rsid w:val="002D611E"/>
    <w:rsid w:val="002E1607"/>
    <w:rsid w:val="002E2531"/>
    <w:rsid w:val="002E3C0F"/>
    <w:rsid w:val="002E49C1"/>
    <w:rsid w:val="002E5B54"/>
    <w:rsid w:val="002E7324"/>
    <w:rsid w:val="002E7C7F"/>
    <w:rsid w:val="002F09BB"/>
    <w:rsid w:val="002F0AAE"/>
    <w:rsid w:val="002F0F4B"/>
    <w:rsid w:val="002F0F74"/>
    <w:rsid w:val="002F1078"/>
    <w:rsid w:val="002F111B"/>
    <w:rsid w:val="002F1871"/>
    <w:rsid w:val="002F220D"/>
    <w:rsid w:val="002F325E"/>
    <w:rsid w:val="002F32FE"/>
    <w:rsid w:val="002F3E2C"/>
    <w:rsid w:val="002F433E"/>
    <w:rsid w:val="002F4EE3"/>
    <w:rsid w:val="002F5736"/>
    <w:rsid w:val="002F5B06"/>
    <w:rsid w:val="003018E1"/>
    <w:rsid w:val="003018FC"/>
    <w:rsid w:val="00302723"/>
    <w:rsid w:val="00302B3F"/>
    <w:rsid w:val="0030451B"/>
    <w:rsid w:val="00304703"/>
    <w:rsid w:val="003067D7"/>
    <w:rsid w:val="00313D4C"/>
    <w:rsid w:val="00315022"/>
    <w:rsid w:val="003178D6"/>
    <w:rsid w:val="0032136B"/>
    <w:rsid w:val="00322371"/>
    <w:rsid w:val="00323753"/>
    <w:rsid w:val="003318B4"/>
    <w:rsid w:val="00332093"/>
    <w:rsid w:val="003345AC"/>
    <w:rsid w:val="003365AF"/>
    <w:rsid w:val="0033726A"/>
    <w:rsid w:val="003373E2"/>
    <w:rsid w:val="003377A4"/>
    <w:rsid w:val="00337893"/>
    <w:rsid w:val="003425CD"/>
    <w:rsid w:val="0034285C"/>
    <w:rsid w:val="003434AE"/>
    <w:rsid w:val="00343BAC"/>
    <w:rsid w:val="00344C5A"/>
    <w:rsid w:val="003451F7"/>
    <w:rsid w:val="003461A8"/>
    <w:rsid w:val="003462D7"/>
    <w:rsid w:val="00346F38"/>
    <w:rsid w:val="003476E2"/>
    <w:rsid w:val="00347B48"/>
    <w:rsid w:val="00347D04"/>
    <w:rsid w:val="00350091"/>
    <w:rsid w:val="003519BC"/>
    <w:rsid w:val="00353FFC"/>
    <w:rsid w:val="00354D37"/>
    <w:rsid w:val="00355581"/>
    <w:rsid w:val="00356EF6"/>
    <w:rsid w:val="00357396"/>
    <w:rsid w:val="0035768C"/>
    <w:rsid w:val="00360E4C"/>
    <w:rsid w:val="003631B2"/>
    <w:rsid w:val="00363B89"/>
    <w:rsid w:val="00363F8C"/>
    <w:rsid w:val="00365C58"/>
    <w:rsid w:val="0036717E"/>
    <w:rsid w:val="00367AD2"/>
    <w:rsid w:val="00370BEB"/>
    <w:rsid w:val="00371CD2"/>
    <w:rsid w:val="00371D82"/>
    <w:rsid w:val="00373DE8"/>
    <w:rsid w:val="00375637"/>
    <w:rsid w:val="003764AB"/>
    <w:rsid w:val="003807DA"/>
    <w:rsid w:val="00382B25"/>
    <w:rsid w:val="003843A4"/>
    <w:rsid w:val="003847DD"/>
    <w:rsid w:val="00386A52"/>
    <w:rsid w:val="003873F7"/>
    <w:rsid w:val="00387444"/>
    <w:rsid w:val="0038771D"/>
    <w:rsid w:val="00387740"/>
    <w:rsid w:val="00387BDB"/>
    <w:rsid w:val="003915C7"/>
    <w:rsid w:val="00392966"/>
    <w:rsid w:val="00394816"/>
    <w:rsid w:val="003A06D5"/>
    <w:rsid w:val="003A0F9F"/>
    <w:rsid w:val="003A118D"/>
    <w:rsid w:val="003A162B"/>
    <w:rsid w:val="003A1A61"/>
    <w:rsid w:val="003A3BBC"/>
    <w:rsid w:val="003A4248"/>
    <w:rsid w:val="003A624E"/>
    <w:rsid w:val="003A77FC"/>
    <w:rsid w:val="003B586C"/>
    <w:rsid w:val="003B68DC"/>
    <w:rsid w:val="003B6F67"/>
    <w:rsid w:val="003B7440"/>
    <w:rsid w:val="003C3414"/>
    <w:rsid w:val="003C3456"/>
    <w:rsid w:val="003C5355"/>
    <w:rsid w:val="003C615B"/>
    <w:rsid w:val="003C6DEB"/>
    <w:rsid w:val="003D04E4"/>
    <w:rsid w:val="003D145B"/>
    <w:rsid w:val="003D2125"/>
    <w:rsid w:val="003D2DAC"/>
    <w:rsid w:val="003D3E74"/>
    <w:rsid w:val="003D42AB"/>
    <w:rsid w:val="003D6452"/>
    <w:rsid w:val="003E3934"/>
    <w:rsid w:val="003E4070"/>
    <w:rsid w:val="003E465A"/>
    <w:rsid w:val="003E49C9"/>
    <w:rsid w:val="003E6008"/>
    <w:rsid w:val="003E6879"/>
    <w:rsid w:val="003E70C5"/>
    <w:rsid w:val="003F0B27"/>
    <w:rsid w:val="003F10A9"/>
    <w:rsid w:val="003F16D5"/>
    <w:rsid w:val="003F16D8"/>
    <w:rsid w:val="003F6655"/>
    <w:rsid w:val="003F7FD1"/>
    <w:rsid w:val="004030CA"/>
    <w:rsid w:val="0040513C"/>
    <w:rsid w:val="0040549F"/>
    <w:rsid w:val="00405DCB"/>
    <w:rsid w:val="004066F7"/>
    <w:rsid w:val="00406726"/>
    <w:rsid w:val="00406CC2"/>
    <w:rsid w:val="00406F64"/>
    <w:rsid w:val="0040766C"/>
    <w:rsid w:val="0041097F"/>
    <w:rsid w:val="00410F51"/>
    <w:rsid w:val="00413B75"/>
    <w:rsid w:val="00413BDA"/>
    <w:rsid w:val="004146CF"/>
    <w:rsid w:val="00414DBB"/>
    <w:rsid w:val="00415BC6"/>
    <w:rsid w:val="004165E6"/>
    <w:rsid w:val="00417CCC"/>
    <w:rsid w:val="0042053C"/>
    <w:rsid w:val="0042197F"/>
    <w:rsid w:val="00421D3C"/>
    <w:rsid w:val="00421DA7"/>
    <w:rsid w:val="00432C95"/>
    <w:rsid w:val="0043301D"/>
    <w:rsid w:val="00433C09"/>
    <w:rsid w:val="00434FB2"/>
    <w:rsid w:val="00437AC6"/>
    <w:rsid w:val="00437DC4"/>
    <w:rsid w:val="00437E25"/>
    <w:rsid w:val="004407E3"/>
    <w:rsid w:val="00441AA2"/>
    <w:rsid w:val="00441BDC"/>
    <w:rsid w:val="00443A3C"/>
    <w:rsid w:val="00444C0F"/>
    <w:rsid w:val="00446A62"/>
    <w:rsid w:val="00453309"/>
    <w:rsid w:val="00453F78"/>
    <w:rsid w:val="00454655"/>
    <w:rsid w:val="004562E9"/>
    <w:rsid w:val="00457590"/>
    <w:rsid w:val="00460DA8"/>
    <w:rsid w:val="00460F55"/>
    <w:rsid w:val="00461043"/>
    <w:rsid w:val="004613A7"/>
    <w:rsid w:val="00461E9B"/>
    <w:rsid w:val="00462366"/>
    <w:rsid w:val="00463712"/>
    <w:rsid w:val="00466559"/>
    <w:rsid w:val="00466910"/>
    <w:rsid w:val="004706EE"/>
    <w:rsid w:val="004713E1"/>
    <w:rsid w:val="00473E25"/>
    <w:rsid w:val="0047483A"/>
    <w:rsid w:val="00474E06"/>
    <w:rsid w:val="00475FAE"/>
    <w:rsid w:val="00476FE7"/>
    <w:rsid w:val="00482EA4"/>
    <w:rsid w:val="00484345"/>
    <w:rsid w:val="00485F47"/>
    <w:rsid w:val="00486AB6"/>
    <w:rsid w:val="004908A6"/>
    <w:rsid w:val="00490960"/>
    <w:rsid w:val="00491B2C"/>
    <w:rsid w:val="004928F2"/>
    <w:rsid w:val="00493492"/>
    <w:rsid w:val="004937B6"/>
    <w:rsid w:val="00493868"/>
    <w:rsid w:val="00493CC9"/>
    <w:rsid w:val="00493FFC"/>
    <w:rsid w:val="004954F2"/>
    <w:rsid w:val="00495650"/>
    <w:rsid w:val="00495CAF"/>
    <w:rsid w:val="00496777"/>
    <w:rsid w:val="00496AA0"/>
    <w:rsid w:val="004A1C3F"/>
    <w:rsid w:val="004A3FD0"/>
    <w:rsid w:val="004A6933"/>
    <w:rsid w:val="004A6BD2"/>
    <w:rsid w:val="004A7AD6"/>
    <w:rsid w:val="004A7FEE"/>
    <w:rsid w:val="004B130B"/>
    <w:rsid w:val="004B55ED"/>
    <w:rsid w:val="004B7081"/>
    <w:rsid w:val="004C25E4"/>
    <w:rsid w:val="004C3B44"/>
    <w:rsid w:val="004C3EB4"/>
    <w:rsid w:val="004C4A32"/>
    <w:rsid w:val="004C58BF"/>
    <w:rsid w:val="004C5B7F"/>
    <w:rsid w:val="004C75F3"/>
    <w:rsid w:val="004D1012"/>
    <w:rsid w:val="004D1C70"/>
    <w:rsid w:val="004D1F82"/>
    <w:rsid w:val="004D2E4A"/>
    <w:rsid w:val="004E2B36"/>
    <w:rsid w:val="004E32CF"/>
    <w:rsid w:val="004E3E69"/>
    <w:rsid w:val="004E412D"/>
    <w:rsid w:val="004E4B19"/>
    <w:rsid w:val="004E68E1"/>
    <w:rsid w:val="004E7DC9"/>
    <w:rsid w:val="004F2B47"/>
    <w:rsid w:val="004F2F32"/>
    <w:rsid w:val="004F3A95"/>
    <w:rsid w:val="004F4091"/>
    <w:rsid w:val="004F48D3"/>
    <w:rsid w:val="004F53E7"/>
    <w:rsid w:val="004F55FE"/>
    <w:rsid w:val="005002ED"/>
    <w:rsid w:val="0050099D"/>
    <w:rsid w:val="00501837"/>
    <w:rsid w:val="005032EF"/>
    <w:rsid w:val="00505ABC"/>
    <w:rsid w:val="00507040"/>
    <w:rsid w:val="005073D7"/>
    <w:rsid w:val="0051381C"/>
    <w:rsid w:val="00514DC1"/>
    <w:rsid w:val="005157F3"/>
    <w:rsid w:val="0051704F"/>
    <w:rsid w:val="0051725A"/>
    <w:rsid w:val="005176F8"/>
    <w:rsid w:val="00522892"/>
    <w:rsid w:val="005228B4"/>
    <w:rsid w:val="005229B2"/>
    <w:rsid w:val="00522B18"/>
    <w:rsid w:val="005235A4"/>
    <w:rsid w:val="005242B4"/>
    <w:rsid w:val="00524C26"/>
    <w:rsid w:val="00531A4E"/>
    <w:rsid w:val="00532F2B"/>
    <w:rsid w:val="00533FB9"/>
    <w:rsid w:val="00534B7C"/>
    <w:rsid w:val="005364F1"/>
    <w:rsid w:val="00536CE7"/>
    <w:rsid w:val="00541B08"/>
    <w:rsid w:val="00542B02"/>
    <w:rsid w:val="0054379E"/>
    <w:rsid w:val="00545563"/>
    <w:rsid w:val="00546C1C"/>
    <w:rsid w:val="0054765C"/>
    <w:rsid w:val="005501AF"/>
    <w:rsid w:val="00551772"/>
    <w:rsid w:val="0055183A"/>
    <w:rsid w:val="00560433"/>
    <w:rsid w:val="0056121A"/>
    <w:rsid w:val="00561800"/>
    <w:rsid w:val="00562591"/>
    <w:rsid w:val="005630EB"/>
    <w:rsid w:val="00563BDA"/>
    <w:rsid w:val="00563EC2"/>
    <w:rsid w:val="00564170"/>
    <w:rsid w:val="0056486F"/>
    <w:rsid w:val="00564A8F"/>
    <w:rsid w:val="005674A6"/>
    <w:rsid w:val="00570028"/>
    <w:rsid w:val="00570AB0"/>
    <w:rsid w:val="005725A4"/>
    <w:rsid w:val="00573F57"/>
    <w:rsid w:val="00576E69"/>
    <w:rsid w:val="00577024"/>
    <w:rsid w:val="00581184"/>
    <w:rsid w:val="00583187"/>
    <w:rsid w:val="00585F70"/>
    <w:rsid w:val="0058672F"/>
    <w:rsid w:val="005878D5"/>
    <w:rsid w:val="00587D4E"/>
    <w:rsid w:val="00590FF2"/>
    <w:rsid w:val="005912F1"/>
    <w:rsid w:val="00591BC3"/>
    <w:rsid w:val="00591BC6"/>
    <w:rsid w:val="005933CE"/>
    <w:rsid w:val="00594225"/>
    <w:rsid w:val="005947AC"/>
    <w:rsid w:val="00594EA8"/>
    <w:rsid w:val="005A29FD"/>
    <w:rsid w:val="005A4AC5"/>
    <w:rsid w:val="005B2B72"/>
    <w:rsid w:val="005B30D9"/>
    <w:rsid w:val="005B4280"/>
    <w:rsid w:val="005B5E77"/>
    <w:rsid w:val="005B6DC7"/>
    <w:rsid w:val="005B7A2B"/>
    <w:rsid w:val="005C026E"/>
    <w:rsid w:val="005C123F"/>
    <w:rsid w:val="005C2328"/>
    <w:rsid w:val="005C29BB"/>
    <w:rsid w:val="005C3C0B"/>
    <w:rsid w:val="005C75BB"/>
    <w:rsid w:val="005D2201"/>
    <w:rsid w:val="005D24FF"/>
    <w:rsid w:val="005D2B5D"/>
    <w:rsid w:val="005D3ABC"/>
    <w:rsid w:val="005D4B1D"/>
    <w:rsid w:val="005D599B"/>
    <w:rsid w:val="005D5E99"/>
    <w:rsid w:val="005E03FF"/>
    <w:rsid w:val="005E2802"/>
    <w:rsid w:val="005E41F8"/>
    <w:rsid w:val="005E4C67"/>
    <w:rsid w:val="005E66D6"/>
    <w:rsid w:val="005E7E5D"/>
    <w:rsid w:val="005F193F"/>
    <w:rsid w:val="005F45CD"/>
    <w:rsid w:val="005F48A5"/>
    <w:rsid w:val="005F50F2"/>
    <w:rsid w:val="005F7123"/>
    <w:rsid w:val="005F7130"/>
    <w:rsid w:val="005F734A"/>
    <w:rsid w:val="00600A51"/>
    <w:rsid w:val="00605786"/>
    <w:rsid w:val="00606801"/>
    <w:rsid w:val="006107A4"/>
    <w:rsid w:val="0061240D"/>
    <w:rsid w:val="006132C3"/>
    <w:rsid w:val="00613B04"/>
    <w:rsid w:val="0061425F"/>
    <w:rsid w:val="0061488D"/>
    <w:rsid w:val="00614BC8"/>
    <w:rsid w:val="00616914"/>
    <w:rsid w:val="00617BCE"/>
    <w:rsid w:val="006201FB"/>
    <w:rsid w:val="006213DA"/>
    <w:rsid w:val="00622138"/>
    <w:rsid w:val="006255A7"/>
    <w:rsid w:val="0062600A"/>
    <w:rsid w:val="006267F8"/>
    <w:rsid w:val="0062781D"/>
    <w:rsid w:val="006316B3"/>
    <w:rsid w:val="00634200"/>
    <w:rsid w:val="006346BD"/>
    <w:rsid w:val="00635683"/>
    <w:rsid w:val="00637AC9"/>
    <w:rsid w:val="006401A5"/>
    <w:rsid w:val="00641A59"/>
    <w:rsid w:val="00641B4A"/>
    <w:rsid w:val="006441D2"/>
    <w:rsid w:val="0064430E"/>
    <w:rsid w:val="00644651"/>
    <w:rsid w:val="00645D6B"/>
    <w:rsid w:val="006469AE"/>
    <w:rsid w:val="0064720B"/>
    <w:rsid w:val="006478D0"/>
    <w:rsid w:val="00647AA5"/>
    <w:rsid w:val="00647C67"/>
    <w:rsid w:val="006501B7"/>
    <w:rsid w:val="006504C5"/>
    <w:rsid w:val="006508B6"/>
    <w:rsid w:val="00650B80"/>
    <w:rsid w:val="006558FB"/>
    <w:rsid w:val="00656BF3"/>
    <w:rsid w:val="00657277"/>
    <w:rsid w:val="00657547"/>
    <w:rsid w:val="00660ABF"/>
    <w:rsid w:val="0066173D"/>
    <w:rsid w:val="00661777"/>
    <w:rsid w:val="0066190C"/>
    <w:rsid w:val="0066412F"/>
    <w:rsid w:val="00664192"/>
    <w:rsid w:val="00665355"/>
    <w:rsid w:val="00665372"/>
    <w:rsid w:val="0066733E"/>
    <w:rsid w:val="0067007B"/>
    <w:rsid w:val="00671F5A"/>
    <w:rsid w:val="00673823"/>
    <w:rsid w:val="00675B7B"/>
    <w:rsid w:val="00676A54"/>
    <w:rsid w:val="006774B9"/>
    <w:rsid w:val="00682C01"/>
    <w:rsid w:val="00684690"/>
    <w:rsid w:val="006847D6"/>
    <w:rsid w:val="006847E9"/>
    <w:rsid w:val="0068484F"/>
    <w:rsid w:val="00686527"/>
    <w:rsid w:val="00687F0C"/>
    <w:rsid w:val="00691063"/>
    <w:rsid w:val="0069191D"/>
    <w:rsid w:val="00692915"/>
    <w:rsid w:val="00694275"/>
    <w:rsid w:val="0069574B"/>
    <w:rsid w:val="0069586F"/>
    <w:rsid w:val="00696DED"/>
    <w:rsid w:val="00697409"/>
    <w:rsid w:val="006A206F"/>
    <w:rsid w:val="006A35A9"/>
    <w:rsid w:val="006A58CB"/>
    <w:rsid w:val="006B36E3"/>
    <w:rsid w:val="006B4041"/>
    <w:rsid w:val="006B4A18"/>
    <w:rsid w:val="006B5533"/>
    <w:rsid w:val="006B5716"/>
    <w:rsid w:val="006B640D"/>
    <w:rsid w:val="006B6A7D"/>
    <w:rsid w:val="006C217A"/>
    <w:rsid w:val="006C7E04"/>
    <w:rsid w:val="006D17B2"/>
    <w:rsid w:val="006D338E"/>
    <w:rsid w:val="006D4BD9"/>
    <w:rsid w:val="006D4EB9"/>
    <w:rsid w:val="006D5F44"/>
    <w:rsid w:val="006D6BF3"/>
    <w:rsid w:val="006E05EC"/>
    <w:rsid w:val="006E1A29"/>
    <w:rsid w:val="006E2531"/>
    <w:rsid w:val="006E3ADC"/>
    <w:rsid w:val="006E46FB"/>
    <w:rsid w:val="006E5453"/>
    <w:rsid w:val="006E5C19"/>
    <w:rsid w:val="006E7DAB"/>
    <w:rsid w:val="006F2064"/>
    <w:rsid w:val="006F20B0"/>
    <w:rsid w:val="006F2A81"/>
    <w:rsid w:val="006F50B0"/>
    <w:rsid w:val="006F5D5F"/>
    <w:rsid w:val="006F676A"/>
    <w:rsid w:val="006F74ED"/>
    <w:rsid w:val="006F785F"/>
    <w:rsid w:val="00700794"/>
    <w:rsid w:val="007021B7"/>
    <w:rsid w:val="00704728"/>
    <w:rsid w:val="00704C1C"/>
    <w:rsid w:val="0070648A"/>
    <w:rsid w:val="00707ADC"/>
    <w:rsid w:val="007107AB"/>
    <w:rsid w:val="00711B58"/>
    <w:rsid w:val="007131CF"/>
    <w:rsid w:val="007164D9"/>
    <w:rsid w:val="00716860"/>
    <w:rsid w:val="00716E74"/>
    <w:rsid w:val="00721B1E"/>
    <w:rsid w:val="007220AD"/>
    <w:rsid w:val="007224B2"/>
    <w:rsid w:val="00723C5D"/>
    <w:rsid w:val="007273A7"/>
    <w:rsid w:val="00727913"/>
    <w:rsid w:val="007302D2"/>
    <w:rsid w:val="0073154A"/>
    <w:rsid w:val="00731E48"/>
    <w:rsid w:val="00732906"/>
    <w:rsid w:val="00732AB6"/>
    <w:rsid w:val="007330FD"/>
    <w:rsid w:val="007337BD"/>
    <w:rsid w:val="00735930"/>
    <w:rsid w:val="00736466"/>
    <w:rsid w:val="00736B7A"/>
    <w:rsid w:val="007376CB"/>
    <w:rsid w:val="0074428C"/>
    <w:rsid w:val="00744602"/>
    <w:rsid w:val="0074786B"/>
    <w:rsid w:val="00753939"/>
    <w:rsid w:val="00754D65"/>
    <w:rsid w:val="0075605A"/>
    <w:rsid w:val="0076066D"/>
    <w:rsid w:val="00760B71"/>
    <w:rsid w:val="00761379"/>
    <w:rsid w:val="00762C4E"/>
    <w:rsid w:val="00763887"/>
    <w:rsid w:val="00764302"/>
    <w:rsid w:val="0076431C"/>
    <w:rsid w:val="0076447C"/>
    <w:rsid w:val="00764D47"/>
    <w:rsid w:val="00765103"/>
    <w:rsid w:val="007663CA"/>
    <w:rsid w:val="0076659F"/>
    <w:rsid w:val="00772E6B"/>
    <w:rsid w:val="00774C38"/>
    <w:rsid w:val="00775CA9"/>
    <w:rsid w:val="007761E6"/>
    <w:rsid w:val="007800B1"/>
    <w:rsid w:val="00780680"/>
    <w:rsid w:val="00786F15"/>
    <w:rsid w:val="00792585"/>
    <w:rsid w:val="00792F1B"/>
    <w:rsid w:val="00793963"/>
    <w:rsid w:val="007A1966"/>
    <w:rsid w:val="007A203A"/>
    <w:rsid w:val="007A2898"/>
    <w:rsid w:val="007A29C3"/>
    <w:rsid w:val="007A2AFD"/>
    <w:rsid w:val="007A479A"/>
    <w:rsid w:val="007A6F3C"/>
    <w:rsid w:val="007A6FC2"/>
    <w:rsid w:val="007A786A"/>
    <w:rsid w:val="007A78C9"/>
    <w:rsid w:val="007B3AA5"/>
    <w:rsid w:val="007B49C3"/>
    <w:rsid w:val="007B5295"/>
    <w:rsid w:val="007B6428"/>
    <w:rsid w:val="007B697B"/>
    <w:rsid w:val="007C0324"/>
    <w:rsid w:val="007C227F"/>
    <w:rsid w:val="007C4A9B"/>
    <w:rsid w:val="007C59BF"/>
    <w:rsid w:val="007C61C8"/>
    <w:rsid w:val="007C67FF"/>
    <w:rsid w:val="007D01C1"/>
    <w:rsid w:val="007D0F66"/>
    <w:rsid w:val="007D1926"/>
    <w:rsid w:val="007D338A"/>
    <w:rsid w:val="007D3BFB"/>
    <w:rsid w:val="007D403F"/>
    <w:rsid w:val="007D5AF1"/>
    <w:rsid w:val="007D77A3"/>
    <w:rsid w:val="007D7A3B"/>
    <w:rsid w:val="007D7BF7"/>
    <w:rsid w:val="007D7D72"/>
    <w:rsid w:val="007E6E29"/>
    <w:rsid w:val="007E763D"/>
    <w:rsid w:val="007F3B0A"/>
    <w:rsid w:val="00801158"/>
    <w:rsid w:val="008018B1"/>
    <w:rsid w:val="00801AFA"/>
    <w:rsid w:val="00801C60"/>
    <w:rsid w:val="008021FF"/>
    <w:rsid w:val="00803260"/>
    <w:rsid w:val="008032D6"/>
    <w:rsid w:val="00803341"/>
    <w:rsid w:val="0080549D"/>
    <w:rsid w:val="00810B8C"/>
    <w:rsid w:val="00811273"/>
    <w:rsid w:val="00812076"/>
    <w:rsid w:val="0081322D"/>
    <w:rsid w:val="008134D9"/>
    <w:rsid w:val="008158F3"/>
    <w:rsid w:val="008164B4"/>
    <w:rsid w:val="00820A62"/>
    <w:rsid w:val="008216C9"/>
    <w:rsid w:val="00825A3E"/>
    <w:rsid w:val="00826B6A"/>
    <w:rsid w:val="00827392"/>
    <w:rsid w:val="00832B8B"/>
    <w:rsid w:val="00832C01"/>
    <w:rsid w:val="00834330"/>
    <w:rsid w:val="00834875"/>
    <w:rsid w:val="00834F65"/>
    <w:rsid w:val="00835E62"/>
    <w:rsid w:val="00840597"/>
    <w:rsid w:val="008445C9"/>
    <w:rsid w:val="00844999"/>
    <w:rsid w:val="00847336"/>
    <w:rsid w:val="0085027B"/>
    <w:rsid w:val="0085227D"/>
    <w:rsid w:val="008551F2"/>
    <w:rsid w:val="008554F7"/>
    <w:rsid w:val="00856AB2"/>
    <w:rsid w:val="008602ED"/>
    <w:rsid w:val="00861CD5"/>
    <w:rsid w:val="0086379C"/>
    <w:rsid w:val="00864564"/>
    <w:rsid w:val="008662BC"/>
    <w:rsid w:val="00866B58"/>
    <w:rsid w:val="00866EC4"/>
    <w:rsid w:val="00867B66"/>
    <w:rsid w:val="008708D4"/>
    <w:rsid w:val="00872767"/>
    <w:rsid w:val="0087276E"/>
    <w:rsid w:val="00872C34"/>
    <w:rsid w:val="00872D33"/>
    <w:rsid w:val="00873D4B"/>
    <w:rsid w:val="00875BAF"/>
    <w:rsid w:val="00877325"/>
    <w:rsid w:val="00877C1C"/>
    <w:rsid w:val="0088004F"/>
    <w:rsid w:val="0088012E"/>
    <w:rsid w:val="00880A4A"/>
    <w:rsid w:val="00880EC1"/>
    <w:rsid w:val="00881521"/>
    <w:rsid w:val="008853BF"/>
    <w:rsid w:val="00892AB4"/>
    <w:rsid w:val="00892DA7"/>
    <w:rsid w:val="00892F53"/>
    <w:rsid w:val="00892F5E"/>
    <w:rsid w:val="008957B0"/>
    <w:rsid w:val="00895E96"/>
    <w:rsid w:val="00897858"/>
    <w:rsid w:val="00897A13"/>
    <w:rsid w:val="008A304F"/>
    <w:rsid w:val="008A49E1"/>
    <w:rsid w:val="008B1298"/>
    <w:rsid w:val="008B2302"/>
    <w:rsid w:val="008B2972"/>
    <w:rsid w:val="008B36CD"/>
    <w:rsid w:val="008B3953"/>
    <w:rsid w:val="008B7A0A"/>
    <w:rsid w:val="008B7E93"/>
    <w:rsid w:val="008B7E96"/>
    <w:rsid w:val="008C154C"/>
    <w:rsid w:val="008C17A5"/>
    <w:rsid w:val="008C2A74"/>
    <w:rsid w:val="008C3F58"/>
    <w:rsid w:val="008C4906"/>
    <w:rsid w:val="008C49C1"/>
    <w:rsid w:val="008C541E"/>
    <w:rsid w:val="008C578F"/>
    <w:rsid w:val="008C6553"/>
    <w:rsid w:val="008D069C"/>
    <w:rsid w:val="008D09BE"/>
    <w:rsid w:val="008D233B"/>
    <w:rsid w:val="008D29E1"/>
    <w:rsid w:val="008D360C"/>
    <w:rsid w:val="008D3D9F"/>
    <w:rsid w:val="008D576F"/>
    <w:rsid w:val="008D5DC9"/>
    <w:rsid w:val="008D631C"/>
    <w:rsid w:val="008D77A8"/>
    <w:rsid w:val="008E033F"/>
    <w:rsid w:val="008E2D67"/>
    <w:rsid w:val="008E3182"/>
    <w:rsid w:val="008E33CB"/>
    <w:rsid w:val="008E6EAB"/>
    <w:rsid w:val="008E7E0D"/>
    <w:rsid w:val="008F0171"/>
    <w:rsid w:val="008F03BA"/>
    <w:rsid w:val="008F13F9"/>
    <w:rsid w:val="008F15C5"/>
    <w:rsid w:val="008F2C3E"/>
    <w:rsid w:val="008F384E"/>
    <w:rsid w:val="008F5459"/>
    <w:rsid w:val="008F5848"/>
    <w:rsid w:val="008F7847"/>
    <w:rsid w:val="008F7CF9"/>
    <w:rsid w:val="0090120D"/>
    <w:rsid w:val="00903F7C"/>
    <w:rsid w:val="00904E0F"/>
    <w:rsid w:val="00905015"/>
    <w:rsid w:val="00905BE0"/>
    <w:rsid w:val="0091433E"/>
    <w:rsid w:val="0091670A"/>
    <w:rsid w:val="00920461"/>
    <w:rsid w:val="0092226E"/>
    <w:rsid w:val="00922AC8"/>
    <w:rsid w:val="00922F3B"/>
    <w:rsid w:val="009236AC"/>
    <w:rsid w:val="00926670"/>
    <w:rsid w:val="0092759D"/>
    <w:rsid w:val="00930CCD"/>
    <w:rsid w:val="00931B29"/>
    <w:rsid w:val="00931EE4"/>
    <w:rsid w:val="00932E6D"/>
    <w:rsid w:val="0093387D"/>
    <w:rsid w:val="00933B8E"/>
    <w:rsid w:val="00935291"/>
    <w:rsid w:val="00935E5E"/>
    <w:rsid w:val="009361B3"/>
    <w:rsid w:val="0093662E"/>
    <w:rsid w:val="009369D1"/>
    <w:rsid w:val="00941024"/>
    <w:rsid w:val="00941639"/>
    <w:rsid w:val="00941708"/>
    <w:rsid w:val="00942F11"/>
    <w:rsid w:val="00944BDC"/>
    <w:rsid w:val="00945837"/>
    <w:rsid w:val="009460A5"/>
    <w:rsid w:val="009467B9"/>
    <w:rsid w:val="00946805"/>
    <w:rsid w:val="00947F83"/>
    <w:rsid w:val="00953B87"/>
    <w:rsid w:val="00953D8C"/>
    <w:rsid w:val="00953EC7"/>
    <w:rsid w:val="00953F43"/>
    <w:rsid w:val="009549C3"/>
    <w:rsid w:val="00954F7B"/>
    <w:rsid w:val="00960331"/>
    <w:rsid w:val="0096082C"/>
    <w:rsid w:val="00962467"/>
    <w:rsid w:val="00963008"/>
    <w:rsid w:val="00966461"/>
    <w:rsid w:val="00967774"/>
    <w:rsid w:val="00970DA6"/>
    <w:rsid w:val="009714A8"/>
    <w:rsid w:val="00971A86"/>
    <w:rsid w:val="00971B6E"/>
    <w:rsid w:val="00974E8A"/>
    <w:rsid w:val="00975105"/>
    <w:rsid w:val="0097608C"/>
    <w:rsid w:val="0097636F"/>
    <w:rsid w:val="00980155"/>
    <w:rsid w:val="0098091A"/>
    <w:rsid w:val="009836E2"/>
    <w:rsid w:val="00984C48"/>
    <w:rsid w:val="00991CEF"/>
    <w:rsid w:val="0099331E"/>
    <w:rsid w:val="0099378F"/>
    <w:rsid w:val="009946DE"/>
    <w:rsid w:val="00994B8B"/>
    <w:rsid w:val="0099533D"/>
    <w:rsid w:val="0099556E"/>
    <w:rsid w:val="00995668"/>
    <w:rsid w:val="00997E19"/>
    <w:rsid w:val="009A085B"/>
    <w:rsid w:val="009A0E91"/>
    <w:rsid w:val="009A1C45"/>
    <w:rsid w:val="009A3DA5"/>
    <w:rsid w:val="009A5701"/>
    <w:rsid w:val="009A67D5"/>
    <w:rsid w:val="009A73E8"/>
    <w:rsid w:val="009B0AE8"/>
    <w:rsid w:val="009B427F"/>
    <w:rsid w:val="009B4A5A"/>
    <w:rsid w:val="009B4C91"/>
    <w:rsid w:val="009B4FE4"/>
    <w:rsid w:val="009C07FF"/>
    <w:rsid w:val="009C0B44"/>
    <w:rsid w:val="009C1227"/>
    <w:rsid w:val="009C3E79"/>
    <w:rsid w:val="009C433D"/>
    <w:rsid w:val="009C4960"/>
    <w:rsid w:val="009C4B73"/>
    <w:rsid w:val="009D1087"/>
    <w:rsid w:val="009D4188"/>
    <w:rsid w:val="009D4251"/>
    <w:rsid w:val="009D4A33"/>
    <w:rsid w:val="009D6DEC"/>
    <w:rsid w:val="009E254B"/>
    <w:rsid w:val="009E2AB3"/>
    <w:rsid w:val="009E3E3C"/>
    <w:rsid w:val="009E7A10"/>
    <w:rsid w:val="009F0085"/>
    <w:rsid w:val="009F0AA8"/>
    <w:rsid w:val="009F1277"/>
    <w:rsid w:val="009F12FA"/>
    <w:rsid w:val="009F4114"/>
    <w:rsid w:val="009F42E1"/>
    <w:rsid w:val="009F4746"/>
    <w:rsid w:val="009F4DDB"/>
    <w:rsid w:val="009F5CD1"/>
    <w:rsid w:val="009F7DE2"/>
    <w:rsid w:val="009F7EC8"/>
    <w:rsid w:val="00A00700"/>
    <w:rsid w:val="00A00FFF"/>
    <w:rsid w:val="00A02C83"/>
    <w:rsid w:val="00A124D2"/>
    <w:rsid w:val="00A134A7"/>
    <w:rsid w:val="00A139DA"/>
    <w:rsid w:val="00A14057"/>
    <w:rsid w:val="00A14D3B"/>
    <w:rsid w:val="00A15F76"/>
    <w:rsid w:val="00A17C9D"/>
    <w:rsid w:val="00A20B24"/>
    <w:rsid w:val="00A22652"/>
    <w:rsid w:val="00A2479C"/>
    <w:rsid w:val="00A2493A"/>
    <w:rsid w:val="00A27324"/>
    <w:rsid w:val="00A27E6A"/>
    <w:rsid w:val="00A3285E"/>
    <w:rsid w:val="00A3315F"/>
    <w:rsid w:val="00A350A3"/>
    <w:rsid w:val="00A35CD4"/>
    <w:rsid w:val="00A36D85"/>
    <w:rsid w:val="00A41BF7"/>
    <w:rsid w:val="00A44BA0"/>
    <w:rsid w:val="00A50463"/>
    <w:rsid w:val="00A504E0"/>
    <w:rsid w:val="00A50853"/>
    <w:rsid w:val="00A514F4"/>
    <w:rsid w:val="00A5182F"/>
    <w:rsid w:val="00A51F44"/>
    <w:rsid w:val="00A54642"/>
    <w:rsid w:val="00A5503D"/>
    <w:rsid w:val="00A55E55"/>
    <w:rsid w:val="00A56631"/>
    <w:rsid w:val="00A57961"/>
    <w:rsid w:val="00A6017D"/>
    <w:rsid w:val="00A61466"/>
    <w:rsid w:val="00A62336"/>
    <w:rsid w:val="00A63975"/>
    <w:rsid w:val="00A671A3"/>
    <w:rsid w:val="00A673B7"/>
    <w:rsid w:val="00A67D82"/>
    <w:rsid w:val="00A70F8D"/>
    <w:rsid w:val="00A71206"/>
    <w:rsid w:val="00A71263"/>
    <w:rsid w:val="00A7350E"/>
    <w:rsid w:val="00A76217"/>
    <w:rsid w:val="00A77843"/>
    <w:rsid w:val="00A77F6A"/>
    <w:rsid w:val="00A80A01"/>
    <w:rsid w:val="00A836C1"/>
    <w:rsid w:val="00A85CD2"/>
    <w:rsid w:val="00A85EA2"/>
    <w:rsid w:val="00A860F2"/>
    <w:rsid w:val="00A8660B"/>
    <w:rsid w:val="00A87EA9"/>
    <w:rsid w:val="00A90CDC"/>
    <w:rsid w:val="00A92A4A"/>
    <w:rsid w:val="00A940D1"/>
    <w:rsid w:val="00A949F5"/>
    <w:rsid w:val="00A95AC5"/>
    <w:rsid w:val="00A95EC7"/>
    <w:rsid w:val="00AA28D8"/>
    <w:rsid w:val="00AA2CFE"/>
    <w:rsid w:val="00AA3647"/>
    <w:rsid w:val="00AA665E"/>
    <w:rsid w:val="00AA678B"/>
    <w:rsid w:val="00AB0932"/>
    <w:rsid w:val="00AB30A4"/>
    <w:rsid w:val="00AB6798"/>
    <w:rsid w:val="00AB74B5"/>
    <w:rsid w:val="00AB7C38"/>
    <w:rsid w:val="00AC0100"/>
    <w:rsid w:val="00AC18CB"/>
    <w:rsid w:val="00AC4AD7"/>
    <w:rsid w:val="00AC5130"/>
    <w:rsid w:val="00AC61D4"/>
    <w:rsid w:val="00AC732E"/>
    <w:rsid w:val="00AC7443"/>
    <w:rsid w:val="00AD02CA"/>
    <w:rsid w:val="00AD51C8"/>
    <w:rsid w:val="00AD67B1"/>
    <w:rsid w:val="00AD72BA"/>
    <w:rsid w:val="00AD789F"/>
    <w:rsid w:val="00AE14A9"/>
    <w:rsid w:val="00AE1CF9"/>
    <w:rsid w:val="00AE1FAB"/>
    <w:rsid w:val="00AE22F1"/>
    <w:rsid w:val="00AE4215"/>
    <w:rsid w:val="00AE63C8"/>
    <w:rsid w:val="00AE6D7B"/>
    <w:rsid w:val="00AE71A4"/>
    <w:rsid w:val="00AF0170"/>
    <w:rsid w:val="00AF0951"/>
    <w:rsid w:val="00AF265B"/>
    <w:rsid w:val="00AF2C32"/>
    <w:rsid w:val="00AF2CE4"/>
    <w:rsid w:val="00AF2E59"/>
    <w:rsid w:val="00AF44ED"/>
    <w:rsid w:val="00AF5FF6"/>
    <w:rsid w:val="00AF6C21"/>
    <w:rsid w:val="00AF7046"/>
    <w:rsid w:val="00AF709D"/>
    <w:rsid w:val="00AF7B0B"/>
    <w:rsid w:val="00B03C9A"/>
    <w:rsid w:val="00B04124"/>
    <w:rsid w:val="00B05F56"/>
    <w:rsid w:val="00B071B3"/>
    <w:rsid w:val="00B0755D"/>
    <w:rsid w:val="00B07FF1"/>
    <w:rsid w:val="00B102BB"/>
    <w:rsid w:val="00B11276"/>
    <w:rsid w:val="00B1248E"/>
    <w:rsid w:val="00B13D8D"/>
    <w:rsid w:val="00B14E5B"/>
    <w:rsid w:val="00B1541D"/>
    <w:rsid w:val="00B16E95"/>
    <w:rsid w:val="00B17743"/>
    <w:rsid w:val="00B204EC"/>
    <w:rsid w:val="00B205F7"/>
    <w:rsid w:val="00B247C5"/>
    <w:rsid w:val="00B24F11"/>
    <w:rsid w:val="00B25074"/>
    <w:rsid w:val="00B309F6"/>
    <w:rsid w:val="00B30DDB"/>
    <w:rsid w:val="00B31024"/>
    <w:rsid w:val="00B31C1F"/>
    <w:rsid w:val="00B33572"/>
    <w:rsid w:val="00B3376A"/>
    <w:rsid w:val="00B34491"/>
    <w:rsid w:val="00B34DBC"/>
    <w:rsid w:val="00B351E0"/>
    <w:rsid w:val="00B35494"/>
    <w:rsid w:val="00B35505"/>
    <w:rsid w:val="00B3581C"/>
    <w:rsid w:val="00B35951"/>
    <w:rsid w:val="00B44D3E"/>
    <w:rsid w:val="00B45BE3"/>
    <w:rsid w:val="00B50109"/>
    <w:rsid w:val="00B518E2"/>
    <w:rsid w:val="00B51EEC"/>
    <w:rsid w:val="00B52B8B"/>
    <w:rsid w:val="00B53A57"/>
    <w:rsid w:val="00B545C0"/>
    <w:rsid w:val="00B55237"/>
    <w:rsid w:val="00B55DB8"/>
    <w:rsid w:val="00B567D1"/>
    <w:rsid w:val="00B56F9D"/>
    <w:rsid w:val="00B6000E"/>
    <w:rsid w:val="00B602FE"/>
    <w:rsid w:val="00B62307"/>
    <w:rsid w:val="00B62732"/>
    <w:rsid w:val="00B65244"/>
    <w:rsid w:val="00B66541"/>
    <w:rsid w:val="00B67B51"/>
    <w:rsid w:val="00B67CE9"/>
    <w:rsid w:val="00B705EF"/>
    <w:rsid w:val="00B70EEC"/>
    <w:rsid w:val="00B71F24"/>
    <w:rsid w:val="00B7301E"/>
    <w:rsid w:val="00B73D1E"/>
    <w:rsid w:val="00B74C6C"/>
    <w:rsid w:val="00B75129"/>
    <w:rsid w:val="00B75380"/>
    <w:rsid w:val="00B75C78"/>
    <w:rsid w:val="00B75DEE"/>
    <w:rsid w:val="00B83BBF"/>
    <w:rsid w:val="00B867D2"/>
    <w:rsid w:val="00B869D1"/>
    <w:rsid w:val="00B87CFD"/>
    <w:rsid w:val="00B91825"/>
    <w:rsid w:val="00B929C7"/>
    <w:rsid w:val="00B92F85"/>
    <w:rsid w:val="00B93334"/>
    <w:rsid w:val="00B951E0"/>
    <w:rsid w:val="00B956C3"/>
    <w:rsid w:val="00B95C11"/>
    <w:rsid w:val="00B97158"/>
    <w:rsid w:val="00B97F26"/>
    <w:rsid w:val="00BA1491"/>
    <w:rsid w:val="00BA227D"/>
    <w:rsid w:val="00BA2421"/>
    <w:rsid w:val="00BA3FBA"/>
    <w:rsid w:val="00BA5EEE"/>
    <w:rsid w:val="00BB400D"/>
    <w:rsid w:val="00BB486D"/>
    <w:rsid w:val="00BB6554"/>
    <w:rsid w:val="00BB65F3"/>
    <w:rsid w:val="00BB6631"/>
    <w:rsid w:val="00BC0585"/>
    <w:rsid w:val="00BC0C45"/>
    <w:rsid w:val="00BC28F6"/>
    <w:rsid w:val="00BC29A3"/>
    <w:rsid w:val="00BC52CF"/>
    <w:rsid w:val="00BC6185"/>
    <w:rsid w:val="00BC7289"/>
    <w:rsid w:val="00BD15CB"/>
    <w:rsid w:val="00BD1A04"/>
    <w:rsid w:val="00BD4CDE"/>
    <w:rsid w:val="00BD4F77"/>
    <w:rsid w:val="00BD6361"/>
    <w:rsid w:val="00BD71DA"/>
    <w:rsid w:val="00BE1A4A"/>
    <w:rsid w:val="00BE2102"/>
    <w:rsid w:val="00BE215A"/>
    <w:rsid w:val="00BE3203"/>
    <w:rsid w:val="00BE3E36"/>
    <w:rsid w:val="00BE46CA"/>
    <w:rsid w:val="00BE5CD4"/>
    <w:rsid w:val="00BE7D0B"/>
    <w:rsid w:val="00BF039E"/>
    <w:rsid w:val="00BF1E8F"/>
    <w:rsid w:val="00BF3315"/>
    <w:rsid w:val="00BF34A3"/>
    <w:rsid w:val="00BF5022"/>
    <w:rsid w:val="00BF5A6B"/>
    <w:rsid w:val="00C025E3"/>
    <w:rsid w:val="00C0272D"/>
    <w:rsid w:val="00C0456F"/>
    <w:rsid w:val="00C06B44"/>
    <w:rsid w:val="00C07EA3"/>
    <w:rsid w:val="00C1013F"/>
    <w:rsid w:val="00C11DE1"/>
    <w:rsid w:val="00C153AB"/>
    <w:rsid w:val="00C15C4B"/>
    <w:rsid w:val="00C1626B"/>
    <w:rsid w:val="00C16867"/>
    <w:rsid w:val="00C17B0B"/>
    <w:rsid w:val="00C17B23"/>
    <w:rsid w:val="00C17EB5"/>
    <w:rsid w:val="00C207B8"/>
    <w:rsid w:val="00C216E4"/>
    <w:rsid w:val="00C22CA5"/>
    <w:rsid w:val="00C232A5"/>
    <w:rsid w:val="00C25D74"/>
    <w:rsid w:val="00C274AA"/>
    <w:rsid w:val="00C27688"/>
    <w:rsid w:val="00C276B9"/>
    <w:rsid w:val="00C3022B"/>
    <w:rsid w:val="00C32B95"/>
    <w:rsid w:val="00C3539B"/>
    <w:rsid w:val="00C355C6"/>
    <w:rsid w:val="00C37606"/>
    <w:rsid w:val="00C37F9D"/>
    <w:rsid w:val="00C401FB"/>
    <w:rsid w:val="00C41F3A"/>
    <w:rsid w:val="00C44154"/>
    <w:rsid w:val="00C50272"/>
    <w:rsid w:val="00C50568"/>
    <w:rsid w:val="00C5324A"/>
    <w:rsid w:val="00C536E4"/>
    <w:rsid w:val="00C53B41"/>
    <w:rsid w:val="00C54B72"/>
    <w:rsid w:val="00C54D21"/>
    <w:rsid w:val="00C5701E"/>
    <w:rsid w:val="00C57E89"/>
    <w:rsid w:val="00C610C7"/>
    <w:rsid w:val="00C61F01"/>
    <w:rsid w:val="00C63D93"/>
    <w:rsid w:val="00C64D7E"/>
    <w:rsid w:val="00C65518"/>
    <w:rsid w:val="00C66B6F"/>
    <w:rsid w:val="00C72494"/>
    <w:rsid w:val="00C72DE5"/>
    <w:rsid w:val="00C734A1"/>
    <w:rsid w:val="00C7517B"/>
    <w:rsid w:val="00C75294"/>
    <w:rsid w:val="00C75AA4"/>
    <w:rsid w:val="00C77B4B"/>
    <w:rsid w:val="00C807FD"/>
    <w:rsid w:val="00C80941"/>
    <w:rsid w:val="00C81363"/>
    <w:rsid w:val="00C8497E"/>
    <w:rsid w:val="00C85F47"/>
    <w:rsid w:val="00C86335"/>
    <w:rsid w:val="00C9053C"/>
    <w:rsid w:val="00C90A40"/>
    <w:rsid w:val="00C90BE0"/>
    <w:rsid w:val="00C94F12"/>
    <w:rsid w:val="00C9690F"/>
    <w:rsid w:val="00C96F3A"/>
    <w:rsid w:val="00CA0CF6"/>
    <w:rsid w:val="00CA108E"/>
    <w:rsid w:val="00CA1A31"/>
    <w:rsid w:val="00CA32A4"/>
    <w:rsid w:val="00CA37E0"/>
    <w:rsid w:val="00CA6AF8"/>
    <w:rsid w:val="00CA6F9E"/>
    <w:rsid w:val="00CB16A0"/>
    <w:rsid w:val="00CB2751"/>
    <w:rsid w:val="00CB2E58"/>
    <w:rsid w:val="00CB5739"/>
    <w:rsid w:val="00CB6452"/>
    <w:rsid w:val="00CB7589"/>
    <w:rsid w:val="00CC0A29"/>
    <w:rsid w:val="00CC2ACA"/>
    <w:rsid w:val="00CC2AD0"/>
    <w:rsid w:val="00CC3992"/>
    <w:rsid w:val="00CC4572"/>
    <w:rsid w:val="00CC4CAA"/>
    <w:rsid w:val="00CC51CA"/>
    <w:rsid w:val="00CC605B"/>
    <w:rsid w:val="00CD0628"/>
    <w:rsid w:val="00CD0FC1"/>
    <w:rsid w:val="00CD1C18"/>
    <w:rsid w:val="00CD2647"/>
    <w:rsid w:val="00CD2EC7"/>
    <w:rsid w:val="00CD3572"/>
    <w:rsid w:val="00CD5EE2"/>
    <w:rsid w:val="00CD6CD0"/>
    <w:rsid w:val="00CD78E6"/>
    <w:rsid w:val="00CD7C03"/>
    <w:rsid w:val="00CE227E"/>
    <w:rsid w:val="00CE390A"/>
    <w:rsid w:val="00CE3A52"/>
    <w:rsid w:val="00CE3C9A"/>
    <w:rsid w:val="00CE782A"/>
    <w:rsid w:val="00CE7C94"/>
    <w:rsid w:val="00CF2241"/>
    <w:rsid w:val="00CF4D76"/>
    <w:rsid w:val="00CF5C50"/>
    <w:rsid w:val="00CF758B"/>
    <w:rsid w:val="00D02364"/>
    <w:rsid w:val="00D0367A"/>
    <w:rsid w:val="00D06060"/>
    <w:rsid w:val="00D10BEE"/>
    <w:rsid w:val="00D1202E"/>
    <w:rsid w:val="00D1215B"/>
    <w:rsid w:val="00D14BFA"/>
    <w:rsid w:val="00D17973"/>
    <w:rsid w:val="00D20D9D"/>
    <w:rsid w:val="00D24EF4"/>
    <w:rsid w:val="00D25787"/>
    <w:rsid w:val="00D25B53"/>
    <w:rsid w:val="00D27241"/>
    <w:rsid w:val="00D3086C"/>
    <w:rsid w:val="00D33ACC"/>
    <w:rsid w:val="00D35FFB"/>
    <w:rsid w:val="00D36BCD"/>
    <w:rsid w:val="00D37671"/>
    <w:rsid w:val="00D42642"/>
    <w:rsid w:val="00D44618"/>
    <w:rsid w:val="00D44AA4"/>
    <w:rsid w:val="00D46F72"/>
    <w:rsid w:val="00D470CD"/>
    <w:rsid w:val="00D502E8"/>
    <w:rsid w:val="00D520A3"/>
    <w:rsid w:val="00D53E21"/>
    <w:rsid w:val="00D542B5"/>
    <w:rsid w:val="00D60772"/>
    <w:rsid w:val="00D61336"/>
    <w:rsid w:val="00D614A1"/>
    <w:rsid w:val="00D624D1"/>
    <w:rsid w:val="00D62B02"/>
    <w:rsid w:val="00D63B10"/>
    <w:rsid w:val="00D640A8"/>
    <w:rsid w:val="00D64100"/>
    <w:rsid w:val="00D645CE"/>
    <w:rsid w:val="00D66027"/>
    <w:rsid w:val="00D679D9"/>
    <w:rsid w:val="00D718AC"/>
    <w:rsid w:val="00D73FC2"/>
    <w:rsid w:val="00D744BB"/>
    <w:rsid w:val="00D7639F"/>
    <w:rsid w:val="00D76579"/>
    <w:rsid w:val="00D80597"/>
    <w:rsid w:val="00D8063B"/>
    <w:rsid w:val="00D80AE3"/>
    <w:rsid w:val="00D80BD6"/>
    <w:rsid w:val="00D81738"/>
    <w:rsid w:val="00D8219C"/>
    <w:rsid w:val="00D8387D"/>
    <w:rsid w:val="00D84938"/>
    <w:rsid w:val="00D85B3B"/>
    <w:rsid w:val="00D86965"/>
    <w:rsid w:val="00D86B53"/>
    <w:rsid w:val="00D9271E"/>
    <w:rsid w:val="00D9429C"/>
    <w:rsid w:val="00D942DD"/>
    <w:rsid w:val="00D94592"/>
    <w:rsid w:val="00D96D22"/>
    <w:rsid w:val="00D97CC8"/>
    <w:rsid w:val="00DA1708"/>
    <w:rsid w:val="00DA1CF6"/>
    <w:rsid w:val="00DA2694"/>
    <w:rsid w:val="00DA335F"/>
    <w:rsid w:val="00DA4D48"/>
    <w:rsid w:val="00DA5E88"/>
    <w:rsid w:val="00DA7268"/>
    <w:rsid w:val="00DB005A"/>
    <w:rsid w:val="00DB09D3"/>
    <w:rsid w:val="00DB3361"/>
    <w:rsid w:val="00DB3C1F"/>
    <w:rsid w:val="00DB4369"/>
    <w:rsid w:val="00DB578C"/>
    <w:rsid w:val="00DC01F9"/>
    <w:rsid w:val="00DC2E12"/>
    <w:rsid w:val="00DC39E7"/>
    <w:rsid w:val="00DC3B58"/>
    <w:rsid w:val="00DC3CA6"/>
    <w:rsid w:val="00DC6BDE"/>
    <w:rsid w:val="00DC6D5C"/>
    <w:rsid w:val="00DC6DB0"/>
    <w:rsid w:val="00DD147B"/>
    <w:rsid w:val="00DD3F7A"/>
    <w:rsid w:val="00DD490F"/>
    <w:rsid w:val="00DD62DC"/>
    <w:rsid w:val="00DD7DF3"/>
    <w:rsid w:val="00DE0B02"/>
    <w:rsid w:val="00DE0B70"/>
    <w:rsid w:val="00DE0E61"/>
    <w:rsid w:val="00DE17DE"/>
    <w:rsid w:val="00DE7B28"/>
    <w:rsid w:val="00DF02BD"/>
    <w:rsid w:val="00DF0858"/>
    <w:rsid w:val="00DF122E"/>
    <w:rsid w:val="00DF2699"/>
    <w:rsid w:val="00DF26F9"/>
    <w:rsid w:val="00DF2E72"/>
    <w:rsid w:val="00DF4A9F"/>
    <w:rsid w:val="00E00583"/>
    <w:rsid w:val="00E005E2"/>
    <w:rsid w:val="00E0102F"/>
    <w:rsid w:val="00E04983"/>
    <w:rsid w:val="00E06AE0"/>
    <w:rsid w:val="00E07477"/>
    <w:rsid w:val="00E1054A"/>
    <w:rsid w:val="00E13172"/>
    <w:rsid w:val="00E13685"/>
    <w:rsid w:val="00E15F00"/>
    <w:rsid w:val="00E16449"/>
    <w:rsid w:val="00E16DA7"/>
    <w:rsid w:val="00E17BA8"/>
    <w:rsid w:val="00E17CC6"/>
    <w:rsid w:val="00E210C5"/>
    <w:rsid w:val="00E22CBD"/>
    <w:rsid w:val="00E230BC"/>
    <w:rsid w:val="00E24813"/>
    <w:rsid w:val="00E252EB"/>
    <w:rsid w:val="00E268FD"/>
    <w:rsid w:val="00E270CF"/>
    <w:rsid w:val="00E2729D"/>
    <w:rsid w:val="00E300D2"/>
    <w:rsid w:val="00E305A4"/>
    <w:rsid w:val="00E30DFE"/>
    <w:rsid w:val="00E348BE"/>
    <w:rsid w:val="00E3622D"/>
    <w:rsid w:val="00E373DF"/>
    <w:rsid w:val="00E3742B"/>
    <w:rsid w:val="00E41ABE"/>
    <w:rsid w:val="00E43580"/>
    <w:rsid w:val="00E4366A"/>
    <w:rsid w:val="00E469C0"/>
    <w:rsid w:val="00E47247"/>
    <w:rsid w:val="00E47390"/>
    <w:rsid w:val="00E47E64"/>
    <w:rsid w:val="00E505E4"/>
    <w:rsid w:val="00E50AA4"/>
    <w:rsid w:val="00E511D1"/>
    <w:rsid w:val="00E51667"/>
    <w:rsid w:val="00E51E71"/>
    <w:rsid w:val="00E5237B"/>
    <w:rsid w:val="00E53B6B"/>
    <w:rsid w:val="00E53FC2"/>
    <w:rsid w:val="00E56F9D"/>
    <w:rsid w:val="00E60432"/>
    <w:rsid w:val="00E6226B"/>
    <w:rsid w:val="00E62E3E"/>
    <w:rsid w:val="00E632C8"/>
    <w:rsid w:val="00E63AC3"/>
    <w:rsid w:val="00E65AA9"/>
    <w:rsid w:val="00E67D80"/>
    <w:rsid w:val="00E7198E"/>
    <w:rsid w:val="00E731A3"/>
    <w:rsid w:val="00E758EB"/>
    <w:rsid w:val="00E75E32"/>
    <w:rsid w:val="00E76204"/>
    <w:rsid w:val="00E77D37"/>
    <w:rsid w:val="00E80CFD"/>
    <w:rsid w:val="00E81FB3"/>
    <w:rsid w:val="00E8260D"/>
    <w:rsid w:val="00E8313F"/>
    <w:rsid w:val="00E838CC"/>
    <w:rsid w:val="00E83EDE"/>
    <w:rsid w:val="00E84320"/>
    <w:rsid w:val="00E84FA7"/>
    <w:rsid w:val="00E850F9"/>
    <w:rsid w:val="00E85A8F"/>
    <w:rsid w:val="00E90150"/>
    <w:rsid w:val="00E90163"/>
    <w:rsid w:val="00E90EFA"/>
    <w:rsid w:val="00E90EFD"/>
    <w:rsid w:val="00E92E22"/>
    <w:rsid w:val="00E94A79"/>
    <w:rsid w:val="00E95229"/>
    <w:rsid w:val="00E966F2"/>
    <w:rsid w:val="00E96ECA"/>
    <w:rsid w:val="00EA1149"/>
    <w:rsid w:val="00EA1785"/>
    <w:rsid w:val="00EA24B2"/>
    <w:rsid w:val="00EA4D1A"/>
    <w:rsid w:val="00EA65A2"/>
    <w:rsid w:val="00EB135E"/>
    <w:rsid w:val="00EB2A7C"/>
    <w:rsid w:val="00EB3642"/>
    <w:rsid w:val="00EB3A65"/>
    <w:rsid w:val="00EB4C09"/>
    <w:rsid w:val="00EB60B5"/>
    <w:rsid w:val="00EB672B"/>
    <w:rsid w:val="00EB70B3"/>
    <w:rsid w:val="00EC4E3D"/>
    <w:rsid w:val="00EC6BDE"/>
    <w:rsid w:val="00ED1341"/>
    <w:rsid w:val="00ED2528"/>
    <w:rsid w:val="00ED3549"/>
    <w:rsid w:val="00ED41A7"/>
    <w:rsid w:val="00ED6BA7"/>
    <w:rsid w:val="00EE303A"/>
    <w:rsid w:val="00EE3576"/>
    <w:rsid w:val="00EE380F"/>
    <w:rsid w:val="00EE78D9"/>
    <w:rsid w:val="00EF2BC8"/>
    <w:rsid w:val="00EF31A2"/>
    <w:rsid w:val="00EF3934"/>
    <w:rsid w:val="00EF3B52"/>
    <w:rsid w:val="00EF48EE"/>
    <w:rsid w:val="00EF4CDC"/>
    <w:rsid w:val="00EF629B"/>
    <w:rsid w:val="00EF6A9B"/>
    <w:rsid w:val="00EF7499"/>
    <w:rsid w:val="00F02117"/>
    <w:rsid w:val="00F02EC5"/>
    <w:rsid w:val="00F03B93"/>
    <w:rsid w:val="00F05F0C"/>
    <w:rsid w:val="00F11D5F"/>
    <w:rsid w:val="00F11E0B"/>
    <w:rsid w:val="00F12BB0"/>
    <w:rsid w:val="00F14A36"/>
    <w:rsid w:val="00F154BD"/>
    <w:rsid w:val="00F164B4"/>
    <w:rsid w:val="00F17F10"/>
    <w:rsid w:val="00F20272"/>
    <w:rsid w:val="00F20F99"/>
    <w:rsid w:val="00F21045"/>
    <w:rsid w:val="00F22E72"/>
    <w:rsid w:val="00F23A13"/>
    <w:rsid w:val="00F23B02"/>
    <w:rsid w:val="00F24C86"/>
    <w:rsid w:val="00F26DAB"/>
    <w:rsid w:val="00F271CC"/>
    <w:rsid w:val="00F32266"/>
    <w:rsid w:val="00F34E39"/>
    <w:rsid w:val="00F36BF3"/>
    <w:rsid w:val="00F3707E"/>
    <w:rsid w:val="00F373FD"/>
    <w:rsid w:val="00F408A9"/>
    <w:rsid w:val="00F4233E"/>
    <w:rsid w:val="00F4425A"/>
    <w:rsid w:val="00F444C1"/>
    <w:rsid w:val="00F451CA"/>
    <w:rsid w:val="00F45EB3"/>
    <w:rsid w:val="00F469B6"/>
    <w:rsid w:val="00F46E83"/>
    <w:rsid w:val="00F47D5A"/>
    <w:rsid w:val="00F51CA6"/>
    <w:rsid w:val="00F522A2"/>
    <w:rsid w:val="00F53DA3"/>
    <w:rsid w:val="00F56AD1"/>
    <w:rsid w:val="00F604E4"/>
    <w:rsid w:val="00F609F5"/>
    <w:rsid w:val="00F61497"/>
    <w:rsid w:val="00F617A5"/>
    <w:rsid w:val="00F63FF3"/>
    <w:rsid w:val="00F651F4"/>
    <w:rsid w:val="00F66B11"/>
    <w:rsid w:val="00F66D14"/>
    <w:rsid w:val="00F67096"/>
    <w:rsid w:val="00F70682"/>
    <w:rsid w:val="00F706E6"/>
    <w:rsid w:val="00F707C5"/>
    <w:rsid w:val="00F73377"/>
    <w:rsid w:val="00F762B0"/>
    <w:rsid w:val="00F7641A"/>
    <w:rsid w:val="00F766C6"/>
    <w:rsid w:val="00F83C61"/>
    <w:rsid w:val="00F85191"/>
    <w:rsid w:val="00F8644F"/>
    <w:rsid w:val="00F87112"/>
    <w:rsid w:val="00F87E48"/>
    <w:rsid w:val="00F87E81"/>
    <w:rsid w:val="00F91A8E"/>
    <w:rsid w:val="00F93A1A"/>
    <w:rsid w:val="00F93C11"/>
    <w:rsid w:val="00F9591E"/>
    <w:rsid w:val="00F96062"/>
    <w:rsid w:val="00FA238B"/>
    <w:rsid w:val="00FA2929"/>
    <w:rsid w:val="00FA2BA0"/>
    <w:rsid w:val="00FA3DD5"/>
    <w:rsid w:val="00FA425A"/>
    <w:rsid w:val="00FA434A"/>
    <w:rsid w:val="00FA497D"/>
    <w:rsid w:val="00FA7328"/>
    <w:rsid w:val="00FA766B"/>
    <w:rsid w:val="00FA7ACA"/>
    <w:rsid w:val="00FB48D8"/>
    <w:rsid w:val="00FB5EE4"/>
    <w:rsid w:val="00FB6759"/>
    <w:rsid w:val="00FB72E0"/>
    <w:rsid w:val="00FB7CFF"/>
    <w:rsid w:val="00FC16A1"/>
    <w:rsid w:val="00FC1F17"/>
    <w:rsid w:val="00FC43AC"/>
    <w:rsid w:val="00FC45C8"/>
    <w:rsid w:val="00FD07D1"/>
    <w:rsid w:val="00FD2982"/>
    <w:rsid w:val="00FD56EF"/>
    <w:rsid w:val="00FD68A0"/>
    <w:rsid w:val="00FD6C33"/>
    <w:rsid w:val="00FD7CBF"/>
    <w:rsid w:val="00FD7D7C"/>
    <w:rsid w:val="00FE2781"/>
    <w:rsid w:val="00FE4CC7"/>
    <w:rsid w:val="00FE74F0"/>
    <w:rsid w:val="00FF09CB"/>
    <w:rsid w:val="00FF15C2"/>
    <w:rsid w:val="00FF25E7"/>
    <w:rsid w:val="00FF2E4F"/>
    <w:rsid w:val="00FF4D09"/>
    <w:rsid w:val="00FF7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36F"/>
    <w:rPr>
      <w:rFonts w:ascii="Arial" w:hAnsi="Arial"/>
      <w:sz w:val="28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97636F"/>
    <w:pPr>
      <w:jc w:val="center"/>
      <w:outlineLvl w:val="0"/>
    </w:pPr>
    <w:rPr>
      <w:rFonts w:cs="Arial"/>
      <w:b/>
      <w:bCs/>
      <w:caps/>
      <w:kern w:val="28"/>
      <w:szCs w:val="32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ED7DD4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customStyle="1" w:styleId="Title1">
    <w:name w:val="Title1"/>
    <w:basedOn w:val="Title"/>
    <w:uiPriority w:val="99"/>
    <w:rsid w:val="0097636F"/>
    <w:rPr>
      <w:caps w:val="0"/>
      <w:sz w:val="24"/>
      <w:u w:val="none"/>
      <w:lang w:val="en-US"/>
    </w:rPr>
  </w:style>
  <w:style w:type="paragraph" w:styleId="Header">
    <w:name w:val="header"/>
    <w:basedOn w:val="Normal"/>
    <w:link w:val="HeaderChar"/>
    <w:uiPriority w:val="99"/>
    <w:rsid w:val="001B161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7DD4"/>
    <w:rPr>
      <w:rFonts w:ascii="Arial" w:hAnsi="Arial"/>
      <w:sz w:val="28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1B161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7DD4"/>
    <w:rPr>
      <w:rFonts w:ascii="Arial" w:hAnsi="Arial"/>
      <w:sz w:val="28"/>
      <w:szCs w:val="24"/>
      <w:lang w:eastAsia="en-US"/>
    </w:rPr>
  </w:style>
  <w:style w:type="character" w:styleId="PageNumber">
    <w:name w:val="page number"/>
    <w:basedOn w:val="DefaultParagraphFont"/>
    <w:uiPriority w:val="99"/>
    <w:rsid w:val="001B161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A42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DD4"/>
    <w:rPr>
      <w:sz w:val="0"/>
      <w:szCs w:val="0"/>
      <w:lang w:eastAsia="en-US"/>
    </w:rPr>
  </w:style>
  <w:style w:type="paragraph" w:customStyle="1" w:styleId="CharCharCharCharChar">
    <w:name w:val="Char Char Char Char Char"/>
    <w:basedOn w:val="Normal"/>
    <w:uiPriority w:val="99"/>
    <w:rsid w:val="006E7DAB"/>
    <w:pPr>
      <w:tabs>
        <w:tab w:val="left" w:pos="709"/>
      </w:tabs>
    </w:pPr>
    <w:rPr>
      <w:rFonts w:ascii="Times New Roman" w:hAnsi="Times New Roman"/>
      <w:sz w:val="24"/>
      <w:szCs w:val="20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3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30854</Words>
  <Characters>-32766</Characters>
  <Application>Microsoft Office Outlook</Application>
  <DocSecurity>0</DocSecurity>
  <Lines>0</Lines>
  <Paragraphs>0</Paragraphs>
  <ScaleCrop>false</ScaleCrop>
  <Company>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СЛУЖБА “ВОЕННА ИНФОРМАЦИЯ”</dc:title>
  <dc:subject/>
  <dc:creator>n</dc:creator>
  <cp:keywords/>
  <dc:description/>
  <cp:lastModifiedBy>m.boneva</cp:lastModifiedBy>
  <cp:revision>2</cp:revision>
  <cp:lastPrinted>2013-12-20T12:09:00Z</cp:lastPrinted>
  <dcterms:created xsi:type="dcterms:W3CDTF">2016-11-30T10:36:00Z</dcterms:created>
  <dcterms:modified xsi:type="dcterms:W3CDTF">2016-11-30T10:36:00Z</dcterms:modified>
</cp:coreProperties>
</file>